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D4" w:rsidRDefault="00724A3C" w:rsidP="00A56E3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F4268">
        <w:rPr>
          <w:rFonts w:asciiTheme="minorHAnsi" w:hAnsiTheme="minorHAnsi" w:cs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 wp14:anchorId="6A82B7C1" wp14:editId="33D05C3A">
            <wp:simplePos x="0" y="0"/>
            <wp:positionH relativeFrom="column">
              <wp:posOffset>5529580</wp:posOffset>
            </wp:positionH>
            <wp:positionV relativeFrom="paragraph">
              <wp:posOffset>158750</wp:posOffset>
            </wp:positionV>
            <wp:extent cx="443230" cy="443865"/>
            <wp:effectExtent l="0" t="0" r="0" b="0"/>
            <wp:wrapNone/>
            <wp:docPr id="7" name="Picture 7" descr="\\E4039S01sv001.indigo.schools.internal\fsE4039S01-StaffFolders$\e0409601\Desktop\logo - v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039S01sv001.indigo.schools.internal\fsE4039S01-StaffFolders$\e0409601\Desktop\logo - v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E34" w:rsidRPr="00BF4268" w:rsidRDefault="00A56E34" w:rsidP="00A56E3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4268">
        <w:rPr>
          <w:rFonts w:asciiTheme="minorHAnsi" w:hAnsiTheme="minorHAnsi" w:cstheme="minorHAnsi"/>
          <w:b/>
          <w:bCs/>
          <w:sz w:val="28"/>
          <w:szCs w:val="28"/>
        </w:rPr>
        <w:t>PARENT CONSENT FOR SCHOOL EXCURSION</w:t>
      </w:r>
    </w:p>
    <w:p w:rsidR="00A56E34" w:rsidRDefault="00A56E34" w:rsidP="00A56E34">
      <w:pPr>
        <w:pStyle w:val="Default"/>
        <w:rPr>
          <w:rFonts w:ascii="Arial" w:hAnsi="Arial" w:cs="Arial"/>
          <w:sz w:val="28"/>
          <w:szCs w:val="28"/>
        </w:rPr>
      </w:pPr>
    </w:p>
    <w:p w:rsidR="00A56E34" w:rsidRPr="008C5E1C" w:rsidRDefault="00A56E34" w:rsidP="00A56E34">
      <w:pPr>
        <w:pStyle w:val="Default"/>
        <w:rPr>
          <w:rFonts w:ascii="Calibri" w:hAnsi="Calibri" w:cs="Calibri"/>
          <w:sz w:val="28"/>
          <w:szCs w:val="28"/>
        </w:rPr>
      </w:pPr>
      <w:r w:rsidRPr="008C5E1C">
        <w:rPr>
          <w:rFonts w:ascii="Calibri" w:hAnsi="Calibri" w:cs="Calibri"/>
          <w:sz w:val="22"/>
          <w:szCs w:val="22"/>
        </w:rPr>
        <w:t>To be returned to the school by</w:t>
      </w:r>
      <w:r>
        <w:rPr>
          <w:rFonts w:ascii="Calibri" w:hAnsi="Calibri" w:cs="Calibri"/>
          <w:sz w:val="22"/>
          <w:szCs w:val="22"/>
        </w:rPr>
        <w:t>:</w:t>
      </w:r>
      <w:r w:rsidRPr="008C5E1C">
        <w:rPr>
          <w:rFonts w:ascii="Calibri" w:hAnsi="Calibri" w:cs="Calibri"/>
          <w:sz w:val="22"/>
          <w:szCs w:val="22"/>
        </w:rPr>
        <w:t xml:space="preserve">   </w:t>
      </w:r>
      <w:r w:rsidR="00B0722E">
        <w:rPr>
          <w:rFonts w:ascii="Calibri" w:hAnsi="Calibri" w:cs="Calibri"/>
          <w:sz w:val="22"/>
          <w:szCs w:val="22"/>
        </w:rPr>
        <w:t>Wednesday 18</w:t>
      </w:r>
      <w:r w:rsidR="001176D4">
        <w:rPr>
          <w:rFonts w:ascii="Calibri" w:hAnsi="Calibri" w:cs="Calibri"/>
          <w:sz w:val="22"/>
          <w:szCs w:val="22"/>
        </w:rPr>
        <w:t xml:space="preserve"> </w:t>
      </w:r>
      <w:r w:rsidR="00B0722E">
        <w:rPr>
          <w:rFonts w:ascii="Calibri" w:hAnsi="Calibri" w:cs="Calibri"/>
          <w:sz w:val="22"/>
          <w:szCs w:val="22"/>
        </w:rPr>
        <w:t>September</w:t>
      </w:r>
      <w:r w:rsidRPr="008C5E1C">
        <w:rPr>
          <w:rFonts w:ascii="Calibri" w:hAnsi="Calibri" w:cs="Calibri"/>
          <w:sz w:val="22"/>
          <w:szCs w:val="22"/>
        </w:rPr>
        <w:t xml:space="preserve"> 2019.</w:t>
      </w:r>
    </w:p>
    <w:p w:rsidR="00A56E34" w:rsidRPr="000D262B" w:rsidRDefault="00A56E34" w:rsidP="00A56E34">
      <w:pPr>
        <w:pStyle w:val="Default"/>
        <w:rPr>
          <w:rFonts w:ascii="Calibri" w:hAnsi="Calibri" w:cs="Calibri"/>
          <w:i/>
          <w:sz w:val="22"/>
          <w:szCs w:val="22"/>
        </w:rPr>
      </w:pPr>
      <w:r w:rsidRPr="00BF4268">
        <w:rPr>
          <w:rFonts w:ascii="Calibri" w:hAnsi="Calibri" w:cs="Calibri"/>
          <w:sz w:val="22"/>
          <w:szCs w:val="22"/>
        </w:rPr>
        <w:tab/>
      </w:r>
      <w:r w:rsidRPr="00BF4268">
        <w:rPr>
          <w:rFonts w:ascii="Calibri" w:hAnsi="Calibri" w:cs="Calibri"/>
          <w:sz w:val="22"/>
          <w:szCs w:val="22"/>
        </w:rPr>
        <w:tab/>
      </w:r>
      <w:r w:rsidRPr="00BF4268">
        <w:rPr>
          <w:rFonts w:ascii="Calibri" w:hAnsi="Calibri" w:cs="Calibri"/>
          <w:sz w:val="22"/>
          <w:szCs w:val="22"/>
        </w:rPr>
        <w:tab/>
      </w:r>
      <w:r w:rsidRPr="00BF4268">
        <w:rPr>
          <w:rFonts w:ascii="Calibri" w:hAnsi="Calibri" w:cs="Calibri"/>
          <w:sz w:val="22"/>
          <w:szCs w:val="22"/>
        </w:rPr>
        <w:tab/>
      </w:r>
      <w:r w:rsidRPr="00BF4268">
        <w:rPr>
          <w:rFonts w:ascii="Calibri" w:hAnsi="Calibri" w:cs="Calibri"/>
          <w:sz w:val="22"/>
          <w:szCs w:val="22"/>
        </w:rPr>
        <w:tab/>
      </w:r>
      <w:r w:rsidRPr="00BF4268">
        <w:rPr>
          <w:rFonts w:ascii="Calibri" w:hAnsi="Calibri" w:cs="Calibri"/>
          <w:sz w:val="22"/>
          <w:szCs w:val="22"/>
        </w:rPr>
        <w:tab/>
      </w:r>
    </w:p>
    <w:p w:rsidR="00A56E34" w:rsidRPr="00BF4268" w:rsidRDefault="00A56E34" w:rsidP="00A56E34">
      <w:pPr>
        <w:pStyle w:val="Default"/>
        <w:rPr>
          <w:rFonts w:ascii="Calibri" w:hAnsi="Calibri" w:cs="Calibri"/>
          <w:sz w:val="22"/>
          <w:szCs w:val="22"/>
        </w:rPr>
      </w:pPr>
    </w:p>
    <w:p w:rsidR="00A56E34" w:rsidRPr="00BF4268" w:rsidRDefault="00A56E34" w:rsidP="00A56E34">
      <w:pPr>
        <w:pStyle w:val="Default"/>
        <w:rPr>
          <w:rFonts w:ascii="Calibri" w:hAnsi="Calibri" w:cs="Calibri"/>
          <w:sz w:val="22"/>
          <w:szCs w:val="22"/>
        </w:rPr>
      </w:pPr>
      <w:r w:rsidRPr="00BF4268">
        <w:rPr>
          <w:rFonts w:ascii="Calibri" w:hAnsi="Calibri" w:cs="Calibri"/>
          <w:sz w:val="22"/>
          <w:szCs w:val="22"/>
        </w:rPr>
        <w:t xml:space="preserve">I have read and understood the information regarding the excursion below. I consent to my </w:t>
      </w:r>
    </w:p>
    <w:p w:rsidR="00A56E34" w:rsidRPr="00BF4268" w:rsidRDefault="00A56E34" w:rsidP="00A56E34">
      <w:pPr>
        <w:pStyle w:val="Defaul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56E34" w:rsidRPr="00BF4268" w:rsidRDefault="00A56E34" w:rsidP="00A56E34">
      <w:pPr>
        <w:pStyle w:val="Default"/>
        <w:rPr>
          <w:rFonts w:ascii="Calibri" w:hAnsi="Calibri" w:cs="Calibri"/>
          <w:sz w:val="22"/>
          <w:szCs w:val="22"/>
        </w:rPr>
      </w:pPr>
      <w:r w:rsidRPr="00BF4268">
        <w:rPr>
          <w:rFonts w:ascii="Calibri" w:hAnsi="Calibri" w:cs="Calibri"/>
          <w:sz w:val="22"/>
          <w:szCs w:val="22"/>
        </w:rPr>
        <w:t xml:space="preserve">child ________________________________ </w:t>
      </w:r>
      <w:r>
        <w:rPr>
          <w:rFonts w:ascii="Calibri" w:hAnsi="Calibri" w:cs="Calibri"/>
          <w:sz w:val="22"/>
          <w:szCs w:val="22"/>
        </w:rPr>
        <w:t>in Year ______</w:t>
      </w:r>
      <w:r w:rsidR="00B0722E">
        <w:rPr>
          <w:rFonts w:ascii="Calibri" w:hAnsi="Calibri" w:cs="Calibri"/>
          <w:sz w:val="22"/>
          <w:szCs w:val="22"/>
        </w:rPr>
        <w:t>_ participating</w:t>
      </w:r>
      <w:r w:rsidRPr="00BF4268">
        <w:rPr>
          <w:rFonts w:ascii="Calibri" w:hAnsi="Calibri" w:cs="Calibri"/>
          <w:sz w:val="22"/>
          <w:szCs w:val="22"/>
        </w:rPr>
        <w:t xml:space="preserve"> in the excursion titled below.</w:t>
      </w:r>
    </w:p>
    <w:p w:rsidR="00A56E34" w:rsidRPr="00BF4268" w:rsidRDefault="00A56E34" w:rsidP="00A56E34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46"/>
      </w:tblGrid>
      <w:tr w:rsidR="00A56E34" w:rsidTr="00B52CA1">
        <w:trPr>
          <w:trHeight w:val="340"/>
        </w:trPr>
        <w:tc>
          <w:tcPr>
            <w:tcW w:w="2660" w:type="dxa"/>
            <w:vAlign w:val="center"/>
          </w:tcPr>
          <w:p w:rsidR="00A56E34" w:rsidRPr="00BF4268" w:rsidRDefault="00A56E34" w:rsidP="00B52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4268">
              <w:rPr>
                <w:rFonts w:asciiTheme="minorHAnsi" w:hAnsiTheme="minorHAnsi" w:cstheme="minorHAnsi"/>
                <w:sz w:val="22"/>
                <w:szCs w:val="22"/>
              </w:rPr>
              <w:t>Excursion title</w:t>
            </w:r>
          </w:p>
        </w:tc>
        <w:tc>
          <w:tcPr>
            <w:tcW w:w="7258" w:type="dxa"/>
            <w:vAlign w:val="center"/>
          </w:tcPr>
          <w:p w:rsidR="00A56E34" w:rsidRDefault="00A56E34" w:rsidP="00B072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2019 Think BIG </w:t>
            </w:r>
            <w:r w:rsidR="00B0722E">
              <w:rPr>
                <w:rFonts w:ascii="Arial" w:hAnsi="Arial" w:cs="Arial"/>
                <w:sz w:val="22"/>
                <w:szCs w:val="22"/>
              </w:rPr>
              <w:t>Spring</w:t>
            </w:r>
            <w:r>
              <w:rPr>
                <w:rFonts w:ascii="Arial" w:hAnsi="Arial" w:cs="Arial"/>
                <w:sz w:val="22"/>
                <w:szCs w:val="22"/>
              </w:rPr>
              <w:t xml:space="preserve"> Sports Carnival</w:t>
            </w:r>
          </w:p>
        </w:tc>
      </w:tr>
      <w:tr w:rsidR="00A56E34" w:rsidTr="00B52CA1">
        <w:trPr>
          <w:trHeight w:val="340"/>
        </w:trPr>
        <w:tc>
          <w:tcPr>
            <w:tcW w:w="2660" w:type="dxa"/>
            <w:vAlign w:val="center"/>
          </w:tcPr>
          <w:p w:rsidR="00A56E34" w:rsidRPr="00BF4268" w:rsidRDefault="00A56E34" w:rsidP="00B52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4268">
              <w:rPr>
                <w:rFonts w:asciiTheme="minorHAnsi" w:hAnsiTheme="minorHAnsi" w:cstheme="minorHAnsi"/>
                <w:sz w:val="22"/>
                <w:szCs w:val="22"/>
              </w:rPr>
              <w:t>Date(s)</w:t>
            </w:r>
          </w:p>
        </w:tc>
        <w:tc>
          <w:tcPr>
            <w:tcW w:w="7258" w:type="dxa"/>
            <w:vAlign w:val="center"/>
          </w:tcPr>
          <w:p w:rsidR="00A56E34" w:rsidRDefault="00B0722E" w:rsidP="00B52C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20 September</w:t>
            </w:r>
            <w:r w:rsidR="00A56E34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</w:tr>
    </w:tbl>
    <w:p w:rsidR="00A56E34" w:rsidRDefault="00A56E34" w:rsidP="00A56E34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E34" w:rsidRPr="006E49E1" w:rsidTr="00717306">
        <w:tc>
          <w:tcPr>
            <w:tcW w:w="9242" w:type="dxa"/>
          </w:tcPr>
          <w:p w:rsidR="00A56E34" w:rsidRPr="00BF4268" w:rsidRDefault="00A56E34" w:rsidP="00B52CA1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F4268">
              <w:rPr>
                <w:rFonts w:asciiTheme="minorHAnsi" w:hAnsiTheme="minorHAnsi" w:cstheme="minorHAnsi"/>
                <w:b/>
                <w:bCs/>
                <w:i/>
                <w:iCs/>
              </w:rPr>
              <w:t>Student Health Care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&amp; Important Information</w:t>
            </w:r>
          </w:p>
        </w:tc>
      </w:tr>
      <w:tr w:rsidR="00A56E34" w:rsidRPr="00475139" w:rsidTr="00717306">
        <w:trPr>
          <w:trHeight w:val="6430"/>
        </w:trPr>
        <w:tc>
          <w:tcPr>
            <w:tcW w:w="9242" w:type="dxa"/>
          </w:tcPr>
          <w:p w:rsidR="00A56E34" w:rsidRDefault="00A56E34" w:rsidP="00B52C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A56E34" w:rsidRPr="00741074" w:rsidRDefault="00A56E34" w:rsidP="00A56E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Parent Contact numbers on the day: ____________________ &amp; _________________________</w:t>
            </w:r>
          </w:p>
          <w:p w:rsidR="00A56E34" w:rsidRDefault="00A56E34" w:rsidP="00B52C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A56E34" w:rsidRPr="00366484" w:rsidRDefault="00A56E34" w:rsidP="00A56E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31EF">
              <w:rPr>
                <w:rFonts w:ascii="Arial" w:hAnsi="Arial" w:cs="Arial"/>
                <w:sz w:val="20"/>
                <w:szCs w:val="20"/>
              </w:rPr>
              <w:t xml:space="preserve">All activities will have adequate </w:t>
            </w:r>
            <w:r w:rsidR="00B0722E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F531EF">
              <w:rPr>
                <w:rFonts w:ascii="Arial" w:hAnsi="Arial" w:cs="Arial"/>
                <w:sz w:val="20"/>
                <w:szCs w:val="20"/>
              </w:rPr>
              <w:t xml:space="preserve">Aid. If your child has any special requirements then please capture these below; </w:t>
            </w:r>
            <w:proofErr w:type="spellStart"/>
            <w:r w:rsidRPr="00F531EF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F531EF">
              <w:rPr>
                <w:rFonts w:ascii="Arial" w:hAnsi="Arial" w:cs="Arial"/>
                <w:sz w:val="20"/>
                <w:szCs w:val="20"/>
              </w:rPr>
              <w:t xml:space="preserve"> adrenalin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531EF">
              <w:rPr>
                <w:rFonts w:ascii="Arial" w:hAnsi="Arial" w:cs="Arial"/>
                <w:sz w:val="20"/>
                <w:szCs w:val="20"/>
              </w:rPr>
              <w:t xml:space="preserve"> needs to be refrigerated.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6E34" w:rsidRPr="00366484" w:rsidRDefault="00A56E34" w:rsidP="00B52CA1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6E34" w:rsidRPr="00366484" w:rsidRDefault="00A56E34" w:rsidP="00A56E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66484">
              <w:rPr>
                <w:rFonts w:ascii="Arial" w:hAnsi="Arial" w:cs="Arial"/>
                <w:bCs/>
                <w:iCs/>
                <w:sz w:val="20"/>
                <w:szCs w:val="20"/>
              </w:rPr>
              <w:t>Medical Information pertinent to activity:</w:t>
            </w:r>
          </w:p>
          <w:p w:rsidR="00A56E34" w:rsidRDefault="00A56E34" w:rsidP="00B52CA1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6E34" w:rsidRDefault="00A56E34" w:rsidP="00B52CA1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________________________________________________________________________</w:t>
            </w:r>
          </w:p>
          <w:p w:rsidR="00A56E34" w:rsidRDefault="00A56E34" w:rsidP="00B52CA1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6E34" w:rsidRDefault="00A56E34" w:rsidP="00B52CA1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________________________________________________________________________</w:t>
            </w:r>
          </w:p>
          <w:p w:rsidR="00A56E34" w:rsidRDefault="00A56E34" w:rsidP="00B52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6E34" w:rsidRPr="00366484" w:rsidRDefault="00A56E34" w:rsidP="00A56E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664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Transport: </w:t>
            </w:r>
          </w:p>
          <w:p w:rsidR="00A56E34" w:rsidRPr="00366484" w:rsidRDefault="00A56E34" w:rsidP="00A56E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66484">
              <w:rPr>
                <w:rFonts w:ascii="Arial" w:hAnsi="Arial" w:cs="Arial"/>
                <w:sz w:val="20"/>
                <w:szCs w:val="20"/>
              </w:rPr>
              <w:t xml:space="preserve">Town students to make their own way to and from Narrogin Recreation Centre. </w:t>
            </w:r>
          </w:p>
          <w:p w:rsidR="005827AD" w:rsidRDefault="00A56E34" w:rsidP="00B52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Bus students will be dropped off at the Recreation Centre or at Narrogin PS and will </w:t>
            </w:r>
          </w:p>
          <w:p w:rsidR="00A56E34" w:rsidRDefault="005827AD" w:rsidP="00B52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56E34">
              <w:rPr>
                <w:rFonts w:ascii="Arial" w:hAnsi="Arial" w:cs="Arial"/>
                <w:sz w:val="20"/>
                <w:szCs w:val="20"/>
              </w:rPr>
              <w:t>walk to the Rec Centre in the morning under supervision of school staff.</w:t>
            </w:r>
          </w:p>
          <w:p w:rsidR="00A56E34" w:rsidRPr="00A64194" w:rsidRDefault="00A56E34" w:rsidP="00A56E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6484">
              <w:rPr>
                <w:rFonts w:ascii="Arial" w:hAnsi="Arial" w:cs="Arial"/>
                <w:bCs/>
                <w:sz w:val="20"/>
              </w:rPr>
              <w:t xml:space="preserve">Students dropped at Narrogin PS in the morning will be walked back to Narrogin PS to pick up their afternoon bus home </w:t>
            </w:r>
            <w:r w:rsidRPr="00366484">
              <w:rPr>
                <w:rFonts w:ascii="Arial" w:hAnsi="Arial" w:cs="Arial"/>
                <w:sz w:val="20"/>
                <w:szCs w:val="20"/>
              </w:rPr>
              <w:t>under supervision of school staff.</w:t>
            </w:r>
          </w:p>
          <w:p w:rsidR="00A56E34" w:rsidRPr="00B5274C" w:rsidRDefault="00A56E34" w:rsidP="00B52CA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Please indicate (tick) below the arrival and departure instructions for your child.</w:t>
            </w:r>
          </w:p>
          <w:p w:rsidR="00A56E34" w:rsidRDefault="00A56E34" w:rsidP="00B52CA1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tbl>
            <w:tblPr>
              <w:tblW w:w="6778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9"/>
              <w:gridCol w:w="1134"/>
              <w:gridCol w:w="1275"/>
            </w:tblGrid>
            <w:tr w:rsidR="005827AD" w:rsidRPr="0040704D" w:rsidTr="004D5FEC">
              <w:tc>
                <w:tcPr>
                  <w:tcW w:w="4369" w:type="dxa"/>
                  <w:shd w:val="clear" w:color="auto" w:fill="auto"/>
                </w:tcPr>
                <w:p w:rsidR="005827AD" w:rsidRPr="0040704D" w:rsidRDefault="007C503A" w:rsidP="007C503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                        </w:t>
                  </w:r>
                  <w:r w:rsidR="005827AD" w:rsidRPr="0040704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Transport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827AD" w:rsidRPr="0040704D" w:rsidRDefault="005827AD" w:rsidP="005827A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40704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Arrival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5827AD" w:rsidRPr="0040704D" w:rsidRDefault="005827AD" w:rsidP="005827A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40704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Departure</w:t>
                  </w:r>
                </w:p>
              </w:tc>
            </w:tr>
            <w:tr w:rsidR="005827AD" w:rsidRPr="0040704D" w:rsidTr="004D5FEC">
              <w:tc>
                <w:tcPr>
                  <w:tcW w:w="4369" w:type="dxa"/>
                  <w:shd w:val="clear" w:color="auto" w:fill="auto"/>
                </w:tcPr>
                <w:p w:rsidR="005827AD" w:rsidRPr="0040704D" w:rsidRDefault="005827AD" w:rsidP="005827AD">
                  <w:pPr>
                    <w:numPr>
                      <w:ilvl w:val="0"/>
                      <w:numId w:val="4"/>
                    </w:numPr>
                    <w:ind w:left="0" w:firstLin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704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Student walking unsupervised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827AD" w:rsidRPr="0040704D" w:rsidRDefault="005827AD" w:rsidP="005827A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827AD" w:rsidRPr="0040704D" w:rsidRDefault="005827AD" w:rsidP="005827A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827AD" w:rsidRPr="0040704D" w:rsidTr="004D5FEC">
              <w:tc>
                <w:tcPr>
                  <w:tcW w:w="4369" w:type="dxa"/>
                  <w:shd w:val="clear" w:color="auto" w:fill="auto"/>
                </w:tcPr>
                <w:p w:rsidR="005827AD" w:rsidRPr="0040704D" w:rsidRDefault="005827AD" w:rsidP="005827AD">
                  <w:pPr>
                    <w:numPr>
                      <w:ilvl w:val="0"/>
                      <w:numId w:val="4"/>
                    </w:numPr>
                    <w:ind w:hanging="144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704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Bus student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827AD" w:rsidRPr="0040704D" w:rsidRDefault="005827AD" w:rsidP="005827A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827AD" w:rsidRPr="0040704D" w:rsidRDefault="005827AD" w:rsidP="005827A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827AD" w:rsidRPr="0040704D" w:rsidTr="004D5FEC">
              <w:tc>
                <w:tcPr>
                  <w:tcW w:w="4369" w:type="dxa"/>
                  <w:shd w:val="clear" w:color="auto" w:fill="auto"/>
                </w:tcPr>
                <w:p w:rsidR="005827AD" w:rsidRPr="0040704D" w:rsidRDefault="005827AD" w:rsidP="005827AD">
                  <w:pPr>
                    <w:numPr>
                      <w:ilvl w:val="0"/>
                      <w:numId w:val="4"/>
                    </w:numPr>
                    <w:ind w:hanging="144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704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Hostel student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827AD" w:rsidRPr="0040704D" w:rsidRDefault="005827AD" w:rsidP="005827A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827AD" w:rsidRPr="0040704D" w:rsidRDefault="005827AD" w:rsidP="005827A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827AD" w:rsidRDefault="005827AD" w:rsidP="00B52CA1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6E34" w:rsidRPr="00A64194" w:rsidRDefault="00A56E34" w:rsidP="00B52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6E34" w:rsidRDefault="00A56E34" w:rsidP="00A56E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664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Lunch/Food</w:t>
            </w:r>
          </w:p>
          <w:p w:rsidR="00A56E34" w:rsidRPr="00366484" w:rsidRDefault="00A56E34" w:rsidP="00A56E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66484">
              <w:rPr>
                <w:rFonts w:ascii="Arial" w:hAnsi="Arial" w:cs="Arial"/>
                <w:sz w:val="20"/>
                <w:szCs w:val="20"/>
              </w:rPr>
              <w:t xml:space="preserve">Options include a sausage sizzle </w:t>
            </w:r>
            <w:r w:rsidRPr="00366484">
              <w:rPr>
                <w:rFonts w:ascii="Arial" w:hAnsi="Arial" w:cs="Arial"/>
                <w:b/>
                <w:sz w:val="20"/>
                <w:szCs w:val="20"/>
              </w:rPr>
              <w:t>$3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.50 </w:t>
            </w:r>
            <w:r w:rsidRPr="00366484">
              <w:rPr>
                <w:rFonts w:ascii="Arial" w:hAnsi="Arial" w:cs="Arial"/>
                <w:sz w:val="20"/>
                <w:szCs w:val="20"/>
              </w:rPr>
              <w:t xml:space="preserve">or BYO. </w:t>
            </w:r>
            <w:r w:rsidRPr="00366484">
              <w:rPr>
                <w:rFonts w:ascii="Arial" w:hAnsi="Arial" w:cs="Arial"/>
                <w:b/>
                <w:sz w:val="20"/>
                <w:szCs w:val="20"/>
              </w:rPr>
              <w:t>No students will be allowed to go into town.</w:t>
            </w:r>
          </w:p>
          <w:p w:rsidR="00A56E34" w:rsidRDefault="00A56E34" w:rsidP="00A56E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Students are required to:</w:t>
            </w:r>
          </w:p>
          <w:p w:rsidR="00A56E34" w:rsidRPr="00366484" w:rsidRDefault="00A56E34" w:rsidP="00A56E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66484">
              <w:rPr>
                <w:rFonts w:ascii="Arial" w:hAnsi="Arial" w:cs="Arial"/>
                <w:sz w:val="20"/>
                <w:szCs w:val="20"/>
              </w:rPr>
              <w:t xml:space="preserve">Wear clothing appropriate to physical activity. (House colours if you have them) Hat, sunscreen &amp; water bottle essential. </w:t>
            </w:r>
          </w:p>
          <w:p w:rsidR="00A56E34" w:rsidRPr="00F531EF" w:rsidRDefault="00A56E34" w:rsidP="00B52CA1">
            <w:pPr>
              <w:pStyle w:val="ReferenceLine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531EF">
              <w:rPr>
                <w:rFonts w:ascii="Arial" w:hAnsi="Arial" w:cs="Arial"/>
                <w:sz w:val="20"/>
                <w:szCs w:val="20"/>
              </w:rPr>
              <w:t>Presentations will be in the Rec. Centre at 2:30 pm. Parents welcome to attend.</w:t>
            </w:r>
          </w:p>
          <w:p w:rsidR="00A56E34" w:rsidRPr="00366484" w:rsidRDefault="00A56E34" w:rsidP="00A56E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have a number of sporting options throughout the day including: tennis, badminton, basketball, soccer, AFL, volleyball, dance and hockey. (TBC). All sporting equipment is supplied.</w:t>
            </w:r>
          </w:p>
          <w:p w:rsidR="00A56E34" w:rsidRPr="005827AD" w:rsidRDefault="00A56E34" w:rsidP="005827A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827AD" w:rsidRDefault="005827AD" w:rsidP="005827AD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                                      _______________</w:t>
            </w:r>
          </w:p>
          <w:p w:rsidR="005827AD" w:rsidRDefault="005827AD" w:rsidP="005827AD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(Parent/Carer Signature)                                                 (Date)</w:t>
            </w:r>
          </w:p>
          <w:p w:rsidR="00A56E34" w:rsidRPr="00741074" w:rsidRDefault="00A56E34" w:rsidP="00B52CA1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tbl>
            <w:tblPr>
              <w:tblW w:w="11261" w:type="dxa"/>
              <w:tblLook w:val="0000" w:firstRow="0" w:lastRow="0" w:firstColumn="0" w:lastColumn="0" w:noHBand="0" w:noVBand="0"/>
            </w:tblPr>
            <w:tblGrid>
              <w:gridCol w:w="3274"/>
              <w:gridCol w:w="7987"/>
            </w:tblGrid>
            <w:tr w:rsidR="00A56E34" w:rsidRPr="00412BBC" w:rsidTr="00B52CA1">
              <w:tc>
                <w:tcPr>
                  <w:tcW w:w="1639" w:type="dxa"/>
                </w:tcPr>
                <w:p w:rsidR="00A56E34" w:rsidRPr="00AE4B29" w:rsidRDefault="00A56E34" w:rsidP="00B52CA1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998" w:type="dxa"/>
                </w:tcPr>
                <w:p w:rsidR="00A56E34" w:rsidRPr="00412BBC" w:rsidRDefault="00A56E34" w:rsidP="00B52CA1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A56E34" w:rsidRPr="00741074" w:rsidRDefault="00A56E34" w:rsidP="00B52C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17306" w:rsidRDefault="00717306" w:rsidP="0071730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17306" w:rsidRPr="00717306" w:rsidRDefault="00717306" w:rsidP="00717306">
      <w:pPr>
        <w:jc w:val="center"/>
        <w:rPr>
          <w:rFonts w:asciiTheme="minorHAnsi" w:hAnsiTheme="minorHAnsi" w:cstheme="minorHAnsi"/>
          <w:color w:val="4BA524"/>
          <w:sz w:val="22"/>
          <w:szCs w:val="22"/>
        </w:rPr>
      </w:pPr>
      <w:r w:rsidRPr="00717306">
        <w:rPr>
          <w:rFonts w:asciiTheme="minorHAnsi" w:hAnsiTheme="minorHAnsi" w:cstheme="minorHAnsi"/>
          <w:color w:val="000000"/>
          <w:sz w:val="22"/>
          <w:szCs w:val="22"/>
        </w:rPr>
        <w:t>Narrogin Senior High School</w:t>
      </w:r>
      <w:r w:rsidRPr="00717306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717306">
        <w:rPr>
          <w:rFonts w:asciiTheme="minorHAnsi" w:hAnsiTheme="minorHAnsi" w:cstheme="minorHAnsi"/>
          <w:color w:val="4BA524"/>
          <w:sz w:val="22"/>
          <w:szCs w:val="22"/>
        </w:rPr>
        <w:t xml:space="preserve">| </w:t>
      </w:r>
      <w:r w:rsidRPr="00717306">
        <w:rPr>
          <w:rFonts w:asciiTheme="minorHAnsi" w:hAnsiTheme="minorHAnsi" w:cstheme="minorHAnsi"/>
          <w:color w:val="000000"/>
          <w:sz w:val="22"/>
          <w:szCs w:val="22"/>
        </w:rPr>
        <w:t>Gray St,</w:t>
      </w:r>
      <w:r w:rsidRPr="00717306">
        <w:rPr>
          <w:rFonts w:asciiTheme="minorHAnsi" w:hAnsiTheme="minorHAnsi" w:cstheme="minorHAnsi"/>
          <w:color w:val="4BA524"/>
          <w:sz w:val="22"/>
          <w:szCs w:val="22"/>
        </w:rPr>
        <w:t xml:space="preserve"> </w:t>
      </w:r>
      <w:r w:rsidRPr="00717306">
        <w:rPr>
          <w:rFonts w:asciiTheme="minorHAnsi" w:hAnsiTheme="minorHAnsi" w:cstheme="minorHAnsi"/>
          <w:color w:val="000000"/>
          <w:sz w:val="22"/>
          <w:szCs w:val="22"/>
        </w:rPr>
        <w:t>Narrogin</w:t>
      </w:r>
      <w:r w:rsidRPr="00717306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717306">
        <w:rPr>
          <w:rFonts w:asciiTheme="minorHAnsi" w:hAnsiTheme="minorHAnsi" w:cstheme="minorHAnsi"/>
          <w:color w:val="000000"/>
          <w:sz w:val="22"/>
          <w:szCs w:val="22"/>
        </w:rPr>
        <w:t xml:space="preserve">WA 6312 </w:t>
      </w:r>
      <w:r w:rsidRPr="00717306">
        <w:rPr>
          <w:rFonts w:asciiTheme="minorHAnsi" w:hAnsiTheme="minorHAnsi" w:cstheme="minorHAnsi"/>
          <w:color w:val="4BA524"/>
          <w:sz w:val="22"/>
          <w:szCs w:val="22"/>
        </w:rPr>
        <w:t xml:space="preserve">| </w:t>
      </w:r>
      <w:r>
        <w:rPr>
          <w:rFonts w:asciiTheme="minorHAnsi" w:hAnsiTheme="minorHAnsi" w:cstheme="minorHAnsi"/>
          <w:color w:val="000000"/>
          <w:sz w:val="22"/>
          <w:szCs w:val="22"/>
        </w:rPr>
        <w:t>Phone 08 98</w:t>
      </w:r>
      <w:r w:rsidRPr="00717306">
        <w:rPr>
          <w:rFonts w:asciiTheme="minorHAnsi" w:hAnsiTheme="minorHAnsi" w:cstheme="minorHAnsi"/>
          <w:color w:val="000000"/>
          <w:sz w:val="22"/>
          <w:szCs w:val="22"/>
        </w:rPr>
        <w:t>81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9</w:t>
      </w:r>
      <w:r w:rsidRPr="00717306">
        <w:rPr>
          <w:rFonts w:asciiTheme="minorHAnsi" w:hAnsiTheme="minorHAnsi" w:cstheme="minorHAnsi"/>
          <w:color w:val="000000"/>
          <w:sz w:val="22"/>
          <w:szCs w:val="22"/>
        </w:rPr>
        <w:t>300</w:t>
      </w:r>
    </w:p>
    <w:p w:rsidR="00717306" w:rsidRPr="00717306" w:rsidRDefault="00717306" w:rsidP="00717306">
      <w:pPr>
        <w:jc w:val="center"/>
        <w:rPr>
          <w:rFonts w:asciiTheme="minorHAnsi" w:hAnsiTheme="minorHAnsi" w:cstheme="minorHAnsi"/>
          <w:color w:val="4BA524"/>
          <w:sz w:val="22"/>
          <w:szCs w:val="22"/>
        </w:rPr>
      </w:pPr>
      <w:r w:rsidRPr="00717306">
        <w:rPr>
          <w:rFonts w:asciiTheme="minorHAnsi" w:hAnsiTheme="minorHAnsi" w:cstheme="minorHAnsi"/>
          <w:b/>
          <w:bCs/>
          <w:color w:val="4BA524"/>
          <w:sz w:val="22"/>
          <w:szCs w:val="22"/>
        </w:rPr>
        <w:t>Advance with Integrity</w:t>
      </w:r>
      <w:r w:rsidRPr="00717306">
        <w:rPr>
          <w:rFonts w:asciiTheme="minorHAnsi" w:hAnsiTheme="minorHAnsi" w:cstheme="minorHAnsi"/>
          <w:color w:val="4BA524"/>
          <w:sz w:val="22"/>
          <w:szCs w:val="22"/>
        </w:rPr>
        <w:t xml:space="preserve"> | </w:t>
      </w:r>
      <w:r w:rsidRPr="00717306">
        <w:rPr>
          <w:rFonts w:asciiTheme="minorHAnsi" w:hAnsiTheme="minorHAnsi" w:cstheme="minorHAnsi"/>
          <w:i/>
          <w:iCs/>
          <w:color w:val="4BA524"/>
          <w:sz w:val="22"/>
          <w:szCs w:val="22"/>
        </w:rPr>
        <w:t>Responsibility   Respect   Tolerance</w:t>
      </w:r>
      <w:r w:rsidRPr="00717306">
        <w:rPr>
          <w:rFonts w:asciiTheme="minorHAnsi" w:hAnsiTheme="minorHAnsi" w:cstheme="minorHAnsi"/>
          <w:color w:val="4BA524"/>
          <w:sz w:val="22"/>
          <w:szCs w:val="22"/>
        </w:rPr>
        <w:t xml:space="preserve"> |</w:t>
      </w:r>
    </w:p>
    <w:p w:rsidR="00E67E04" w:rsidRDefault="00E67E04"/>
    <w:sectPr w:rsidR="00E67E04" w:rsidSect="00717306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444E"/>
    <w:multiLevelType w:val="hybridMultilevel"/>
    <w:tmpl w:val="5F66203C"/>
    <w:lvl w:ilvl="0" w:tplc="91B206E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D96340"/>
    <w:multiLevelType w:val="hybridMultilevel"/>
    <w:tmpl w:val="C6289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2D49"/>
    <w:multiLevelType w:val="hybridMultilevel"/>
    <w:tmpl w:val="8E0873C2"/>
    <w:lvl w:ilvl="0" w:tplc="60FC0C0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617BE"/>
    <w:multiLevelType w:val="hybridMultilevel"/>
    <w:tmpl w:val="A9E68860"/>
    <w:lvl w:ilvl="0" w:tplc="0DF0143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34"/>
    <w:rsid w:val="001176D4"/>
    <w:rsid w:val="00296021"/>
    <w:rsid w:val="005827AD"/>
    <w:rsid w:val="00717306"/>
    <w:rsid w:val="00724A3C"/>
    <w:rsid w:val="007C503A"/>
    <w:rsid w:val="0082380E"/>
    <w:rsid w:val="00A56E34"/>
    <w:rsid w:val="00B0722E"/>
    <w:rsid w:val="00E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16E1"/>
  <w15:docId w15:val="{4468DA7B-DB5D-4A20-B90B-9AB8124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E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E34"/>
    <w:pPr>
      <w:ind w:left="720"/>
      <w:contextualSpacing/>
    </w:pPr>
  </w:style>
  <w:style w:type="table" w:styleId="TableGrid">
    <w:name w:val="Table Grid"/>
    <w:basedOn w:val="TableNormal"/>
    <w:rsid w:val="00A5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Line">
    <w:name w:val="Reference Line"/>
    <w:basedOn w:val="BodyText"/>
    <w:rsid w:val="00A56E34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56E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6E34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10043BC9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CORNER Andrew [Narrogin Senior High School]</dc:creator>
  <cp:lastModifiedBy>STEER Nanette [Narrogin Senior High School]</cp:lastModifiedBy>
  <cp:revision>2</cp:revision>
  <cp:lastPrinted>2019-04-03T03:39:00Z</cp:lastPrinted>
  <dcterms:created xsi:type="dcterms:W3CDTF">2019-09-16T05:11:00Z</dcterms:created>
  <dcterms:modified xsi:type="dcterms:W3CDTF">2019-09-16T05:11:00Z</dcterms:modified>
</cp:coreProperties>
</file>