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21" w:rsidRDefault="00343F21" w:rsidP="000660B8">
      <w:pPr>
        <w:spacing w:after="120" w:line="240" w:lineRule="auto"/>
        <w:jc w:val="center"/>
        <w:rPr>
          <w:rFonts w:ascii="Verdana" w:hAnsi="Verdana"/>
          <w:b/>
          <w:sz w:val="52"/>
          <w:szCs w:val="52"/>
        </w:rPr>
      </w:pPr>
      <w:r w:rsidRPr="00C32E4F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DD9F91F" wp14:editId="3E36F261">
            <wp:simplePos x="0" y="0"/>
            <wp:positionH relativeFrom="column">
              <wp:posOffset>5031837</wp:posOffset>
            </wp:positionH>
            <wp:positionV relativeFrom="paragraph">
              <wp:posOffset>-251265</wp:posOffset>
            </wp:positionV>
            <wp:extent cx="1054986" cy="1054986"/>
            <wp:effectExtent l="0" t="0" r="0" b="0"/>
            <wp:wrapNone/>
            <wp:docPr id="4" name="Picture 4" descr="C:\Users\e0402455\AppData\Local\Microsoft\Windows\Temporary Internet Files\Content.IE5\ZDSS920V\Star_icon_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0402455\AppData\Local\Microsoft\Windows\Temporary Internet Files\Content.IE5\ZDSS920V\Star_icon_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86" cy="105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F21" w:rsidRDefault="00343F21" w:rsidP="000660B8">
      <w:pPr>
        <w:spacing w:after="120" w:line="240" w:lineRule="auto"/>
        <w:jc w:val="center"/>
        <w:rPr>
          <w:rFonts w:ascii="Verdana" w:hAnsi="Verdana"/>
          <w:b/>
          <w:sz w:val="52"/>
          <w:szCs w:val="52"/>
        </w:rPr>
      </w:pPr>
    </w:p>
    <w:p w:rsidR="00706D95" w:rsidRPr="000660B8" w:rsidRDefault="00A02312" w:rsidP="000660B8">
      <w:pPr>
        <w:spacing w:after="120" w:line="240" w:lineRule="auto"/>
        <w:jc w:val="center"/>
        <w:rPr>
          <w:rFonts w:ascii="Verdana" w:hAnsi="Verdana"/>
          <w:b/>
          <w:sz w:val="52"/>
          <w:szCs w:val="52"/>
        </w:rPr>
      </w:pPr>
      <w:r w:rsidRPr="000660B8">
        <w:rPr>
          <w:rFonts w:ascii="Verdana" w:hAnsi="Verdana"/>
          <w:b/>
          <w:sz w:val="52"/>
          <w:szCs w:val="52"/>
        </w:rPr>
        <w:t xml:space="preserve">Congratulations </w:t>
      </w:r>
    </w:p>
    <w:p w:rsidR="00706D95" w:rsidRPr="000660B8" w:rsidRDefault="003E68E3" w:rsidP="00706D95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…</w:t>
      </w:r>
      <w:r w:rsidR="00A02312" w:rsidRPr="000660B8">
        <w:rPr>
          <w:rFonts w:ascii="Verdana" w:hAnsi="Verdana"/>
          <w:b/>
          <w:sz w:val="32"/>
          <w:szCs w:val="32"/>
        </w:rPr>
        <w:t xml:space="preserve">to the following students for achieving a </w:t>
      </w:r>
    </w:p>
    <w:p w:rsidR="00A02312" w:rsidRDefault="00A02312" w:rsidP="005D35D3">
      <w:pPr>
        <w:spacing w:after="240"/>
        <w:jc w:val="center"/>
        <w:rPr>
          <w:rFonts w:ascii="Verdana" w:hAnsi="Verdana"/>
          <w:b/>
          <w:sz w:val="32"/>
          <w:szCs w:val="32"/>
        </w:rPr>
      </w:pPr>
      <w:r w:rsidRPr="000660B8">
        <w:rPr>
          <w:rFonts w:ascii="Verdana" w:hAnsi="Verdana"/>
          <w:b/>
          <w:sz w:val="32"/>
          <w:szCs w:val="32"/>
        </w:rPr>
        <w:t xml:space="preserve">Top Student Award for Semester </w:t>
      </w:r>
      <w:r w:rsidR="006657AF">
        <w:rPr>
          <w:rFonts w:ascii="Verdana" w:hAnsi="Verdana"/>
          <w:b/>
          <w:sz w:val="32"/>
          <w:szCs w:val="32"/>
        </w:rPr>
        <w:t>1</w:t>
      </w:r>
      <w:r w:rsidR="002D010F">
        <w:rPr>
          <w:rFonts w:ascii="Verdana" w:hAnsi="Verdana"/>
          <w:b/>
          <w:sz w:val="32"/>
          <w:szCs w:val="32"/>
        </w:rPr>
        <w:t xml:space="preserve"> </w:t>
      </w:r>
      <w:r w:rsidRPr="000660B8">
        <w:rPr>
          <w:rFonts w:ascii="Verdana" w:hAnsi="Verdana"/>
          <w:b/>
          <w:sz w:val="32"/>
          <w:szCs w:val="32"/>
        </w:rPr>
        <w:t>201</w:t>
      </w:r>
      <w:r w:rsidR="006657AF">
        <w:rPr>
          <w:rFonts w:ascii="Verdana" w:hAnsi="Verdana"/>
          <w:b/>
          <w:sz w:val="32"/>
          <w:szCs w:val="32"/>
        </w:rPr>
        <w:t>9</w:t>
      </w:r>
    </w:p>
    <w:p w:rsidR="00A02312" w:rsidRPr="006669C5" w:rsidRDefault="00A02312" w:rsidP="00F31A34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6669C5">
        <w:rPr>
          <w:rFonts w:ascii="Verdana" w:hAnsi="Verdana"/>
          <w:b/>
          <w:sz w:val="28"/>
          <w:szCs w:val="28"/>
        </w:rPr>
        <w:t xml:space="preserve">YEAR </w:t>
      </w:r>
      <w:r w:rsidR="006657AF">
        <w:rPr>
          <w:rFonts w:ascii="Verdana" w:hAnsi="Verdana"/>
          <w:b/>
          <w:sz w:val="28"/>
          <w:szCs w:val="28"/>
        </w:rPr>
        <w:t>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657AF" w:rsidRPr="00F31A34" w:rsidTr="00D849E0">
        <w:tc>
          <w:tcPr>
            <w:tcW w:w="3005" w:type="dxa"/>
            <w:tcBorders>
              <w:top w:val="single" w:sz="4" w:space="0" w:color="auto"/>
            </w:tcBorders>
          </w:tcPr>
          <w:p w:rsidR="006657AF" w:rsidRPr="00767875" w:rsidRDefault="006657AF" w:rsidP="006657AF">
            <w:pPr>
              <w:jc w:val="center"/>
              <w:rPr>
                <w:rFonts w:ascii="Verdana" w:eastAsia="Calibri" w:hAnsi="Verdana" w:cs="Calibri"/>
              </w:rPr>
            </w:pPr>
            <w:r>
              <w:rPr>
                <w:rFonts w:ascii="Verdana" w:eastAsia="Calibri" w:hAnsi="Verdana" w:cs="Calibri"/>
              </w:rPr>
              <w:t>Annie Robins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6657AF" w:rsidRPr="007E3A90" w:rsidRDefault="006657AF" w:rsidP="006657AF">
            <w:pPr>
              <w:jc w:val="center"/>
              <w:rPr>
                <w:rFonts w:ascii="Verdana" w:hAnsi="Verdana"/>
              </w:rPr>
            </w:pPr>
            <w:proofErr w:type="spellStart"/>
            <w:r w:rsidRPr="007E3A90">
              <w:rPr>
                <w:rFonts w:ascii="Verdana" w:hAnsi="Verdana" w:cs="Arial"/>
                <w:color w:val="000000"/>
              </w:rPr>
              <w:t>Kynan</w:t>
            </w:r>
            <w:proofErr w:type="spellEnd"/>
            <w:r w:rsidRPr="007E3A90">
              <w:rPr>
                <w:rFonts w:ascii="Verdana" w:hAnsi="Verdana" w:cs="Arial"/>
                <w:color w:val="000000"/>
              </w:rPr>
              <w:t xml:space="preserve"> Spencer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6657AF" w:rsidRPr="00767875" w:rsidRDefault="006657AF" w:rsidP="006657AF">
            <w:pPr>
              <w:jc w:val="center"/>
              <w:rPr>
                <w:rFonts w:ascii="Verdana" w:eastAsia="Calibri" w:hAnsi="Verdana" w:cs="Calibri"/>
              </w:rPr>
            </w:pPr>
            <w:proofErr w:type="spellStart"/>
            <w:r>
              <w:rPr>
                <w:rFonts w:ascii="Verdana" w:eastAsia="Calibri" w:hAnsi="Verdana" w:cs="Calibri"/>
              </w:rPr>
              <w:t>Jerrimiah</w:t>
            </w:r>
            <w:proofErr w:type="spellEnd"/>
            <w:r>
              <w:rPr>
                <w:rFonts w:ascii="Verdana" w:eastAsia="Calibri" w:hAnsi="Verdana" w:cs="Calibri"/>
              </w:rPr>
              <w:t xml:space="preserve"> Thorne</w:t>
            </w:r>
          </w:p>
        </w:tc>
      </w:tr>
      <w:tr w:rsidR="006657AF" w:rsidRPr="00F31A34" w:rsidTr="00D849E0">
        <w:tc>
          <w:tcPr>
            <w:tcW w:w="3005" w:type="dxa"/>
          </w:tcPr>
          <w:p w:rsidR="006657AF" w:rsidRPr="00767875" w:rsidRDefault="006657AF" w:rsidP="006657AF">
            <w:pPr>
              <w:jc w:val="center"/>
              <w:rPr>
                <w:rFonts w:ascii="Verdana" w:eastAsia="Calibri" w:hAnsi="Verdana" w:cs="Calibri"/>
              </w:rPr>
            </w:pPr>
            <w:r>
              <w:rPr>
                <w:rFonts w:ascii="Verdana" w:eastAsia="Calibri" w:hAnsi="Verdana" w:cs="Calibri"/>
              </w:rPr>
              <w:t xml:space="preserve">Chanel </w:t>
            </w:r>
            <w:proofErr w:type="spellStart"/>
            <w:r>
              <w:rPr>
                <w:rFonts w:ascii="Verdana" w:eastAsia="Calibri" w:hAnsi="Verdana" w:cs="Calibri"/>
              </w:rPr>
              <w:t>Bowey</w:t>
            </w:r>
            <w:proofErr w:type="spellEnd"/>
          </w:p>
        </w:tc>
        <w:tc>
          <w:tcPr>
            <w:tcW w:w="3005" w:type="dxa"/>
          </w:tcPr>
          <w:p w:rsidR="006657AF" w:rsidRPr="007E3A90" w:rsidRDefault="006657AF" w:rsidP="006657AF">
            <w:pPr>
              <w:jc w:val="center"/>
              <w:rPr>
                <w:rFonts w:ascii="Verdana" w:hAnsi="Verdana" w:cs="Arial"/>
                <w:color w:val="000000"/>
              </w:rPr>
            </w:pPr>
            <w:proofErr w:type="spellStart"/>
            <w:r w:rsidRPr="007E3A90">
              <w:rPr>
                <w:rFonts w:ascii="Verdana" w:eastAsia="Arial Unicode MS" w:hAnsi="Verdana" w:cs="Arial"/>
                <w:color w:val="000000"/>
              </w:rPr>
              <w:t>Melita</w:t>
            </w:r>
            <w:proofErr w:type="spellEnd"/>
            <w:r w:rsidRPr="007E3A90">
              <w:rPr>
                <w:rFonts w:ascii="Verdana" w:eastAsia="Arial Unicode MS" w:hAnsi="Verdana" w:cs="Arial"/>
                <w:color w:val="000000"/>
              </w:rPr>
              <w:t xml:space="preserve"> Davey</w:t>
            </w:r>
          </w:p>
        </w:tc>
        <w:tc>
          <w:tcPr>
            <w:tcW w:w="3006" w:type="dxa"/>
          </w:tcPr>
          <w:p w:rsidR="006657AF" w:rsidRPr="007E3A90" w:rsidRDefault="006657AF" w:rsidP="006657AF">
            <w:pPr>
              <w:jc w:val="center"/>
              <w:rPr>
                <w:rFonts w:ascii="Verdana" w:hAnsi="Verdana" w:cs="Arial"/>
                <w:color w:val="000000"/>
              </w:rPr>
            </w:pPr>
            <w:proofErr w:type="spellStart"/>
            <w:r w:rsidRPr="007E3A90">
              <w:rPr>
                <w:rFonts w:ascii="Verdana" w:eastAsia="Arial Unicode MS" w:hAnsi="Verdana" w:cs="Arial"/>
                <w:color w:val="000000"/>
              </w:rPr>
              <w:t>Kezia</w:t>
            </w:r>
            <w:proofErr w:type="spellEnd"/>
            <w:r w:rsidRPr="007E3A90">
              <w:rPr>
                <w:rFonts w:ascii="Verdana" w:eastAsia="Arial Unicode MS" w:hAnsi="Verdana" w:cs="Arial"/>
                <w:color w:val="000000"/>
              </w:rPr>
              <w:t xml:space="preserve"> Pederick</w:t>
            </w:r>
          </w:p>
        </w:tc>
      </w:tr>
      <w:tr w:rsidR="006657AF" w:rsidRPr="00F31A34" w:rsidTr="00D849E0">
        <w:tc>
          <w:tcPr>
            <w:tcW w:w="3005" w:type="dxa"/>
          </w:tcPr>
          <w:p w:rsidR="006657AF" w:rsidRPr="00767875" w:rsidRDefault="006657AF" w:rsidP="006657AF">
            <w:pPr>
              <w:jc w:val="center"/>
              <w:rPr>
                <w:rFonts w:ascii="Verdana" w:eastAsia="Calibri" w:hAnsi="Verdana" w:cs="Calibri"/>
              </w:rPr>
            </w:pPr>
            <w:r w:rsidRPr="00767875">
              <w:rPr>
                <w:rFonts w:ascii="Verdana" w:eastAsia="Calibri" w:hAnsi="Verdana" w:cs="Calibri"/>
              </w:rPr>
              <w:t xml:space="preserve">Grace </w:t>
            </w:r>
            <w:proofErr w:type="spellStart"/>
            <w:r w:rsidRPr="00767875">
              <w:rPr>
                <w:rFonts w:ascii="Verdana" w:eastAsia="Calibri" w:hAnsi="Verdana" w:cs="Calibri"/>
              </w:rPr>
              <w:t>McNab</w:t>
            </w:r>
            <w:proofErr w:type="spellEnd"/>
          </w:p>
        </w:tc>
        <w:tc>
          <w:tcPr>
            <w:tcW w:w="3005" w:type="dxa"/>
          </w:tcPr>
          <w:p w:rsidR="006657AF" w:rsidRDefault="006657AF" w:rsidP="006657AF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Nicka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Brillo</w:t>
            </w:r>
            <w:proofErr w:type="spellEnd"/>
          </w:p>
        </w:tc>
        <w:tc>
          <w:tcPr>
            <w:tcW w:w="3006" w:type="dxa"/>
          </w:tcPr>
          <w:p w:rsidR="006657AF" w:rsidRPr="006669C5" w:rsidRDefault="006657AF" w:rsidP="006657AF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</w:rPr>
              <w:t>Nikota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Scholz</w:t>
            </w:r>
            <w:proofErr w:type="spellEnd"/>
          </w:p>
        </w:tc>
      </w:tr>
      <w:tr w:rsidR="006657AF" w:rsidRPr="00F31A34" w:rsidTr="00D849E0">
        <w:tc>
          <w:tcPr>
            <w:tcW w:w="3005" w:type="dxa"/>
          </w:tcPr>
          <w:p w:rsidR="006657AF" w:rsidRPr="00767875" w:rsidRDefault="006657AF" w:rsidP="006657AF">
            <w:pPr>
              <w:jc w:val="center"/>
              <w:rPr>
                <w:rFonts w:ascii="Verdana" w:eastAsia="Calibri" w:hAnsi="Verdana" w:cs="Calibri"/>
              </w:rPr>
            </w:pPr>
            <w:r w:rsidRPr="006657AF">
              <w:rPr>
                <w:rFonts w:ascii="Verdana" w:eastAsia="Calibri" w:hAnsi="Verdana" w:cs="Calibri"/>
              </w:rPr>
              <w:t>Ricky Linklater</w:t>
            </w:r>
          </w:p>
        </w:tc>
        <w:tc>
          <w:tcPr>
            <w:tcW w:w="3005" w:type="dxa"/>
          </w:tcPr>
          <w:p w:rsidR="006657AF" w:rsidRPr="00807F5B" w:rsidRDefault="006657AF" w:rsidP="006657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06" w:type="dxa"/>
          </w:tcPr>
          <w:p w:rsidR="006657AF" w:rsidRPr="006669C5" w:rsidRDefault="006657AF" w:rsidP="006657AF">
            <w:pPr>
              <w:jc w:val="center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</w:tr>
    </w:tbl>
    <w:p w:rsidR="00C32E4F" w:rsidRPr="005D35D3" w:rsidRDefault="00C32E4F" w:rsidP="00F31A34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:rsidR="00A02312" w:rsidRPr="006669C5" w:rsidRDefault="00A02312" w:rsidP="00F31A34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6669C5">
        <w:rPr>
          <w:rFonts w:ascii="Verdana" w:hAnsi="Verdana"/>
          <w:b/>
          <w:sz w:val="28"/>
          <w:szCs w:val="28"/>
        </w:rPr>
        <w:t xml:space="preserve">YEAR </w:t>
      </w:r>
      <w:r w:rsidR="006657AF">
        <w:rPr>
          <w:rFonts w:ascii="Verdana" w:hAnsi="Verdana"/>
          <w:b/>
          <w:sz w:val="28"/>
          <w:szCs w:val="28"/>
        </w:rPr>
        <w:t>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6657AF" w:rsidRPr="00F31A34" w:rsidTr="006657AF">
        <w:tc>
          <w:tcPr>
            <w:tcW w:w="3008" w:type="dxa"/>
            <w:tcBorders>
              <w:top w:val="single" w:sz="4" w:space="0" w:color="auto"/>
            </w:tcBorders>
          </w:tcPr>
          <w:p w:rsidR="006657AF" w:rsidRPr="006669C5" w:rsidRDefault="006657AF" w:rsidP="00343F21">
            <w:pPr>
              <w:spacing w:before="4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color w:val="212121"/>
                <w:lang w:eastAsia="en-AU"/>
              </w:rPr>
              <w:t>Damian Lutz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6657AF" w:rsidRPr="00767875" w:rsidRDefault="006657AF" w:rsidP="00343F21">
            <w:pPr>
              <w:jc w:val="center"/>
              <w:rPr>
                <w:rFonts w:ascii="Verdana" w:eastAsia="Calibri" w:hAnsi="Verdana" w:cs="Calibri"/>
              </w:rPr>
            </w:pPr>
            <w:r w:rsidRPr="00767875">
              <w:rPr>
                <w:rFonts w:ascii="Verdana" w:eastAsia="Calibri" w:hAnsi="Verdana" w:cs="Calibri"/>
              </w:rPr>
              <w:t>Joshua O’Brien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6657AF" w:rsidRDefault="006657AF" w:rsidP="00343F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Lucy Palumbo</w:t>
            </w:r>
          </w:p>
        </w:tc>
      </w:tr>
      <w:tr w:rsidR="006657AF" w:rsidRPr="00F31A34" w:rsidTr="006657AF">
        <w:tc>
          <w:tcPr>
            <w:tcW w:w="3008" w:type="dxa"/>
          </w:tcPr>
          <w:p w:rsidR="006657AF" w:rsidRPr="006669C5" w:rsidRDefault="006657AF" w:rsidP="00343F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color w:val="212121"/>
                <w:lang w:eastAsia="en-AU"/>
              </w:rPr>
              <w:t xml:space="preserve">Emma </w:t>
            </w:r>
            <w:proofErr w:type="spellStart"/>
            <w:r>
              <w:rPr>
                <w:rFonts w:ascii="Verdana" w:hAnsi="Verdana"/>
                <w:color w:val="212121"/>
                <w:lang w:eastAsia="en-AU"/>
              </w:rPr>
              <w:t>Valli</w:t>
            </w:r>
            <w:proofErr w:type="spellEnd"/>
          </w:p>
        </w:tc>
        <w:tc>
          <w:tcPr>
            <w:tcW w:w="3009" w:type="dxa"/>
          </w:tcPr>
          <w:p w:rsidR="006657AF" w:rsidRPr="00CD5432" w:rsidRDefault="006657AF" w:rsidP="00343F21">
            <w:pPr>
              <w:jc w:val="center"/>
              <w:rPr>
                <w:color w:val="212121"/>
                <w:szCs w:val="24"/>
                <w:lang w:eastAsia="en-AU"/>
              </w:rPr>
            </w:pPr>
            <w:r>
              <w:rPr>
                <w:rFonts w:ascii="Verdana" w:hAnsi="Verdana"/>
                <w:color w:val="212121"/>
                <w:lang w:eastAsia="en-AU"/>
              </w:rPr>
              <w:t>Kallie Barrett</w:t>
            </w:r>
          </w:p>
        </w:tc>
        <w:tc>
          <w:tcPr>
            <w:tcW w:w="3009" w:type="dxa"/>
          </w:tcPr>
          <w:p w:rsidR="006657AF" w:rsidRPr="007E3A90" w:rsidRDefault="006657AF" w:rsidP="00343F21">
            <w:pPr>
              <w:jc w:val="center"/>
              <w:rPr>
                <w:rFonts w:ascii="Verdana" w:eastAsia="Arial Unicode MS" w:hAnsi="Verdana" w:cs="Arial"/>
                <w:color w:val="000000"/>
              </w:rPr>
            </w:pPr>
            <w:r w:rsidRPr="007E3A90">
              <w:rPr>
                <w:rFonts w:ascii="Verdana" w:eastAsia="Arial Unicode MS" w:hAnsi="Verdana" w:cs="Arial"/>
                <w:color w:val="000000"/>
              </w:rPr>
              <w:t>Luke Kirk</w:t>
            </w:r>
          </w:p>
        </w:tc>
      </w:tr>
      <w:tr w:rsidR="006657AF" w:rsidRPr="00F31A34" w:rsidTr="006657AF">
        <w:tc>
          <w:tcPr>
            <w:tcW w:w="3008" w:type="dxa"/>
          </w:tcPr>
          <w:p w:rsidR="006657AF" w:rsidRPr="006669C5" w:rsidRDefault="006657AF" w:rsidP="00343F21">
            <w:pPr>
              <w:jc w:val="center"/>
              <w:rPr>
                <w:rFonts w:ascii="Verdana" w:eastAsia="Calibri" w:hAnsi="Verdana" w:cs="Calibri"/>
                <w:sz w:val="24"/>
                <w:szCs w:val="24"/>
              </w:rPr>
            </w:pPr>
            <w:r w:rsidRPr="00767875">
              <w:rPr>
                <w:rFonts w:ascii="Verdana" w:eastAsia="Calibri" w:hAnsi="Verdana" w:cs="Calibri"/>
              </w:rPr>
              <w:t xml:space="preserve">Ethan </w:t>
            </w:r>
            <w:proofErr w:type="spellStart"/>
            <w:r w:rsidRPr="00767875">
              <w:rPr>
                <w:rFonts w:ascii="Verdana" w:eastAsia="Calibri" w:hAnsi="Verdana" w:cs="Calibri"/>
              </w:rPr>
              <w:t>Mycock</w:t>
            </w:r>
            <w:proofErr w:type="spellEnd"/>
          </w:p>
        </w:tc>
        <w:tc>
          <w:tcPr>
            <w:tcW w:w="3009" w:type="dxa"/>
          </w:tcPr>
          <w:p w:rsidR="006657AF" w:rsidRPr="009C730D" w:rsidRDefault="006657AF" w:rsidP="00343F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Kayla Lamb</w:t>
            </w:r>
          </w:p>
        </w:tc>
        <w:tc>
          <w:tcPr>
            <w:tcW w:w="3009" w:type="dxa"/>
          </w:tcPr>
          <w:p w:rsidR="006657AF" w:rsidRPr="009C730D" w:rsidRDefault="006657AF" w:rsidP="00343F21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Maddi</w:t>
            </w:r>
            <w:proofErr w:type="spellEnd"/>
            <w:r>
              <w:rPr>
                <w:rFonts w:ascii="Verdana" w:hAnsi="Verdana"/>
              </w:rPr>
              <w:t xml:space="preserve"> West</w:t>
            </w:r>
          </w:p>
        </w:tc>
      </w:tr>
      <w:tr w:rsidR="006657AF" w:rsidRPr="00F31A34" w:rsidTr="006657AF">
        <w:tc>
          <w:tcPr>
            <w:tcW w:w="3008" w:type="dxa"/>
          </w:tcPr>
          <w:p w:rsidR="006657AF" w:rsidRPr="00CD5432" w:rsidRDefault="006657AF" w:rsidP="00343F21">
            <w:pPr>
              <w:jc w:val="center"/>
              <w:rPr>
                <w:color w:val="212121"/>
                <w:szCs w:val="24"/>
                <w:lang w:eastAsia="en-AU"/>
              </w:rPr>
            </w:pPr>
            <w:r>
              <w:rPr>
                <w:rFonts w:ascii="Verdana" w:hAnsi="Verdana"/>
                <w:color w:val="212121"/>
                <w:lang w:eastAsia="en-AU"/>
              </w:rPr>
              <w:t>Imogen Morgan</w:t>
            </w:r>
          </w:p>
        </w:tc>
        <w:tc>
          <w:tcPr>
            <w:tcW w:w="3009" w:type="dxa"/>
          </w:tcPr>
          <w:p w:rsidR="006657AF" w:rsidRPr="00767875" w:rsidRDefault="006657AF" w:rsidP="00343F21">
            <w:pPr>
              <w:jc w:val="center"/>
              <w:rPr>
                <w:rFonts w:ascii="Verdana" w:eastAsia="Calibri" w:hAnsi="Verdana" w:cs="Calibri"/>
              </w:rPr>
            </w:pPr>
            <w:r w:rsidRPr="00767875">
              <w:rPr>
                <w:rFonts w:ascii="Verdana" w:eastAsia="Calibri" w:hAnsi="Verdana" w:cs="Calibri"/>
              </w:rPr>
              <w:t>Lauren Erickson</w:t>
            </w:r>
          </w:p>
        </w:tc>
        <w:tc>
          <w:tcPr>
            <w:tcW w:w="3009" w:type="dxa"/>
          </w:tcPr>
          <w:p w:rsidR="006657AF" w:rsidRPr="003704E2" w:rsidRDefault="006657AF" w:rsidP="00343F21">
            <w:pPr>
              <w:jc w:val="center"/>
              <w:rPr>
                <w:rFonts w:ascii="Verdana" w:hAnsi="Verdana"/>
              </w:rPr>
            </w:pPr>
            <w:r w:rsidRPr="003704E2">
              <w:rPr>
                <w:rFonts w:ascii="Verdana" w:hAnsi="Verdana" w:cs="Arial"/>
                <w:color w:val="000000"/>
              </w:rPr>
              <w:t>Michaela Pratt</w:t>
            </w:r>
          </w:p>
        </w:tc>
      </w:tr>
      <w:tr w:rsidR="006657AF" w:rsidRPr="00F31A34" w:rsidTr="006657AF">
        <w:tc>
          <w:tcPr>
            <w:tcW w:w="3008" w:type="dxa"/>
          </w:tcPr>
          <w:p w:rsidR="006657AF" w:rsidRPr="00CD5432" w:rsidRDefault="006657AF" w:rsidP="00343F21">
            <w:pPr>
              <w:jc w:val="center"/>
              <w:rPr>
                <w:color w:val="212121"/>
                <w:szCs w:val="24"/>
                <w:lang w:eastAsia="en-AU"/>
              </w:rPr>
            </w:pPr>
            <w:r>
              <w:rPr>
                <w:rFonts w:ascii="Verdana" w:hAnsi="Verdana"/>
                <w:color w:val="212121"/>
                <w:lang w:eastAsia="en-AU"/>
              </w:rPr>
              <w:t xml:space="preserve">Jessica </w:t>
            </w:r>
            <w:proofErr w:type="spellStart"/>
            <w:r>
              <w:rPr>
                <w:rFonts w:ascii="Verdana" w:hAnsi="Verdana"/>
                <w:color w:val="212121"/>
                <w:lang w:eastAsia="en-AU"/>
              </w:rPr>
              <w:t>Terblanche</w:t>
            </w:r>
            <w:proofErr w:type="spellEnd"/>
          </w:p>
        </w:tc>
        <w:tc>
          <w:tcPr>
            <w:tcW w:w="3009" w:type="dxa"/>
          </w:tcPr>
          <w:p w:rsidR="006657AF" w:rsidRPr="006669C5" w:rsidRDefault="006657AF" w:rsidP="00343F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Louise Moulton</w:t>
            </w:r>
          </w:p>
        </w:tc>
        <w:tc>
          <w:tcPr>
            <w:tcW w:w="3009" w:type="dxa"/>
          </w:tcPr>
          <w:p w:rsidR="006657AF" w:rsidRPr="00CD5432" w:rsidRDefault="006657AF" w:rsidP="00343F21">
            <w:pPr>
              <w:jc w:val="center"/>
              <w:rPr>
                <w:color w:val="212121"/>
                <w:szCs w:val="24"/>
                <w:lang w:eastAsia="en-AU"/>
              </w:rPr>
            </w:pPr>
            <w:proofErr w:type="spellStart"/>
            <w:r>
              <w:rPr>
                <w:rFonts w:ascii="Verdana" w:hAnsi="Verdana"/>
                <w:color w:val="212121"/>
                <w:lang w:eastAsia="en-AU"/>
              </w:rPr>
              <w:t>Montanah</w:t>
            </w:r>
            <w:proofErr w:type="spellEnd"/>
            <w:r>
              <w:rPr>
                <w:rFonts w:ascii="Verdana" w:hAnsi="Verdana"/>
                <w:color w:val="212121"/>
                <w:lang w:eastAsia="en-AU"/>
              </w:rPr>
              <w:t xml:space="preserve"> French</w:t>
            </w:r>
          </w:p>
        </w:tc>
      </w:tr>
      <w:tr w:rsidR="006657AF" w:rsidRPr="00F31A34" w:rsidTr="006657AF">
        <w:tc>
          <w:tcPr>
            <w:tcW w:w="3008" w:type="dxa"/>
          </w:tcPr>
          <w:p w:rsidR="006657AF" w:rsidRPr="001B3DC9" w:rsidRDefault="006657AF" w:rsidP="00343F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Paige McGovern</w:t>
            </w:r>
          </w:p>
        </w:tc>
        <w:tc>
          <w:tcPr>
            <w:tcW w:w="3009" w:type="dxa"/>
          </w:tcPr>
          <w:p w:rsidR="006657AF" w:rsidRPr="00767875" w:rsidRDefault="006657AF" w:rsidP="00343F21">
            <w:pPr>
              <w:jc w:val="center"/>
              <w:rPr>
                <w:rFonts w:ascii="Verdana" w:eastAsia="Calibri" w:hAnsi="Verdana" w:cs="Calibri"/>
              </w:rPr>
            </w:pPr>
            <w:r w:rsidRPr="00767875">
              <w:rPr>
                <w:rFonts w:ascii="Verdana" w:eastAsia="Calibri" w:hAnsi="Verdana" w:cs="Calibri"/>
              </w:rPr>
              <w:t xml:space="preserve">Quinlan </w:t>
            </w:r>
            <w:proofErr w:type="spellStart"/>
            <w:r w:rsidRPr="00767875">
              <w:rPr>
                <w:rFonts w:ascii="Verdana" w:eastAsia="Calibri" w:hAnsi="Verdana" w:cs="Calibri"/>
              </w:rPr>
              <w:t>Paice</w:t>
            </w:r>
            <w:proofErr w:type="spellEnd"/>
          </w:p>
        </w:tc>
        <w:tc>
          <w:tcPr>
            <w:tcW w:w="3009" w:type="dxa"/>
          </w:tcPr>
          <w:p w:rsidR="006657AF" w:rsidRPr="001B3DC9" w:rsidRDefault="006657AF" w:rsidP="00343F21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Natashia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Goedhart</w:t>
            </w:r>
            <w:proofErr w:type="spellEnd"/>
          </w:p>
        </w:tc>
      </w:tr>
      <w:tr w:rsidR="006657AF" w:rsidRPr="00F31A34" w:rsidTr="006657AF">
        <w:tc>
          <w:tcPr>
            <w:tcW w:w="3008" w:type="dxa"/>
          </w:tcPr>
          <w:p w:rsidR="006657AF" w:rsidRDefault="006657AF" w:rsidP="00343F21">
            <w:pPr>
              <w:jc w:val="center"/>
              <w:rPr>
                <w:rFonts w:ascii="Verdana" w:hAnsi="Verdana"/>
                <w:color w:val="212121"/>
                <w:lang w:eastAsia="en-AU"/>
              </w:rPr>
            </w:pPr>
            <w:r>
              <w:rPr>
                <w:rFonts w:ascii="Verdana" w:hAnsi="Verdana"/>
                <w:color w:val="212121"/>
                <w:lang w:eastAsia="en-AU"/>
              </w:rPr>
              <w:t>Xavier Windsor</w:t>
            </w:r>
          </w:p>
        </w:tc>
        <w:tc>
          <w:tcPr>
            <w:tcW w:w="3009" w:type="dxa"/>
          </w:tcPr>
          <w:p w:rsidR="006657AF" w:rsidRPr="009C730D" w:rsidRDefault="006657AF" w:rsidP="00343F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Oliver </w:t>
            </w:r>
            <w:proofErr w:type="spellStart"/>
            <w:r>
              <w:rPr>
                <w:rFonts w:ascii="Verdana" w:hAnsi="Verdana"/>
              </w:rPr>
              <w:t>McLure</w:t>
            </w:r>
            <w:proofErr w:type="spellEnd"/>
          </w:p>
        </w:tc>
        <w:tc>
          <w:tcPr>
            <w:tcW w:w="3009" w:type="dxa"/>
          </w:tcPr>
          <w:p w:rsidR="006657AF" w:rsidRPr="009C730D" w:rsidRDefault="006657AF" w:rsidP="00343F21">
            <w:pPr>
              <w:jc w:val="center"/>
              <w:rPr>
                <w:rFonts w:ascii="Verdana" w:hAnsi="Verdana"/>
              </w:rPr>
            </w:pPr>
            <w:r w:rsidRPr="00767875">
              <w:rPr>
                <w:rFonts w:ascii="Verdana" w:eastAsia="Calibri" w:hAnsi="Verdana" w:cs="Calibri"/>
              </w:rPr>
              <w:t>Alina Peter</w:t>
            </w:r>
          </w:p>
        </w:tc>
      </w:tr>
      <w:tr w:rsidR="00343F21" w:rsidRPr="00F31A34" w:rsidTr="006657AF">
        <w:tc>
          <w:tcPr>
            <w:tcW w:w="3008" w:type="dxa"/>
          </w:tcPr>
          <w:p w:rsidR="00343F21" w:rsidRDefault="00343F21" w:rsidP="00343F21">
            <w:pPr>
              <w:jc w:val="center"/>
              <w:rPr>
                <w:rFonts w:ascii="Verdana" w:hAnsi="Verdana"/>
                <w:color w:val="212121"/>
                <w:lang w:eastAsia="en-AU"/>
              </w:rPr>
            </w:pPr>
            <w:r>
              <w:rPr>
                <w:rFonts w:ascii="Verdana" w:hAnsi="Verdana"/>
              </w:rPr>
              <w:t>Bella O'Neill</w:t>
            </w:r>
          </w:p>
        </w:tc>
        <w:tc>
          <w:tcPr>
            <w:tcW w:w="3009" w:type="dxa"/>
          </w:tcPr>
          <w:p w:rsidR="00343F21" w:rsidRDefault="00343F21" w:rsidP="00343F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Charlotte Tinley</w:t>
            </w:r>
          </w:p>
        </w:tc>
        <w:tc>
          <w:tcPr>
            <w:tcW w:w="3009" w:type="dxa"/>
          </w:tcPr>
          <w:p w:rsidR="00343F21" w:rsidRPr="009C730D" w:rsidRDefault="00343F21" w:rsidP="00343F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Chloe </w:t>
            </w:r>
            <w:proofErr w:type="spellStart"/>
            <w:r>
              <w:rPr>
                <w:rFonts w:ascii="Verdana" w:hAnsi="Verdana"/>
              </w:rPr>
              <w:t>Screaigh</w:t>
            </w:r>
            <w:proofErr w:type="spellEnd"/>
          </w:p>
        </w:tc>
      </w:tr>
    </w:tbl>
    <w:p w:rsidR="00C32E4F" w:rsidRPr="005D35D3" w:rsidRDefault="00C32E4F" w:rsidP="00F31A34">
      <w:pPr>
        <w:spacing w:after="0" w:line="240" w:lineRule="auto"/>
        <w:jc w:val="center"/>
        <w:rPr>
          <w:rFonts w:ascii="Verdana" w:hAnsi="Verdana"/>
          <w:sz w:val="32"/>
          <w:szCs w:val="32"/>
          <w:lang w:eastAsia="en-AU"/>
        </w:rPr>
      </w:pPr>
    </w:p>
    <w:p w:rsidR="00A02312" w:rsidRPr="006669C5" w:rsidRDefault="00A02312" w:rsidP="00F31A34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6669C5">
        <w:rPr>
          <w:rFonts w:ascii="Verdana" w:hAnsi="Verdana"/>
          <w:b/>
          <w:sz w:val="28"/>
          <w:szCs w:val="28"/>
        </w:rPr>
        <w:t xml:space="preserve">YEAR </w:t>
      </w:r>
      <w:r w:rsidR="006657AF">
        <w:rPr>
          <w:rFonts w:ascii="Verdana" w:hAnsi="Verdana"/>
          <w:b/>
          <w:sz w:val="28"/>
          <w:szCs w:val="28"/>
        </w:rPr>
        <w:t>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807"/>
        <w:gridCol w:w="3204"/>
      </w:tblGrid>
      <w:tr w:rsidR="00343F21" w:rsidRPr="00F31A34" w:rsidTr="006669C5"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343F21" w:rsidRPr="00BF58C6" w:rsidRDefault="00343F21" w:rsidP="00343F21">
            <w:pPr>
              <w:jc w:val="center"/>
              <w:rPr>
                <w:rFonts w:ascii="Verdana" w:hAnsi="Verdana"/>
                <w:color w:val="212121"/>
                <w:lang w:eastAsia="en-AU"/>
              </w:rPr>
            </w:pPr>
            <w:r w:rsidRPr="00BF58C6">
              <w:rPr>
                <w:rFonts w:ascii="Verdana" w:hAnsi="Verdana"/>
                <w:color w:val="212121"/>
                <w:lang w:eastAsia="en-AU"/>
              </w:rPr>
              <w:t>Alex Foy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:rsidR="00343F21" w:rsidRPr="001B3DC9" w:rsidRDefault="00343F21" w:rsidP="00343F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Harley Hastie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</w:tcPr>
          <w:p w:rsidR="00343F21" w:rsidRPr="006669C5" w:rsidRDefault="00343F21" w:rsidP="00343F21">
            <w:pPr>
              <w:spacing w:before="4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Mitch Milton</w:t>
            </w:r>
          </w:p>
        </w:tc>
      </w:tr>
      <w:tr w:rsidR="00343F21" w:rsidRPr="00F31A34" w:rsidTr="006669C5">
        <w:tc>
          <w:tcPr>
            <w:tcW w:w="3005" w:type="dxa"/>
            <w:shd w:val="clear" w:color="auto" w:fill="auto"/>
          </w:tcPr>
          <w:p w:rsidR="00343F21" w:rsidRPr="001B3DC9" w:rsidRDefault="00343F21" w:rsidP="00343F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Alicia Isaacs</w:t>
            </w:r>
          </w:p>
        </w:tc>
        <w:tc>
          <w:tcPr>
            <w:tcW w:w="2807" w:type="dxa"/>
            <w:shd w:val="clear" w:color="auto" w:fill="auto"/>
          </w:tcPr>
          <w:p w:rsidR="00343F21" w:rsidRPr="00767875" w:rsidRDefault="00343F21" w:rsidP="00343F21">
            <w:pPr>
              <w:jc w:val="center"/>
              <w:rPr>
                <w:rFonts w:ascii="Verdana" w:eastAsia="Calibri" w:hAnsi="Verdana" w:cs="Calibri"/>
              </w:rPr>
            </w:pPr>
            <w:r w:rsidRPr="00767875">
              <w:rPr>
                <w:rFonts w:ascii="Verdana" w:eastAsia="Calibri" w:hAnsi="Verdana" w:cs="Calibri"/>
              </w:rPr>
              <w:t>Justin Nguyen</w:t>
            </w:r>
          </w:p>
        </w:tc>
        <w:tc>
          <w:tcPr>
            <w:tcW w:w="3204" w:type="dxa"/>
            <w:shd w:val="clear" w:color="auto" w:fill="auto"/>
          </w:tcPr>
          <w:p w:rsidR="00343F21" w:rsidRPr="006669C5" w:rsidRDefault="00343F21" w:rsidP="00343F21">
            <w:pPr>
              <w:jc w:val="center"/>
              <w:rPr>
                <w:rFonts w:ascii="Verdana" w:eastAsia="Calibri" w:hAnsi="Verdana" w:cs="Calibri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Ryan </w:t>
            </w:r>
            <w:proofErr w:type="spellStart"/>
            <w:r>
              <w:rPr>
                <w:rFonts w:ascii="Verdana" w:hAnsi="Verdana"/>
              </w:rPr>
              <w:t>Blechynden</w:t>
            </w:r>
            <w:proofErr w:type="spellEnd"/>
          </w:p>
        </w:tc>
      </w:tr>
      <w:tr w:rsidR="00343F21" w:rsidRPr="00F31A34" w:rsidTr="006669C5">
        <w:tc>
          <w:tcPr>
            <w:tcW w:w="3005" w:type="dxa"/>
            <w:shd w:val="clear" w:color="auto" w:fill="auto"/>
          </w:tcPr>
          <w:p w:rsidR="00343F21" w:rsidRPr="00BF58C6" w:rsidRDefault="00343F21" w:rsidP="00343F21">
            <w:pPr>
              <w:jc w:val="center"/>
              <w:rPr>
                <w:rFonts w:ascii="Verdana" w:hAnsi="Verdana"/>
                <w:color w:val="212121"/>
                <w:lang w:eastAsia="en-AU"/>
              </w:rPr>
            </w:pPr>
            <w:r w:rsidRPr="00BF58C6">
              <w:rPr>
                <w:rFonts w:ascii="Verdana" w:hAnsi="Verdana" w:cs="Arial"/>
                <w:color w:val="000000"/>
                <w:shd w:val="clear" w:color="auto" w:fill="FFFFFF"/>
              </w:rPr>
              <w:t xml:space="preserve">Bridget </w:t>
            </w:r>
            <w:proofErr w:type="spellStart"/>
            <w:r w:rsidRPr="00BF58C6">
              <w:rPr>
                <w:rFonts w:ascii="Verdana" w:hAnsi="Verdana" w:cs="Arial"/>
                <w:color w:val="000000"/>
                <w:shd w:val="clear" w:color="auto" w:fill="FFFFFF"/>
              </w:rPr>
              <w:t>Chenjerai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343F21" w:rsidRPr="001B3DC9" w:rsidRDefault="00343F21" w:rsidP="00343F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Megan Elliott</w:t>
            </w:r>
          </w:p>
        </w:tc>
        <w:tc>
          <w:tcPr>
            <w:tcW w:w="3204" w:type="dxa"/>
            <w:shd w:val="clear" w:color="auto" w:fill="auto"/>
          </w:tcPr>
          <w:p w:rsidR="00343F21" w:rsidRPr="006669C5" w:rsidRDefault="00343F21" w:rsidP="00343F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F58C6">
              <w:rPr>
                <w:rFonts w:ascii="Verdana" w:hAnsi="Verdana"/>
                <w:color w:val="212121"/>
                <w:lang w:eastAsia="en-AU"/>
              </w:rPr>
              <w:t>Sean Ward</w:t>
            </w:r>
          </w:p>
        </w:tc>
      </w:tr>
      <w:tr w:rsidR="00343F21" w:rsidRPr="00F31A34" w:rsidTr="006669C5">
        <w:tc>
          <w:tcPr>
            <w:tcW w:w="3005" w:type="dxa"/>
            <w:shd w:val="clear" w:color="auto" w:fill="auto"/>
          </w:tcPr>
          <w:p w:rsidR="00343F21" w:rsidRPr="009C730D" w:rsidRDefault="00343F21" w:rsidP="00343F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Conrad </w:t>
            </w:r>
            <w:proofErr w:type="spellStart"/>
            <w:r>
              <w:rPr>
                <w:rFonts w:ascii="Verdana" w:hAnsi="Verdana"/>
              </w:rPr>
              <w:t>Goedhart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343F21" w:rsidRPr="00767875" w:rsidRDefault="00343F21" w:rsidP="00343F21">
            <w:pPr>
              <w:jc w:val="center"/>
              <w:rPr>
                <w:rFonts w:ascii="Verdana" w:eastAsia="Calibri" w:hAnsi="Verdana" w:cs="Calibri"/>
              </w:rPr>
            </w:pPr>
            <w:r w:rsidRPr="00767875">
              <w:rPr>
                <w:rFonts w:ascii="Verdana" w:eastAsia="Calibri" w:hAnsi="Verdana" w:cs="Calibri"/>
              </w:rPr>
              <w:t>Mikayla Phillips</w:t>
            </w:r>
          </w:p>
        </w:tc>
        <w:tc>
          <w:tcPr>
            <w:tcW w:w="3204" w:type="dxa"/>
            <w:shd w:val="clear" w:color="auto" w:fill="auto"/>
          </w:tcPr>
          <w:p w:rsidR="00343F21" w:rsidRPr="006669C5" w:rsidRDefault="00343F21" w:rsidP="00343F21">
            <w:pPr>
              <w:jc w:val="center"/>
              <w:rPr>
                <w:rFonts w:ascii="Verdana" w:hAnsi="Verdana"/>
                <w:sz w:val="24"/>
                <w:szCs w:val="24"/>
                <w:lang w:eastAsia="en-AU"/>
              </w:rPr>
            </w:pPr>
            <w:r w:rsidRPr="007E3A90">
              <w:rPr>
                <w:rFonts w:ascii="Verdana" w:eastAsia="Arial Unicode MS" w:hAnsi="Verdana" w:cs="Arial"/>
                <w:color w:val="000000"/>
              </w:rPr>
              <w:t xml:space="preserve">Hannah </w:t>
            </w:r>
            <w:proofErr w:type="spellStart"/>
            <w:r w:rsidRPr="007E3A90">
              <w:rPr>
                <w:rFonts w:ascii="Verdana" w:eastAsia="Arial Unicode MS" w:hAnsi="Verdana" w:cs="Arial"/>
                <w:color w:val="000000"/>
              </w:rPr>
              <w:t>Clunie</w:t>
            </w:r>
            <w:proofErr w:type="spellEnd"/>
          </w:p>
        </w:tc>
      </w:tr>
      <w:tr w:rsidR="00343F21" w:rsidRPr="00F31A34" w:rsidTr="006669C5">
        <w:tc>
          <w:tcPr>
            <w:tcW w:w="3005" w:type="dxa"/>
            <w:shd w:val="clear" w:color="auto" w:fill="auto"/>
          </w:tcPr>
          <w:p w:rsidR="00343F21" w:rsidRPr="007E3A90" w:rsidRDefault="00343F21" w:rsidP="00343F21">
            <w:pPr>
              <w:jc w:val="center"/>
              <w:rPr>
                <w:rFonts w:ascii="Verdana" w:eastAsia="Arial Unicode MS" w:hAnsi="Verdana" w:cs="Arial"/>
                <w:color w:val="000000"/>
              </w:rPr>
            </w:pPr>
            <w:r w:rsidRPr="007E3A90">
              <w:rPr>
                <w:rFonts w:ascii="Verdana" w:eastAsia="Arial Unicode MS" w:hAnsi="Verdana" w:cs="Arial"/>
                <w:color w:val="000000"/>
              </w:rPr>
              <w:t>Daniel Roderick</w:t>
            </w:r>
          </w:p>
        </w:tc>
        <w:tc>
          <w:tcPr>
            <w:tcW w:w="2807" w:type="dxa"/>
            <w:shd w:val="clear" w:color="auto" w:fill="auto"/>
          </w:tcPr>
          <w:p w:rsidR="00343F21" w:rsidRPr="006669C5" w:rsidRDefault="00343F21" w:rsidP="00343F21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</w:rPr>
              <w:t>Ethaniel</w:t>
            </w:r>
            <w:proofErr w:type="spellEnd"/>
            <w:r>
              <w:rPr>
                <w:rFonts w:ascii="Verdana" w:hAnsi="Verdana"/>
              </w:rPr>
              <w:t xml:space="preserve"> Bolton</w:t>
            </w:r>
          </w:p>
        </w:tc>
        <w:tc>
          <w:tcPr>
            <w:tcW w:w="3204" w:type="dxa"/>
            <w:shd w:val="clear" w:color="auto" w:fill="auto"/>
          </w:tcPr>
          <w:p w:rsidR="00343F21" w:rsidRPr="006669C5" w:rsidRDefault="00343F21" w:rsidP="00343F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color w:val="212121"/>
                <w:lang w:eastAsia="en-AU"/>
              </w:rPr>
              <w:t>Erin Marsh</w:t>
            </w:r>
          </w:p>
        </w:tc>
      </w:tr>
      <w:tr w:rsidR="00343F21" w:rsidRPr="00F31A34" w:rsidTr="006669C5">
        <w:tc>
          <w:tcPr>
            <w:tcW w:w="3005" w:type="dxa"/>
            <w:shd w:val="clear" w:color="auto" w:fill="auto"/>
          </w:tcPr>
          <w:p w:rsidR="00343F21" w:rsidRPr="009C730D" w:rsidRDefault="00343F21" w:rsidP="00343F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David </w:t>
            </w:r>
            <w:proofErr w:type="spellStart"/>
            <w:r>
              <w:rPr>
                <w:rFonts w:ascii="Verdana" w:hAnsi="Verdana"/>
              </w:rPr>
              <w:t>Maibibi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343F21" w:rsidRPr="006669C5" w:rsidRDefault="00343F21" w:rsidP="00343F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Emma van de Velde</w:t>
            </w:r>
          </w:p>
        </w:tc>
        <w:tc>
          <w:tcPr>
            <w:tcW w:w="3204" w:type="dxa"/>
            <w:shd w:val="clear" w:color="auto" w:fill="auto"/>
          </w:tcPr>
          <w:p w:rsidR="00343F21" w:rsidRPr="006669C5" w:rsidRDefault="00343F21" w:rsidP="00343F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40088" w:rsidRPr="005D35D3" w:rsidRDefault="00140088" w:rsidP="00F31A34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:rsidR="00C32E4F" w:rsidRPr="005D35D3" w:rsidRDefault="00C32E4F" w:rsidP="00F31A34">
      <w:pPr>
        <w:spacing w:after="0" w:line="240" w:lineRule="auto"/>
        <w:jc w:val="center"/>
        <w:rPr>
          <w:rFonts w:ascii="Verdana" w:eastAsia="Calibri" w:hAnsi="Verdana" w:cs="Calibri"/>
          <w:sz w:val="32"/>
          <w:szCs w:val="32"/>
        </w:rPr>
      </w:pPr>
      <w:bookmarkStart w:id="0" w:name="_GoBack"/>
      <w:bookmarkEnd w:id="0"/>
    </w:p>
    <w:p w:rsidR="003E68E3" w:rsidRDefault="006657AF" w:rsidP="000B7886">
      <w:pPr>
        <w:tabs>
          <w:tab w:val="left" w:pos="4536"/>
        </w:tabs>
        <w:spacing w:before="40" w:after="0" w:line="240" w:lineRule="auto"/>
        <w:jc w:val="center"/>
        <w:rPr>
          <w:rFonts w:ascii="Verdana" w:eastAsia="Calibri" w:hAnsi="Verdana" w:cs="Calibri"/>
        </w:rPr>
      </w:pPr>
      <w:r w:rsidRPr="00C32E4F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61DB9600" wp14:editId="40167B81">
            <wp:simplePos x="0" y="0"/>
            <wp:positionH relativeFrom="column">
              <wp:posOffset>-334498</wp:posOffset>
            </wp:positionH>
            <wp:positionV relativeFrom="paragraph">
              <wp:posOffset>855345</wp:posOffset>
            </wp:positionV>
            <wp:extent cx="1054986" cy="1054986"/>
            <wp:effectExtent l="0" t="0" r="0" b="0"/>
            <wp:wrapNone/>
            <wp:docPr id="1" name="Picture 1" descr="C:\Users\e0402455\AppData\Local\Microsoft\Windows\Temporary Internet Files\Content.IE5\ZDSS920V\Star_icon_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0402455\AppData\Local\Microsoft\Windows\Temporary Internet Files\Content.IE5\ZDSS920V\Star_icon_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86" cy="105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8E3" w:rsidSect="00706D95">
      <w:type w:val="continuous"/>
      <w:pgSz w:w="11906" w:h="16838"/>
      <w:pgMar w:top="1134" w:right="1440" w:bottom="113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12"/>
    <w:rsid w:val="00005278"/>
    <w:rsid w:val="00005EB8"/>
    <w:rsid w:val="00014574"/>
    <w:rsid w:val="0006291A"/>
    <w:rsid w:val="000660B8"/>
    <w:rsid w:val="0008072A"/>
    <w:rsid w:val="000B7886"/>
    <w:rsid w:val="000E11F1"/>
    <w:rsid w:val="00101CA1"/>
    <w:rsid w:val="0012133C"/>
    <w:rsid w:val="00140088"/>
    <w:rsid w:val="00141346"/>
    <w:rsid w:val="00151778"/>
    <w:rsid w:val="00151CC2"/>
    <w:rsid w:val="001A6BB0"/>
    <w:rsid w:val="002047A6"/>
    <w:rsid w:val="00224360"/>
    <w:rsid w:val="00237774"/>
    <w:rsid w:val="002660CC"/>
    <w:rsid w:val="002B13F0"/>
    <w:rsid w:val="002D010F"/>
    <w:rsid w:val="00313BAC"/>
    <w:rsid w:val="00313F4E"/>
    <w:rsid w:val="003415BE"/>
    <w:rsid w:val="00343F21"/>
    <w:rsid w:val="00364618"/>
    <w:rsid w:val="00371F43"/>
    <w:rsid w:val="003D4F12"/>
    <w:rsid w:val="003E68E3"/>
    <w:rsid w:val="004426E7"/>
    <w:rsid w:val="0048150F"/>
    <w:rsid w:val="004A5044"/>
    <w:rsid w:val="004B5646"/>
    <w:rsid w:val="004B5A60"/>
    <w:rsid w:val="004F07F3"/>
    <w:rsid w:val="004F4F70"/>
    <w:rsid w:val="00516590"/>
    <w:rsid w:val="00556AC9"/>
    <w:rsid w:val="00564387"/>
    <w:rsid w:val="005B1752"/>
    <w:rsid w:val="005D35D3"/>
    <w:rsid w:val="006049A1"/>
    <w:rsid w:val="006078D7"/>
    <w:rsid w:val="006547BA"/>
    <w:rsid w:val="0065587F"/>
    <w:rsid w:val="00660EB5"/>
    <w:rsid w:val="006657AF"/>
    <w:rsid w:val="006669C5"/>
    <w:rsid w:val="00706D95"/>
    <w:rsid w:val="00727876"/>
    <w:rsid w:val="007811FD"/>
    <w:rsid w:val="00782FC7"/>
    <w:rsid w:val="007B17C4"/>
    <w:rsid w:val="007B4A1C"/>
    <w:rsid w:val="007C60B0"/>
    <w:rsid w:val="00831E32"/>
    <w:rsid w:val="00860415"/>
    <w:rsid w:val="00874ECA"/>
    <w:rsid w:val="008E4E0A"/>
    <w:rsid w:val="008F7E37"/>
    <w:rsid w:val="00914AE8"/>
    <w:rsid w:val="0093154D"/>
    <w:rsid w:val="00952DB1"/>
    <w:rsid w:val="00A02312"/>
    <w:rsid w:val="00A175BF"/>
    <w:rsid w:val="00A66E04"/>
    <w:rsid w:val="00A8347D"/>
    <w:rsid w:val="00AC6500"/>
    <w:rsid w:val="00AD2DD3"/>
    <w:rsid w:val="00AF4479"/>
    <w:rsid w:val="00B37F0A"/>
    <w:rsid w:val="00B54219"/>
    <w:rsid w:val="00B563BB"/>
    <w:rsid w:val="00B56F1E"/>
    <w:rsid w:val="00B63073"/>
    <w:rsid w:val="00B85D87"/>
    <w:rsid w:val="00BD74DF"/>
    <w:rsid w:val="00BE11DC"/>
    <w:rsid w:val="00BF4078"/>
    <w:rsid w:val="00C06875"/>
    <w:rsid w:val="00C13F51"/>
    <w:rsid w:val="00C214A7"/>
    <w:rsid w:val="00C32E4F"/>
    <w:rsid w:val="00C505F2"/>
    <w:rsid w:val="00C52A01"/>
    <w:rsid w:val="00C62E7E"/>
    <w:rsid w:val="00C67234"/>
    <w:rsid w:val="00CA5302"/>
    <w:rsid w:val="00CA6A82"/>
    <w:rsid w:val="00CD0F59"/>
    <w:rsid w:val="00CE2E8C"/>
    <w:rsid w:val="00CE6415"/>
    <w:rsid w:val="00CF174C"/>
    <w:rsid w:val="00D002D3"/>
    <w:rsid w:val="00D142A9"/>
    <w:rsid w:val="00D717D4"/>
    <w:rsid w:val="00D73627"/>
    <w:rsid w:val="00D7373C"/>
    <w:rsid w:val="00D849E0"/>
    <w:rsid w:val="00DE7621"/>
    <w:rsid w:val="00E179A8"/>
    <w:rsid w:val="00E5788F"/>
    <w:rsid w:val="00E94509"/>
    <w:rsid w:val="00EA061E"/>
    <w:rsid w:val="00EA5AFE"/>
    <w:rsid w:val="00EC300A"/>
    <w:rsid w:val="00ED69AE"/>
    <w:rsid w:val="00F0504D"/>
    <w:rsid w:val="00F1268F"/>
    <w:rsid w:val="00F13E40"/>
    <w:rsid w:val="00F16E53"/>
    <w:rsid w:val="00F31A34"/>
    <w:rsid w:val="00F7227C"/>
    <w:rsid w:val="00F7552F"/>
    <w:rsid w:val="00FB3F46"/>
    <w:rsid w:val="00FC2E33"/>
    <w:rsid w:val="00FE011A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F882"/>
  <w15:docId w15:val="{9B75A951-9807-47D2-9299-700A9B2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86D9-1037-4E89-A859-F32FF234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CF264418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 Suzanne</dc:creator>
  <cp:lastModifiedBy>STEER Nanette [Narrogin Senior High School]</cp:lastModifiedBy>
  <cp:revision>2</cp:revision>
  <cp:lastPrinted>2018-07-05T04:59:00Z</cp:lastPrinted>
  <dcterms:created xsi:type="dcterms:W3CDTF">2019-07-18T06:48:00Z</dcterms:created>
  <dcterms:modified xsi:type="dcterms:W3CDTF">2019-07-18T06:48:00Z</dcterms:modified>
</cp:coreProperties>
</file>