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95" w:rsidRPr="005E1550" w:rsidRDefault="00C32E4F" w:rsidP="000660B8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 w:rsidRPr="005E1550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4DD9F91F" wp14:editId="3E36F261">
            <wp:simplePos x="0" y="0"/>
            <wp:positionH relativeFrom="rightMargin">
              <wp:posOffset>130517</wp:posOffset>
            </wp:positionH>
            <wp:positionV relativeFrom="paragraph">
              <wp:posOffset>37172</wp:posOffset>
            </wp:positionV>
            <wp:extent cx="387594" cy="387594"/>
            <wp:effectExtent l="0" t="0" r="0" b="0"/>
            <wp:wrapNone/>
            <wp:docPr id="4" name="Picture 4" descr="C:\Users\e0402455\AppData\Local\Microsoft\Windows\Temporary Internet Files\Content.IE5\ZDSS920V\Star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402455\AppData\Local\Microsoft\Windows\Temporary Internet Files\Content.IE5\ZDSS920V\Star_icon_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4" cy="38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2" w:rsidRPr="005E1550">
        <w:rPr>
          <w:rFonts w:ascii="Verdana" w:hAnsi="Verdana"/>
          <w:b/>
          <w:sz w:val="32"/>
          <w:szCs w:val="32"/>
        </w:rPr>
        <w:t xml:space="preserve">Congratulations </w:t>
      </w:r>
    </w:p>
    <w:p w:rsidR="00A02312" w:rsidRPr="00327168" w:rsidRDefault="00A02312" w:rsidP="00527901">
      <w:pPr>
        <w:spacing w:after="20" w:line="240" w:lineRule="auto"/>
        <w:jc w:val="center"/>
        <w:rPr>
          <w:rFonts w:ascii="Verdana" w:hAnsi="Verdana"/>
          <w:b/>
        </w:rPr>
      </w:pPr>
      <w:r w:rsidRPr="00327168">
        <w:rPr>
          <w:rFonts w:ascii="Verdana" w:hAnsi="Verdana"/>
          <w:b/>
        </w:rPr>
        <w:t>to the following students for achieving a</w:t>
      </w:r>
      <w:r w:rsidR="00527901">
        <w:rPr>
          <w:rFonts w:ascii="Verdana" w:hAnsi="Verdana"/>
          <w:b/>
        </w:rPr>
        <w:t xml:space="preserve"> </w:t>
      </w:r>
      <w:r w:rsidR="00A81224" w:rsidRPr="00327168">
        <w:rPr>
          <w:rFonts w:ascii="Verdana" w:hAnsi="Verdana"/>
          <w:b/>
        </w:rPr>
        <w:t xml:space="preserve">Merit Certificate in </w:t>
      </w:r>
      <w:r w:rsidR="007F0665" w:rsidRPr="00327168">
        <w:rPr>
          <w:rFonts w:ascii="Verdana" w:hAnsi="Verdana"/>
          <w:b/>
        </w:rPr>
        <w:t>March</w:t>
      </w:r>
      <w:r w:rsidR="002D010F" w:rsidRPr="00327168">
        <w:rPr>
          <w:rFonts w:ascii="Verdana" w:hAnsi="Verdana"/>
          <w:b/>
        </w:rPr>
        <w:t xml:space="preserve"> </w:t>
      </w:r>
      <w:r w:rsidRPr="00327168">
        <w:rPr>
          <w:rFonts w:ascii="Verdana" w:hAnsi="Verdana"/>
          <w:b/>
        </w:rPr>
        <w:t>201</w:t>
      </w:r>
      <w:r w:rsidR="00D64D05">
        <w:rPr>
          <w:rFonts w:ascii="Verdana" w:hAnsi="Verdana"/>
          <w:b/>
        </w:rPr>
        <w:t>9</w:t>
      </w:r>
      <w:r w:rsidR="00A81224" w:rsidRPr="00327168">
        <w:rPr>
          <w:rFonts w:ascii="Verdana" w:hAnsi="Verdana"/>
          <w:b/>
        </w:rPr>
        <w:t>:</w:t>
      </w:r>
    </w:p>
    <w:p w:rsidR="00A02312" w:rsidRPr="001061C8" w:rsidRDefault="00A02312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1061C8">
        <w:rPr>
          <w:rFonts w:ascii="Verdana" w:hAnsi="Verdana"/>
          <w:b/>
          <w:sz w:val="20"/>
          <w:szCs w:val="20"/>
        </w:rPr>
        <w:t>YEAR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0665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bookmarkEnd w:id="0"/>
          <w:p w:rsidR="007F0665" w:rsidRPr="00327168" w:rsidRDefault="007F0665" w:rsidP="007F0665">
            <w:pPr>
              <w:pStyle w:val="x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Abby Dewing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7F0665" w:rsidRPr="00327168" w:rsidRDefault="007F0665" w:rsidP="007F0665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Elijah Burgess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Jorja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Hill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7F0665" w:rsidRPr="00327168" w:rsidRDefault="007F0665" w:rsidP="007F0665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Natalie Bradford</w:t>
            </w: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Alannah </w:t>
            </w:r>
            <w:proofErr w:type="spellStart"/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Culbert</w:t>
            </w:r>
            <w:proofErr w:type="spellEnd"/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Emmerson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Nottle</w:t>
            </w:r>
            <w:proofErr w:type="spellEnd"/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Kaitlyn Berry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Rhys Smith</w:t>
            </w: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Amber Lawrence-Lang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Georgia Copeland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Kayla George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Shawn Lewis</w:t>
            </w: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Amelia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Corasaniti</w:t>
            </w:r>
            <w:proofErr w:type="spellEnd"/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Guillaume</w:t>
            </w:r>
            <w:r w:rsidRPr="00327168">
              <w:rPr>
                <w:rFonts w:cstheme="minorHAnsi"/>
                <w:sz w:val="21"/>
                <w:szCs w:val="21"/>
              </w:rPr>
              <w:t xml:space="preserve"> van der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Riet</w:t>
            </w:r>
            <w:proofErr w:type="spellEnd"/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Kelsey Berry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Talise</w:t>
            </w:r>
            <w:proofErr w:type="spellEnd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 Rogers-</w:t>
            </w:r>
            <w:proofErr w:type="spellStart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Bouffler</w:t>
            </w:r>
            <w:proofErr w:type="spellEnd"/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Ashleigh Wilson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Jade Bray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Lilli Beresford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Todd Riley</w:t>
            </w: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Brooke-Lee Edwards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Jake Shepherd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Lily Lincoln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Ty Littlejohn</w:t>
            </w: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Claire Conlan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Jasmine Bailey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tabs>
                <w:tab w:val="center" w:pos="1153"/>
              </w:tabs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Lucas Hull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Zahra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Boothey</w:t>
            </w:r>
            <w:proofErr w:type="spellEnd"/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Claire Spooner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Jesse Jones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Maddie Andrews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7F0665" w:rsidRPr="00450896" w:rsidTr="00682180">
        <w:tc>
          <w:tcPr>
            <w:tcW w:w="2254" w:type="dxa"/>
          </w:tcPr>
          <w:p w:rsidR="007F0665" w:rsidRPr="00327168" w:rsidRDefault="007F0665" w:rsidP="007F0665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Daisy Morris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Jessica Farquhar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Mitchell Cotton</w:t>
            </w:r>
          </w:p>
        </w:tc>
        <w:tc>
          <w:tcPr>
            <w:tcW w:w="2254" w:type="dxa"/>
          </w:tcPr>
          <w:p w:rsidR="007F0665" w:rsidRPr="00327168" w:rsidRDefault="007F0665" w:rsidP="007F0665">
            <w:pPr>
              <w:pStyle w:val="xmsonormal"/>
              <w:rPr>
                <w:rFonts w:cstheme="minorHAnsi"/>
                <w:sz w:val="21"/>
                <w:szCs w:val="21"/>
              </w:rPr>
            </w:pPr>
          </w:p>
        </w:tc>
      </w:tr>
    </w:tbl>
    <w:p w:rsidR="00A02312" w:rsidRPr="001061C8" w:rsidRDefault="00A02312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61C8">
        <w:rPr>
          <w:rFonts w:ascii="Verdana" w:hAnsi="Verdana"/>
          <w:b/>
          <w:sz w:val="20"/>
          <w:szCs w:val="20"/>
        </w:rPr>
        <w:t>YEAR 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376378" w:rsidRPr="00450896" w:rsidTr="00682180">
        <w:tc>
          <w:tcPr>
            <w:tcW w:w="2405" w:type="dxa"/>
            <w:tcBorders>
              <w:top w:val="single" w:sz="4" w:space="0" w:color="auto"/>
            </w:tcBorders>
          </w:tcPr>
          <w:p w:rsidR="00376378" w:rsidRPr="00327168" w:rsidRDefault="00376378" w:rsidP="00376378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Amira </w:t>
            </w:r>
            <w:proofErr w:type="spellStart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Schmid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6378" w:rsidRPr="00327168" w:rsidRDefault="00376378" w:rsidP="00376378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Gabrielle Cousins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Katrina Reed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Princess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Fancobela</w:t>
            </w:r>
            <w:proofErr w:type="spellEnd"/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Dakota </w:t>
            </w:r>
            <w:proofErr w:type="spellStart"/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Turvey</w:t>
            </w:r>
            <w:proofErr w:type="spellEnd"/>
          </w:p>
        </w:tc>
        <w:tc>
          <w:tcPr>
            <w:tcW w:w="2103" w:type="dxa"/>
          </w:tcPr>
          <w:p w:rsidR="00376378" w:rsidRPr="00327168" w:rsidRDefault="00376378" w:rsidP="00376378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Georgia Furphy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Leila Pederick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</w:rPr>
              <w:t>Shannelle</w:t>
            </w:r>
            <w:proofErr w:type="spellEnd"/>
            <w:r w:rsidRPr="00327168">
              <w:rPr>
                <w:rFonts w:eastAsia="Times New Roman" w:cstheme="minorHAnsi"/>
                <w:color w:val="212121"/>
                <w:sz w:val="21"/>
                <w:szCs w:val="21"/>
              </w:rPr>
              <w:t xml:space="preserve"> Taylor</w:t>
            </w:r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Declan Phillips</w:t>
            </w:r>
          </w:p>
        </w:tc>
        <w:tc>
          <w:tcPr>
            <w:tcW w:w="2103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</w:rPr>
              <w:t>Georgia Harrington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Lucy Kilpatrick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Sienna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Scholz</w:t>
            </w:r>
            <w:proofErr w:type="spellEnd"/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Domenic O’Hara</w:t>
            </w:r>
          </w:p>
        </w:tc>
        <w:tc>
          <w:tcPr>
            <w:tcW w:w="2103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Hanna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Jagan</w:t>
            </w:r>
            <w:proofErr w:type="spellEnd"/>
          </w:p>
        </w:tc>
        <w:tc>
          <w:tcPr>
            <w:tcW w:w="2254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Makenna Batt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Summer Thorn</w:t>
            </w:r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Ella Hann</w:t>
            </w:r>
          </w:p>
        </w:tc>
        <w:tc>
          <w:tcPr>
            <w:tcW w:w="2103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Isabella Marsh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Neal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Maartens</w:t>
            </w:r>
            <w:proofErr w:type="spellEnd"/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Princess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Fancobela</w:t>
            </w:r>
            <w:proofErr w:type="spellEnd"/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Ella Harrington</w:t>
            </w:r>
          </w:p>
        </w:tc>
        <w:tc>
          <w:tcPr>
            <w:tcW w:w="2103" w:type="dxa"/>
          </w:tcPr>
          <w:p w:rsidR="00376378" w:rsidRPr="00327168" w:rsidRDefault="00376378" w:rsidP="00376378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Jordan Harcourt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Nisha</w:t>
            </w:r>
            <w:proofErr w:type="spellEnd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 Morris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xmsonormal"/>
              <w:rPr>
                <w:rFonts w:cstheme="minorHAnsi"/>
                <w:sz w:val="21"/>
                <w:szCs w:val="21"/>
              </w:rPr>
            </w:pPr>
          </w:p>
        </w:tc>
      </w:tr>
      <w:tr w:rsidR="00376378" w:rsidRPr="00450896" w:rsidTr="00682180">
        <w:tc>
          <w:tcPr>
            <w:tcW w:w="2405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Emily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Lazenby</w:t>
            </w:r>
            <w:proofErr w:type="spellEnd"/>
          </w:p>
        </w:tc>
        <w:tc>
          <w:tcPr>
            <w:tcW w:w="2103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Kandra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Pense</w:t>
            </w:r>
            <w:proofErr w:type="spellEnd"/>
          </w:p>
        </w:tc>
        <w:tc>
          <w:tcPr>
            <w:tcW w:w="2254" w:type="dxa"/>
          </w:tcPr>
          <w:p w:rsidR="00376378" w:rsidRPr="00327168" w:rsidRDefault="00376378" w:rsidP="0037637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Oliver Tinley</w:t>
            </w:r>
          </w:p>
        </w:tc>
        <w:tc>
          <w:tcPr>
            <w:tcW w:w="2254" w:type="dxa"/>
          </w:tcPr>
          <w:p w:rsidR="00376378" w:rsidRPr="00327168" w:rsidRDefault="00376378" w:rsidP="00376378">
            <w:pPr>
              <w:pStyle w:val="NormalWeb"/>
              <w:jc w:val="center"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</w:p>
        </w:tc>
      </w:tr>
    </w:tbl>
    <w:p w:rsidR="00A02312" w:rsidRPr="001061C8" w:rsidRDefault="00A02312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61C8">
        <w:rPr>
          <w:rFonts w:ascii="Verdana" w:hAnsi="Verdana"/>
          <w:b/>
          <w:sz w:val="20"/>
          <w:szCs w:val="20"/>
        </w:rPr>
        <w:t>YEAR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51AE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p w:rsidR="00E651AE" w:rsidRPr="00327168" w:rsidRDefault="00E651AE" w:rsidP="00E651AE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Abbie Smith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Charlee Morrison 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Heath Turner-Reid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Layla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Kokich</w:t>
            </w:r>
            <w:proofErr w:type="spellEnd"/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Alexis Morrison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Chelsea Mulcahy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Heidi Morgan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eastAsia="Times New Roman" w:hAnsiTheme="minorHAnsi" w:cstheme="minorHAnsi"/>
                <w:sz w:val="21"/>
                <w:szCs w:val="21"/>
              </w:rPr>
              <w:t>Lily-Ann Marsh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Amelia Burrow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Claire Smith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Jacob Fitzsimmons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Mackenzie Williams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Amy Mulcahy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Cohen Sheridan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Jada Lee</w:t>
            </w:r>
          </w:p>
        </w:tc>
        <w:tc>
          <w:tcPr>
            <w:tcW w:w="2254" w:type="dxa"/>
          </w:tcPr>
          <w:p w:rsidR="00E651AE" w:rsidRPr="00327168" w:rsidRDefault="00E651AE" w:rsidP="00327168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Melissa McIntosh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Archie Whitmore 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Corey Page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Jake McKay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Tayla </w:t>
            </w:r>
            <w:proofErr w:type="spellStart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Battley</w:t>
            </w:r>
            <w:proofErr w:type="spellEnd"/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Ariana Alchin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 xml:space="preserve">Danielson Wright 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Jayke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Lazenby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Teah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Edwards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Brody Day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Darcy Penny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Kaylah Smith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William McKenzie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Bryton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Ugle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Emerine</w:t>
            </w:r>
            <w:proofErr w:type="spellEnd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Niyokwizigira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x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Kirsty Noonan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William Purdie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Caleb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O’Donoghue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Grace van de Velde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Korben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Halter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Zahlee</w:t>
            </w:r>
            <w:proofErr w:type="spellEnd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Buck</w:t>
            </w:r>
          </w:p>
        </w:tc>
      </w:tr>
      <w:tr w:rsidR="00E651AE" w:rsidRPr="00450896" w:rsidTr="00682180"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Cassie Graham</w:t>
            </w:r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Gypsy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Gooley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Krosby</w:t>
            </w:r>
            <w:proofErr w:type="spellEnd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Readhead</w:t>
            </w:r>
            <w:proofErr w:type="spellEnd"/>
          </w:p>
        </w:tc>
        <w:tc>
          <w:tcPr>
            <w:tcW w:w="2254" w:type="dxa"/>
          </w:tcPr>
          <w:p w:rsidR="00E651AE" w:rsidRPr="00327168" w:rsidRDefault="00E651AE" w:rsidP="00E651AE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A02312" w:rsidRPr="001061C8" w:rsidRDefault="00A02312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61C8">
        <w:rPr>
          <w:rFonts w:ascii="Verdana" w:hAnsi="Verdana"/>
          <w:b/>
          <w:sz w:val="20"/>
          <w:szCs w:val="20"/>
        </w:rPr>
        <w:t>YEAR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787F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p w:rsidR="009B787F" w:rsidRPr="00327168" w:rsidRDefault="009B787F" w:rsidP="009B787F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Abby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Nottle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Darcy Andrews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Jodie Martin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9B787F" w:rsidRPr="00327168" w:rsidRDefault="009B787F" w:rsidP="009B787F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Nicka</w:t>
            </w:r>
            <w:proofErr w:type="spellEnd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Brillo</w:t>
            </w:r>
            <w:proofErr w:type="spellEnd"/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Angelina Kickett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Elijah Simkins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Jydan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Lanciano</w:t>
            </w:r>
            <w:proofErr w:type="spellEnd"/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Nicole Taylor</w:t>
            </w:r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Annie Robins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Jacob Tinley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Kane Airey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Nikota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Scholz</w:t>
            </w:r>
            <w:proofErr w:type="spellEnd"/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Ashlyn Edmonds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Jasmine Forsythe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xxmsonormal"/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Kezia</w:t>
            </w:r>
            <w:proofErr w:type="spellEnd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 Pederick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Savannah Randall</w:t>
            </w:r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Camryn Furphy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Jasmine Smith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Kyle Deacon-Evans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Tahlia Edge</w:t>
            </w:r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Cayla Jones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Jasmyn Oats 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pStyle w:val="NormalWeb"/>
              <w:rPr>
                <w:rFonts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Kynan</w:t>
            </w:r>
            <w:proofErr w:type="spellEnd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 Spencer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Takayla</w:t>
            </w:r>
            <w:proofErr w:type="spellEnd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Pense</w:t>
            </w:r>
            <w:proofErr w:type="spellEnd"/>
          </w:p>
        </w:tc>
      </w:tr>
      <w:tr w:rsidR="009B787F" w:rsidRPr="00450896" w:rsidTr="00682180">
        <w:tc>
          <w:tcPr>
            <w:tcW w:w="2254" w:type="dxa"/>
          </w:tcPr>
          <w:p w:rsidR="009B787F" w:rsidRPr="00327168" w:rsidRDefault="009B787F" w:rsidP="009B787F">
            <w:pPr>
              <w:pStyle w:val="xmsonormal"/>
              <w:rPr>
                <w:rFonts w:cstheme="minorHAnsi"/>
                <w:color w:val="212121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Clay </w:t>
            </w:r>
            <w:proofErr w:type="spellStart"/>
            <w:r w:rsidRPr="00327168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Keilar</w:t>
            </w:r>
            <w:proofErr w:type="spellEnd"/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Jerrimiah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Thorne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Nakia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Epworth</w:t>
            </w:r>
          </w:p>
        </w:tc>
        <w:tc>
          <w:tcPr>
            <w:tcW w:w="2254" w:type="dxa"/>
          </w:tcPr>
          <w:p w:rsidR="009B787F" w:rsidRPr="00327168" w:rsidRDefault="009B787F" w:rsidP="009B787F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Zoe’ Enright</w:t>
            </w:r>
          </w:p>
        </w:tc>
      </w:tr>
    </w:tbl>
    <w:p w:rsidR="00A81224" w:rsidRPr="001061C8" w:rsidRDefault="00A81224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61C8">
        <w:rPr>
          <w:rFonts w:ascii="Verdana" w:hAnsi="Verdana"/>
          <w:b/>
          <w:sz w:val="20"/>
          <w:szCs w:val="20"/>
        </w:rPr>
        <w:t>YEAR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2F24" w:rsidRPr="00450896" w:rsidTr="00682180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Abbi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Battley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Ethan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Mycock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cstheme="minorHAnsi"/>
                <w:color w:val="333333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Kaitlyn O'Neill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Oliver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McLure</w:t>
            </w:r>
            <w:proofErr w:type="spellEnd"/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Benjamin Cosh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Georgina Jensen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Kallie Barrett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Piper Daly</w:t>
            </w:r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</w:rPr>
              <w:t xml:space="preserve">Caleb </w:t>
            </w: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</w:rPr>
              <w:t>McBlane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Grace Ashton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Kayla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Coxon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Rachel Mulcahy</w:t>
            </w:r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Damian Lutz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Grace Simpson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Luke Hodgson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Shian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O’Dowd</w:t>
            </w:r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Damon Penny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Jacob Mulcahy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Maureen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Ugle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cstheme="minorHAnsi"/>
                <w:sz w:val="21"/>
                <w:szCs w:val="21"/>
              </w:rPr>
              <w:t>Tenille</w:t>
            </w:r>
            <w:proofErr w:type="spellEnd"/>
            <w:r w:rsidRPr="00327168">
              <w:rPr>
                <w:rFonts w:cstheme="minorHAnsi"/>
                <w:sz w:val="21"/>
                <w:szCs w:val="21"/>
              </w:rPr>
              <w:t xml:space="preserve"> Stephens </w:t>
            </w:r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x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Erick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Tumshukuru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x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Johnathan Lynch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Michaela Pratt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sz w:val="21"/>
                <w:szCs w:val="21"/>
              </w:rPr>
            </w:pPr>
            <w:r w:rsidRPr="00327168">
              <w:rPr>
                <w:sz w:val="21"/>
                <w:szCs w:val="21"/>
              </w:rPr>
              <w:t>Xavier Windsor</w:t>
            </w:r>
          </w:p>
        </w:tc>
      </w:tr>
      <w:tr w:rsidR="00942F24" w:rsidRPr="00450896" w:rsidTr="00682180"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Ethan Aitchison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Joseph Ramshaw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rPr>
                <w:rFonts w:eastAsia="Times New Roman" w:cstheme="minorHAnsi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sz w:val="21"/>
                <w:szCs w:val="21"/>
                <w:lang w:eastAsia="en-AU"/>
              </w:rPr>
              <w:t>Nate Browne</w:t>
            </w:r>
          </w:p>
        </w:tc>
        <w:tc>
          <w:tcPr>
            <w:tcW w:w="2254" w:type="dxa"/>
            <w:shd w:val="clear" w:color="auto" w:fill="auto"/>
          </w:tcPr>
          <w:p w:rsidR="00942F24" w:rsidRPr="00327168" w:rsidRDefault="00942F24" w:rsidP="00942F2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81224" w:rsidRPr="001061C8" w:rsidRDefault="00A81224" w:rsidP="00327168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061C8">
        <w:rPr>
          <w:rFonts w:ascii="Verdana" w:hAnsi="Verdana"/>
          <w:b/>
          <w:sz w:val="20"/>
          <w:szCs w:val="20"/>
        </w:rPr>
        <w:t>YEAR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D1B96" w:rsidRPr="00327168" w:rsidTr="00682180">
        <w:tc>
          <w:tcPr>
            <w:tcW w:w="2254" w:type="dxa"/>
            <w:tcBorders>
              <w:top w:val="single" w:sz="4" w:space="0" w:color="auto"/>
            </w:tcBorders>
          </w:tcPr>
          <w:p w:rsidR="001D1B96" w:rsidRPr="00327168" w:rsidRDefault="001D1B96" w:rsidP="001D1B96">
            <w:pPr>
              <w:pStyle w:val="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Ava Glynn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Ethan Curley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1D1B96" w:rsidRPr="00327168" w:rsidRDefault="001D1B96" w:rsidP="001D1B96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Jack Robinson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Mitch Milton</w:t>
            </w:r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Branden Blyth</w:t>
            </w:r>
          </w:p>
        </w:tc>
        <w:tc>
          <w:tcPr>
            <w:tcW w:w="2254" w:type="dxa"/>
          </w:tcPr>
          <w:p w:rsidR="001D1B96" w:rsidRPr="00327168" w:rsidRDefault="001D1B96" w:rsidP="001D1B96">
            <w:pPr>
              <w:pStyle w:val="xmsonormal"/>
              <w:rPr>
                <w:rFonts w:cstheme="minorHAnsi"/>
                <w:sz w:val="21"/>
                <w:szCs w:val="21"/>
              </w:rPr>
            </w:pP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Ethaniel</w:t>
            </w:r>
            <w:proofErr w:type="spellEnd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 Bolton</w:t>
            </w:r>
          </w:p>
        </w:tc>
        <w:tc>
          <w:tcPr>
            <w:tcW w:w="2433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Jackson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Kokich</w:t>
            </w:r>
            <w:proofErr w:type="spellEnd"/>
          </w:p>
        </w:tc>
        <w:tc>
          <w:tcPr>
            <w:tcW w:w="2075" w:type="dxa"/>
          </w:tcPr>
          <w:p w:rsidR="001D1B96" w:rsidRPr="00327168" w:rsidRDefault="001D1B96" w:rsidP="001D1B96">
            <w:pPr>
              <w:pStyle w:val="NormalWeb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Neil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Almario</w:t>
            </w:r>
            <w:proofErr w:type="spellEnd"/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Caitlin Lyons</w:t>
            </w:r>
          </w:p>
        </w:tc>
        <w:tc>
          <w:tcPr>
            <w:tcW w:w="2254" w:type="dxa"/>
          </w:tcPr>
          <w:p w:rsidR="001D1B96" w:rsidRPr="00327168" w:rsidRDefault="001D1B96" w:rsidP="001D1B96">
            <w:pPr>
              <w:rPr>
                <w:sz w:val="21"/>
                <w:szCs w:val="21"/>
              </w:rPr>
            </w:pPr>
            <w:r w:rsidRPr="00327168">
              <w:rPr>
                <w:sz w:val="21"/>
                <w:szCs w:val="21"/>
              </w:rPr>
              <w:t xml:space="preserve">Fern </w:t>
            </w:r>
            <w:proofErr w:type="spellStart"/>
            <w:r w:rsidRPr="00327168">
              <w:rPr>
                <w:sz w:val="21"/>
                <w:szCs w:val="21"/>
              </w:rPr>
              <w:t>Catley</w:t>
            </w:r>
            <w:proofErr w:type="spellEnd"/>
          </w:p>
        </w:tc>
        <w:tc>
          <w:tcPr>
            <w:tcW w:w="2433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 xml:space="preserve">Jenna </w:t>
            </w:r>
            <w:proofErr w:type="spellStart"/>
            <w:r w:rsidRPr="00327168">
              <w:rPr>
                <w:rFonts w:ascii="Calibri" w:hAnsi="Calibri" w:cs="Calibri"/>
                <w:sz w:val="21"/>
                <w:szCs w:val="21"/>
              </w:rPr>
              <w:t>Turton</w:t>
            </w:r>
            <w:proofErr w:type="spellEnd"/>
          </w:p>
        </w:tc>
        <w:tc>
          <w:tcPr>
            <w:tcW w:w="2075" w:type="dxa"/>
          </w:tcPr>
          <w:p w:rsidR="001D1B96" w:rsidRPr="00327168" w:rsidRDefault="001D1B96" w:rsidP="001D1B96">
            <w:pPr>
              <w:rPr>
                <w:sz w:val="21"/>
                <w:szCs w:val="21"/>
              </w:rPr>
            </w:pPr>
            <w:r w:rsidRPr="00327168">
              <w:rPr>
                <w:sz w:val="21"/>
                <w:szCs w:val="21"/>
              </w:rPr>
              <w:t xml:space="preserve">Ryan </w:t>
            </w:r>
            <w:proofErr w:type="spellStart"/>
            <w:r w:rsidRPr="00327168">
              <w:rPr>
                <w:sz w:val="21"/>
                <w:szCs w:val="21"/>
              </w:rPr>
              <w:t>Blechynden</w:t>
            </w:r>
            <w:proofErr w:type="spellEnd"/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pStyle w:val="xmsonormal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Conner Jacobs</w:t>
            </w:r>
          </w:p>
        </w:tc>
        <w:tc>
          <w:tcPr>
            <w:tcW w:w="2254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Gerald Fajardo</w:t>
            </w:r>
          </w:p>
        </w:tc>
        <w:tc>
          <w:tcPr>
            <w:tcW w:w="2433" w:type="dxa"/>
          </w:tcPr>
          <w:p w:rsidR="001D1B96" w:rsidRPr="00327168" w:rsidRDefault="001D1B96" w:rsidP="001D1B96">
            <w:pPr>
              <w:pStyle w:val="xxmsonormal"/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asciiTheme="minorHAnsi" w:hAnsiTheme="minorHAnsi" w:cstheme="minorHAnsi"/>
                <w:sz w:val="21"/>
                <w:szCs w:val="21"/>
              </w:rPr>
              <w:t xml:space="preserve">Kaitlin </w:t>
            </w:r>
            <w:proofErr w:type="spellStart"/>
            <w:r w:rsidRPr="00327168">
              <w:rPr>
                <w:rFonts w:asciiTheme="minorHAnsi" w:hAnsiTheme="minorHAnsi" w:cstheme="minorHAnsi"/>
                <w:sz w:val="21"/>
                <w:szCs w:val="21"/>
              </w:rPr>
              <w:t>Cutri</w:t>
            </w:r>
            <w:proofErr w:type="spellEnd"/>
          </w:p>
        </w:tc>
        <w:tc>
          <w:tcPr>
            <w:tcW w:w="2075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Sara-May Harrison</w:t>
            </w:r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 xml:space="preserve">Conrad </w:t>
            </w:r>
            <w:proofErr w:type="spellStart"/>
            <w:r w:rsidRPr="00327168">
              <w:rPr>
                <w:rFonts w:ascii="Calibri" w:hAnsi="Calibri" w:cs="Calibri"/>
                <w:sz w:val="21"/>
                <w:szCs w:val="21"/>
              </w:rPr>
              <w:t>Goedhart</w:t>
            </w:r>
            <w:proofErr w:type="spellEnd"/>
          </w:p>
        </w:tc>
        <w:tc>
          <w:tcPr>
            <w:tcW w:w="2254" w:type="dxa"/>
          </w:tcPr>
          <w:p w:rsidR="001D1B96" w:rsidRPr="00327168" w:rsidRDefault="001D1B96" w:rsidP="001D1B96">
            <w:pPr>
              <w:rPr>
                <w:sz w:val="21"/>
                <w:szCs w:val="21"/>
              </w:rPr>
            </w:pPr>
            <w:r w:rsidRPr="00327168">
              <w:rPr>
                <w:sz w:val="21"/>
                <w:szCs w:val="21"/>
              </w:rPr>
              <w:t xml:space="preserve">Hannah </w:t>
            </w:r>
            <w:proofErr w:type="spellStart"/>
            <w:r w:rsidRPr="00327168">
              <w:rPr>
                <w:sz w:val="21"/>
                <w:szCs w:val="21"/>
              </w:rPr>
              <w:t>Clunie</w:t>
            </w:r>
            <w:proofErr w:type="spellEnd"/>
          </w:p>
        </w:tc>
        <w:tc>
          <w:tcPr>
            <w:tcW w:w="2433" w:type="dxa"/>
          </w:tcPr>
          <w:p w:rsidR="001D1B96" w:rsidRPr="00327168" w:rsidRDefault="001D1B96" w:rsidP="001D1B96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proofErr w:type="spellStart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Kolbi</w:t>
            </w:r>
            <w:proofErr w:type="spellEnd"/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 xml:space="preserve"> Edwards</w:t>
            </w:r>
          </w:p>
        </w:tc>
        <w:tc>
          <w:tcPr>
            <w:tcW w:w="2075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Sean Ward</w:t>
            </w:r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 xml:space="preserve">Danielle </w:t>
            </w:r>
            <w:proofErr w:type="spellStart"/>
            <w:r w:rsidRPr="00327168">
              <w:rPr>
                <w:rFonts w:ascii="Calibri" w:hAnsi="Calibri" w:cs="Calibri"/>
                <w:sz w:val="21"/>
                <w:szCs w:val="21"/>
              </w:rPr>
              <w:t>Brechin</w:t>
            </w:r>
            <w:proofErr w:type="spellEnd"/>
          </w:p>
        </w:tc>
        <w:tc>
          <w:tcPr>
            <w:tcW w:w="2254" w:type="dxa"/>
          </w:tcPr>
          <w:p w:rsidR="001D1B96" w:rsidRPr="00327168" w:rsidRDefault="001D1B96" w:rsidP="001D1B96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Harley Hastie</w:t>
            </w:r>
          </w:p>
        </w:tc>
        <w:tc>
          <w:tcPr>
            <w:tcW w:w="2433" w:type="dxa"/>
          </w:tcPr>
          <w:p w:rsidR="001D1B96" w:rsidRPr="00327168" w:rsidRDefault="001D1B96" w:rsidP="001D1B96">
            <w:pPr>
              <w:rPr>
                <w:sz w:val="21"/>
                <w:szCs w:val="21"/>
              </w:rPr>
            </w:pPr>
            <w:r w:rsidRPr="00327168">
              <w:rPr>
                <w:sz w:val="21"/>
                <w:szCs w:val="21"/>
              </w:rPr>
              <w:t>Lexie Gloede</w:t>
            </w:r>
          </w:p>
        </w:tc>
        <w:tc>
          <w:tcPr>
            <w:tcW w:w="2075" w:type="dxa"/>
          </w:tcPr>
          <w:p w:rsidR="001D1B96" w:rsidRPr="00327168" w:rsidRDefault="001D1B96" w:rsidP="001D1B96">
            <w:pPr>
              <w:rPr>
                <w:rFonts w:eastAsia="Times New Roman" w:cstheme="minorHAnsi"/>
                <w:color w:val="212121"/>
                <w:sz w:val="21"/>
                <w:szCs w:val="21"/>
              </w:rPr>
            </w:pPr>
            <w:r w:rsidRPr="00327168">
              <w:rPr>
                <w:rFonts w:eastAsia="Times New Roman" w:cstheme="minorHAnsi"/>
                <w:color w:val="212121"/>
                <w:sz w:val="21"/>
                <w:szCs w:val="21"/>
                <w:lang w:eastAsia="en-AU"/>
              </w:rPr>
              <w:t>Shae Robins</w:t>
            </w:r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Elli Bishop</w:t>
            </w:r>
          </w:p>
        </w:tc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Hayley Brown</w:t>
            </w:r>
          </w:p>
        </w:tc>
        <w:tc>
          <w:tcPr>
            <w:tcW w:w="2433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Madison Shotter</w:t>
            </w:r>
          </w:p>
        </w:tc>
        <w:tc>
          <w:tcPr>
            <w:tcW w:w="2075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 xml:space="preserve">Tyrone </w:t>
            </w:r>
            <w:proofErr w:type="spellStart"/>
            <w:r w:rsidRPr="00327168">
              <w:rPr>
                <w:rFonts w:cstheme="minorHAnsi"/>
                <w:sz w:val="21"/>
                <w:szCs w:val="21"/>
              </w:rPr>
              <w:t>Doust</w:t>
            </w:r>
            <w:proofErr w:type="spellEnd"/>
          </w:p>
        </w:tc>
      </w:tr>
      <w:tr w:rsidR="001D1B96" w:rsidRPr="00327168" w:rsidTr="00682180"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Emma van de Velde</w:t>
            </w:r>
          </w:p>
        </w:tc>
        <w:tc>
          <w:tcPr>
            <w:tcW w:w="2254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27168">
              <w:rPr>
                <w:rFonts w:ascii="Calibri" w:hAnsi="Calibri" w:cs="Calibri"/>
                <w:sz w:val="21"/>
                <w:szCs w:val="21"/>
              </w:rPr>
              <w:t>Jack August</w:t>
            </w:r>
          </w:p>
        </w:tc>
        <w:tc>
          <w:tcPr>
            <w:tcW w:w="2433" w:type="dxa"/>
          </w:tcPr>
          <w:p w:rsidR="001D1B96" w:rsidRPr="00327168" w:rsidRDefault="001D1B96" w:rsidP="001D1B96">
            <w:pPr>
              <w:rPr>
                <w:rFonts w:cstheme="minorHAnsi"/>
                <w:sz w:val="21"/>
                <w:szCs w:val="21"/>
              </w:rPr>
            </w:pPr>
            <w:r w:rsidRPr="00327168">
              <w:rPr>
                <w:rFonts w:cstheme="minorHAnsi"/>
                <w:sz w:val="21"/>
                <w:szCs w:val="21"/>
              </w:rPr>
              <w:t>Mikayla Phillips</w:t>
            </w:r>
          </w:p>
        </w:tc>
        <w:tc>
          <w:tcPr>
            <w:tcW w:w="2075" w:type="dxa"/>
          </w:tcPr>
          <w:p w:rsidR="001D1B96" w:rsidRPr="00327168" w:rsidRDefault="001D1B96" w:rsidP="001D1B96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327168">
              <w:rPr>
                <w:rFonts w:ascii="Calibri" w:hAnsi="Calibri" w:cs="Calibri"/>
                <w:sz w:val="21"/>
                <w:szCs w:val="21"/>
              </w:rPr>
              <w:t>Valeesha</w:t>
            </w:r>
            <w:proofErr w:type="spellEnd"/>
            <w:r w:rsidRPr="00327168">
              <w:rPr>
                <w:rFonts w:ascii="Calibri" w:hAnsi="Calibri" w:cs="Calibri"/>
                <w:sz w:val="21"/>
                <w:szCs w:val="21"/>
              </w:rPr>
              <w:t xml:space="preserve"> Woods</w:t>
            </w:r>
          </w:p>
        </w:tc>
      </w:tr>
    </w:tbl>
    <w:p w:rsidR="007F0665" w:rsidRPr="00C32E4F" w:rsidRDefault="007F0665" w:rsidP="001061C8">
      <w:pPr>
        <w:spacing w:after="0" w:line="240" w:lineRule="auto"/>
        <w:rPr>
          <w:rFonts w:ascii="Verdana" w:eastAsia="Calibri" w:hAnsi="Verdana" w:cs="Calibri"/>
        </w:rPr>
      </w:pPr>
    </w:p>
    <w:sectPr w:rsidR="007F0665" w:rsidRPr="00C32E4F" w:rsidSect="005E1550">
      <w:type w:val="continuous"/>
      <w:pgSz w:w="11906" w:h="16838"/>
      <w:pgMar w:top="624" w:right="1440" w:bottom="62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599"/>
    <w:multiLevelType w:val="hybridMultilevel"/>
    <w:tmpl w:val="D136A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39C4"/>
    <w:multiLevelType w:val="hybridMultilevel"/>
    <w:tmpl w:val="92D0BD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11C"/>
    <w:multiLevelType w:val="hybridMultilevel"/>
    <w:tmpl w:val="FFB08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DB1"/>
    <w:multiLevelType w:val="hybridMultilevel"/>
    <w:tmpl w:val="9CE22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0364"/>
    <w:multiLevelType w:val="hybridMultilevel"/>
    <w:tmpl w:val="A0207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2"/>
    <w:rsid w:val="00005278"/>
    <w:rsid w:val="00005EB8"/>
    <w:rsid w:val="00014574"/>
    <w:rsid w:val="0006291A"/>
    <w:rsid w:val="000660B8"/>
    <w:rsid w:val="0008072A"/>
    <w:rsid w:val="000E11F1"/>
    <w:rsid w:val="00101CA1"/>
    <w:rsid w:val="001061C8"/>
    <w:rsid w:val="0012133C"/>
    <w:rsid w:val="00140088"/>
    <w:rsid w:val="00141346"/>
    <w:rsid w:val="00151778"/>
    <w:rsid w:val="00151CC2"/>
    <w:rsid w:val="001A6BB0"/>
    <w:rsid w:val="001D1B96"/>
    <w:rsid w:val="002047A6"/>
    <w:rsid w:val="00224360"/>
    <w:rsid w:val="00227255"/>
    <w:rsid w:val="00237774"/>
    <w:rsid w:val="002660CC"/>
    <w:rsid w:val="002B13F0"/>
    <w:rsid w:val="002D010F"/>
    <w:rsid w:val="003018A2"/>
    <w:rsid w:val="00313BAC"/>
    <w:rsid w:val="00313F4E"/>
    <w:rsid w:val="00327168"/>
    <w:rsid w:val="003415BE"/>
    <w:rsid w:val="00364618"/>
    <w:rsid w:val="00371F43"/>
    <w:rsid w:val="00376378"/>
    <w:rsid w:val="003A2700"/>
    <w:rsid w:val="003D4F12"/>
    <w:rsid w:val="00406478"/>
    <w:rsid w:val="004426E7"/>
    <w:rsid w:val="00450896"/>
    <w:rsid w:val="0048150F"/>
    <w:rsid w:val="004A5044"/>
    <w:rsid w:val="004B5646"/>
    <w:rsid w:val="004B5A60"/>
    <w:rsid w:val="004F07F3"/>
    <w:rsid w:val="004F4F70"/>
    <w:rsid w:val="00527901"/>
    <w:rsid w:val="00556AC9"/>
    <w:rsid w:val="00564387"/>
    <w:rsid w:val="005E1550"/>
    <w:rsid w:val="006049A1"/>
    <w:rsid w:val="006078D7"/>
    <w:rsid w:val="006547BA"/>
    <w:rsid w:val="0065587F"/>
    <w:rsid w:val="00660EB5"/>
    <w:rsid w:val="00682180"/>
    <w:rsid w:val="00706D95"/>
    <w:rsid w:val="00727876"/>
    <w:rsid w:val="007811FD"/>
    <w:rsid w:val="00782FC7"/>
    <w:rsid w:val="007B17C4"/>
    <w:rsid w:val="007B4A1C"/>
    <w:rsid w:val="007C60B0"/>
    <w:rsid w:val="007F0665"/>
    <w:rsid w:val="00831E32"/>
    <w:rsid w:val="00860415"/>
    <w:rsid w:val="00874ECA"/>
    <w:rsid w:val="008D098D"/>
    <w:rsid w:val="008E4E0A"/>
    <w:rsid w:val="008F7E37"/>
    <w:rsid w:val="00914AE8"/>
    <w:rsid w:val="009305F8"/>
    <w:rsid w:val="0093154D"/>
    <w:rsid w:val="00933003"/>
    <w:rsid w:val="00942F24"/>
    <w:rsid w:val="00952DB1"/>
    <w:rsid w:val="009B787F"/>
    <w:rsid w:val="009D7D09"/>
    <w:rsid w:val="00A02312"/>
    <w:rsid w:val="00A175BF"/>
    <w:rsid w:val="00A66E04"/>
    <w:rsid w:val="00A67FA6"/>
    <w:rsid w:val="00A81224"/>
    <w:rsid w:val="00A8347D"/>
    <w:rsid w:val="00AC6500"/>
    <w:rsid w:val="00AD2DD3"/>
    <w:rsid w:val="00AF4479"/>
    <w:rsid w:val="00B37F0A"/>
    <w:rsid w:val="00B54219"/>
    <w:rsid w:val="00B563BB"/>
    <w:rsid w:val="00B56F1E"/>
    <w:rsid w:val="00B63073"/>
    <w:rsid w:val="00B85D87"/>
    <w:rsid w:val="00B9209F"/>
    <w:rsid w:val="00BD74DF"/>
    <w:rsid w:val="00BE11DC"/>
    <w:rsid w:val="00BF4078"/>
    <w:rsid w:val="00C06875"/>
    <w:rsid w:val="00C214A7"/>
    <w:rsid w:val="00C32E4F"/>
    <w:rsid w:val="00C505F2"/>
    <w:rsid w:val="00C52A01"/>
    <w:rsid w:val="00C62E7E"/>
    <w:rsid w:val="00CA5302"/>
    <w:rsid w:val="00CA6A82"/>
    <w:rsid w:val="00CD0F59"/>
    <w:rsid w:val="00CE2E8C"/>
    <w:rsid w:val="00CE6415"/>
    <w:rsid w:val="00CF174C"/>
    <w:rsid w:val="00D002D3"/>
    <w:rsid w:val="00D142A9"/>
    <w:rsid w:val="00D64D05"/>
    <w:rsid w:val="00D717D4"/>
    <w:rsid w:val="00D73627"/>
    <w:rsid w:val="00D7373C"/>
    <w:rsid w:val="00D75CD0"/>
    <w:rsid w:val="00DE7621"/>
    <w:rsid w:val="00E179A8"/>
    <w:rsid w:val="00E324AD"/>
    <w:rsid w:val="00E5788F"/>
    <w:rsid w:val="00E651AE"/>
    <w:rsid w:val="00E94509"/>
    <w:rsid w:val="00EA061E"/>
    <w:rsid w:val="00EA5AFE"/>
    <w:rsid w:val="00EC300A"/>
    <w:rsid w:val="00ED69AE"/>
    <w:rsid w:val="00F0504D"/>
    <w:rsid w:val="00F1268F"/>
    <w:rsid w:val="00F13E40"/>
    <w:rsid w:val="00F16E53"/>
    <w:rsid w:val="00F7227C"/>
    <w:rsid w:val="00F7552F"/>
    <w:rsid w:val="00FB3F46"/>
    <w:rsid w:val="00FC2E33"/>
    <w:rsid w:val="00FE011A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E025"/>
  <w15:docId w15:val="{9B75A951-9807-47D2-9299-700A9B2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8122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8122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xmsonormal">
    <w:name w:val="x_xmsonormal"/>
    <w:basedOn w:val="Normal"/>
    <w:rsid w:val="007F0665"/>
    <w:pPr>
      <w:spacing w:after="0" w:line="240" w:lineRule="auto"/>
    </w:pPr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3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C65A-F6C4-4099-B482-4007921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A8D37216</Template>
  <TotalTime>20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 Suzanne</dc:creator>
  <cp:lastModifiedBy>STEER Nanette [Narrogin Senior High School]</cp:lastModifiedBy>
  <cp:revision>15</cp:revision>
  <cp:lastPrinted>2019-07-18T06:55:00Z</cp:lastPrinted>
  <dcterms:created xsi:type="dcterms:W3CDTF">2019-04-01T05:18:00Z</dcterms:created>
  <dcterms:modified xsi:type="dcterms:W3CDTF">2019-07-18T06:58:00Z</dcterms:modified>
</cp:coreProperties>
</file>