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95" w:rsidRPr="00450896" w:rsidRDefault="00C32E4F" w:rsidP="000660B8">
      <w:pPr>
        <w:spacing w:after="120" w:line="240" w:lineRule="auto"/>
        <w:jc w:val="center"/>
        <w:rPr>
          <w:rFonts w:ascii="Verdana" w:hAnsi="Verdana"/>
          <w:b/>
          <w:sz w:val="40"/>
          <w:szCs w:val="40"/>
        </w:rPr>
      </w:pPr>
      <w:r w:rsidRPr="00450896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 wp14:anchorId="4DD9F91F" wp14:editId="3E36F261">
            <wp:simplePos x="0" y="0"/>
            <wp:positionH relativeFrom="column">
              <wp:posOffset>5160792</wp:posOffset>
            </wp:positionH>
            <wp:positionV relativeFrom="paragraph">
              <wp:posOffset>-139504</wp:posOffset>
            </wp:positionV>
            <wp:extent cx="1054986" cy="1054986"/>
            <wp:effectExtent l="0" t="0" r="0" b="0"/>
            <wp:wrapNone/>
            <wp:docPr id="4" name="Picture 4" descr="C:\Users\e0402455\AppData\Local\Microsoft\Windows\Temporary Internet Files\Content.IE5\ZDSS920V\Star_icon_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0402455\AppData\Local\Microsoft\Windows\Temporary Internet Files\Content.IE5\ZDSS920V\Star_icon_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86" cy="105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312" w:rsidRPr="00450896">
        <w:rPr>
          <w:rFonts w:ascii="Verdana" w:hAnsi="Verdana"/>
          <w:b/>
          <w:sz w:val="40"/>
          <w:szCs w:val="40"/>
        </w:rPr>
        <w:t xml:space="preserve">Congratulations </w:t>
      </w:r>
    </w:p>
    <w:p w:rsidR="00706D95" w:rsidRPr="00450896" w:rsidRDefault="00A02312" w:rsidP="00706D9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50896">
        <w:rPr>
          <w:rFonts w:ascii="Verdana" w:hAnsi="Verdana"/>
          <w:b/>
          <w:sz w:val="24"/>
          <w:szCs w:val="24"/>
        </w:rPr>
        <w:t xml:space="preserve">to the following students for achieving a </w:t>
      </w:r>
    </w:p>
    <w:p w:rsidR="00A02312" w:rsidRPr="00450896" w:rsidRDefault="00A81224" w:rsidP="00A02312">
      <w:pPr>
        <w:jc w:val="center"/>
        <w:rPr>
          <w:rFonts w:ascii="Verdana" w:hAnsi="Verdana"/>
          <w:b/>
          <w:sz w:val="24"/>
          <w:szCs w:val="24"/>
        </w:rPr>
      </w:pPr>
      <w:r w:rsidRPr="00450896">
        <w:rPr>
          <w:rFonts w:ascii="Verdana" w:hAnsi="Verdana"/>
          <w:b/>
          <w:sz w:val="24"/>
          <w:szCs w:val="24"/>
        </w:rPr>
        <w:t xml:space="preserve">Merit Certificate in </w:t>
      </w:r>
      <w:r w:rsidR="00F114CD">
        <w:rPr>
          <w:rFonts w:ascii="Verdana" w:hAnsi="Verdana"/>
          <w:b/>
          <w:sz w:val="24"/>
          <w:szCs w:val="24"/>
        </w:rPr>
        <w:t>May</w:t>
      </w:r>
      <w:r w:rsidR="002D010F" w:rsidRPr="00450896">
        <w:rPr>
          <w:rFonts w:ascii="Verdana" w:hAnsi="Verdana"/>
          <w:b/>
          <w:sz w:val="24"/>
          <w:szCs w:val="24"/>
        </w:rPr>
        <w:t xml:space="preserve"> </w:t>
      </w:r>
      <w:r w:rsidR="00A02312" w:rsidRPr="00450896">
        <w:rPr>
          <w:rFonts w:ascii="Verdana" w:hAnsi="Verdana"/>
          <w:b/>
          <w:sz w:val="24"/>
          <w:szCs w:val="24"/>
        </w:rPr>
        <w:t>201</w:t>
      </w:r>
      <w:r w:rsidR="00F114CD">
        <w:rPr>
          <w:rFonts w:ascii="Verdana" w:hAnsi="Verdana"/>
          <w:b/>
          <w:sz w:val="24"/>
          <w:szCs w:val="24"/>
        </w:rPr>
        <w:t>9</w:t>
      </w:r>
      <w:r w:rsidRPr="00450896">
        <w:rPr>
          <w:rFonts w:ascii="Verdana" w:hAnsi="Verdana"/>
          <w:b/>
          <w:sz w:val="24"/>
          <w:szCs w:val="24"/>
        </w:rPr>
        <w:t>:</w:t>
      </w:r>
    </w:p>
    <w:p w:rsidR="00A02312" w:rsidRPr="0065587F" w:rsidRDefault="00A02312" w:rsidP="009D7D09">
      <w:pPr>
        <w:spacing w:before="240"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5587F">
        <w:rPr>
          <w:rFonts w:ascii="Verdana" w:hAnsi="Verdana"/>
          <w:b/>
          <w:sz w:val="24"/>
          <w:szCs w:val="24"/>
        </w:rPr>
        <w:t>YEAR 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E62C4" w:rsidRPr="00450896" w:rsidTr="00BE62C4">
        <w:tc>
          <w:tcPr>
            <w:tcW w:w="2254" w:type="dxa"/>
            <w:tcBorders>
              <w:top w:val="single" w:sz="4" w:space="0" w:color="auto"/>
            </w:tcBorders>
          </w:tcPr>
          <w:p w:rsidR="00BE62C4" w:rsidRDefault="00BE62C4" w:rsidP="00BE62C4">
            <w:r>
              <w:t>Abby Dewing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BE62C4" w:rsidRDefault="00BE62C4" w:rsidP="00BE62C4">
            <w:proofErr w:type="spellStart"/>
            <w:r>
              <w:t>Demitrious</w:t>
            </w:r>
            <w:proofErr w:type="spellEnd"/>
            <w:r>
              <w:t xml:space="preserve"> Wild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BE62C4" w:rsidRDefault="00BE62C4" w:rsidP="00BE62C4">
            <w:pPr>
              <w:spacing w:before="100" w:beforeAutospacing="1" w:after="100" w:afterAutospacing="1"/>
            </w:pPr>
            <w:r>
              <w:t xml:space="preserve">Jaxon </w:t>
            </w:r>
            <w:proofErr w:type="spellStart"/>
            <w:r>
              <w:t>Derich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BE62C4" w:rsidRDefault="00BE62C4" w:rsidP="00BE62C4">
            <w:pPr>
              <w:pStyle w:val="NormalWeb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Mitchell Cotton</w:t>
            </w:r>
          </w:p>
        </w:tc>
      </w:tr>
      <w:tr w:rsidR="00BE62C4" w:rsidRPr="00450896" w:rsidTr="00BE62C4">
        <w:tc>
          <w:tcPr>
            <w:tcW w:w="2254" w:type="dxa"/>
          </w:tcPr>
          <w:p w:rsidR="00BE62C4" w:rsidRPr="00545BEF" w:rsidRDefault="00BE62C4" w:rsidP="00BE62C4">
            <w:pPr>
              <w:rPr>
                <w:rFonts w:cstheme="minorHAnsi"/>
              </w:rPr>
            </w:pPr>
            <w:r>
              <w:rPr>
                <w:rFonts w:cstheme="minorHAnsi"/>
              </w:rPr>
              <w:t>Amber Lawrence-Lang</w:t>
            </w:r>
          </w:p>
        </w:tc>
        <w:tc>
          <w:tcPr>
            <w:tcW w:w="2254" w:type="dxa"/>
          </w:tcPr>
          <w:p w:rsidR="00BE62C4" w:rsidRDefault="00BE62C4" w:rsidP="00BE62C4">
            <w:r>
              <w:t>Devon Langdon</w:t>
            </w:r>
          </w:p>
        </w:tc>
        <w:tc>
          <w:tcPr>
            <w:tcW w:w="2254" w:type="dxa"/>
          </w:tcPr>
          <w:p w:rsidR="00BE62C4" w:rsidRDefault="00BE62C4" w:rsidP="00BE62C4">
            <w:pPr>
              <w:pStyle w:val="NormalWeb"/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 Jayde Edwards</w:t>
            </w:r>
          </w:p>
        </w:tc>
        <w:tc>
          <w:tcPr>
            <w:tcW w:w="2254" w:type="dxa"/>
          </w:tcPr>
          <w:p w:rsidR="00BE62C4" w:rsidRPr="00ED7527" w:rsidRDefault="00BE62C4" w:rsidP="00BE62C4">
            <w:pPr>
              <w:pStyle w:val="xmsonormal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ED7527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Natalie Bradford</w:t>
            </w:r>
          </w:p>
        </w:tc>
      </w:tr>
      <w:tr w:rsidR="00BE62C4" w:rsidRPr="00450896" w:rsidTr="00BE62C4">
        <w:tc>
          <w:tcPr>
            <w:tcW w:w="2254" w:type="dxa"/>
          </w:tcPr>
          <w:p w:rsidR="00BE62C4" w:rsidRDefault="00BE62C4" w:rsidP="00BE62C4">
            <w:r>
              <w:t>Ashton Dale</w:t>
            </w:r>
          </w:p>
        </w:tc>
        <w:tc>
          <w:tcPr>
            <w:tcW w:w="2254" w:type="dxa"/>
          </w:tcPr>
          <w:p w:rsidR="00BE62C4" w:rsidRPr="002A1398" w:rsidRDefault="00BE62C4" w:rsidP="00BE62C4">
            <w:pPr>
              <w:rPr>
                <w:rFonts w:ascii="Calibri" w:eastAsia="Times New Roman" w:hAnsi="Calibri" w:cs="Times New Roman"/>
              </w:rPr>
            </w:pPr>
            <w:r w:rsidRPr="002A1398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Ebony Marshall</w:t>
            </w:r>
          </w:p>
        </w:tc>
        <w:tc>
          <w:tcPr>
            <w:tcW w:w="2254" w:type="dxa"/>
          </w:tcPr>
          <w:p w:rsidR="00BE62C4" w:rsidRDefault="00BE62C4" w:rsidP="00BE62C4">
            <w:pPr>
              <w:spacing w:line="252" w:lineRule="auto"/>
            </w:pPr>
            <w:r>
              <w:t>Jessica Farquhar</w:t>
            </w:r>
          </w:p>
        </w:tc>
        <w:tc>
          <w:tcPr>
            <w:tcW w:w="2254" w:type="dxa"/>
            <w:vAlign w:val="center"/>
          </w:tcPr>
          <w:p w:rsidR="00BE62C4" w:rsidRPr="00822BFE" w:rsidRDefault="00BE62C4" w:rsidP="00BE62C4">
            <w:pPr>
              <w:rPr>
                <w:rFonts w:eastAsia="Times New Roman" w:cstheme="minorHAnsi"/>
                <w:lang w:eastAsia="en-AU"/>
              </w:rPr>
            </w:pPr>
            <w:r w:rsidRPr="00822BFE">
              <w:rPr>
                <w:rFonts w:eastAsia="Times New Roman" w:cstheme="minorHAnsi"/>
                <w:lang w:eastAsia="en-AU"/>
              </w:rPr>
              <w:t>Noah Bowen-</w:t>
            </w:r>
            <w:proofErr w:type="spellStart"/>
            <w:r w:rsidRPr="00822BFE">
              <w:rPr>
                <w:rFonts w:eastAsia="Times New Roman" w:cstheme="minorHAnsi"/>
                <w:lang w:eastAsia="en-AU"/>
              </w:rPr>
              <w:t>Zoccoli</w:t>
            </w:r>
            <w:proofErr w:type="spellEnd"/>
          </w:p>
        </w:tc>
      </w:tr>
      <w:tr w:rsidR="00BE62C4" w:rsidRPr="00450896" w:rsidTr="00BE62C4">
        <w:tc>
          <w:tcPr>
            <w:tcW w:w="2254" w:type="dxa"/>
          </w:tcPr>
          <w:p w:rsidR="00BE62C4" w:rsidRPr="000C591E" w:rsidRDefault="00BE62C4" w:rsidP="00BE62C4">
            <w:pPr>
              <w:pStyle w:val="NormalWeb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proofErr w:type="spellStart"/>
            <w:r w:rsidRPr="000C591E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Azumi</w:t>
            </w:r>
            <w:proofErr w:type="spellEnd"/>
            <w:r w:rsidRPr="000C591E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0C591E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Yusman</w:t>
            </w:r>
            <w:proofErr w:type="spellEnd"/>
          </w:p>
        </w:tc>
        <w:tc>
          <w:tcPr>
            <w:tcW w:w="2254" w:type="dxa"/>
          </w:tcPr>
          <w:p w:rsidR="00BE62C4" w:rsidRDefault="00BE62C4" w:rsidP="00BE62C4">
            <w:pPr>
              <w:pStyle w:val="NormalWeb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Ella </w:t>
            </w:r>
            <w:proofErr w:type="spellStart"/>
            <w:r>
              <w:rPr>
                <w:rFonts w:ascii="Calibri" w:hAnsi="Calibri" w:cs="Calibri"/>
                <w:color w:val="212121"/>
                <w:sz w:val="22"/>
                <w:szCs w:val="22"/>
              </w:rPr>
              <w:t>Brothwick</w:t>
            </w:r>
            <w:proofErr w:type="spellEnd"/>
          </w:p>
        </w:tc>
        <w:tc>
          <w:tcPr>
            <w:tcW w:w="2254" w:type="dxa"/>
          </w:tcPr>
          <w:p w:rsidR="00BE62C4" w:rsidRPr="000C591E" w:rsidRDefault="00BE62C4" w:rsidP="00BE62C4">
            <w:pPr>
              <w:pStyle w:val="NormalWeb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0C591E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Julia </w:t>
            </w:r>
            <w:proofErr w:type="spellStart"/>
            <w:r w:rsidRPr="000C591E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McArdle</w:t>
            </w:r>
            <w:proofErr w:type="spellEnd"/>
          </w:p>
        </w:tc>
        <w:tc>
          <w:tcPr>
            <w:tcW w:w="2254" w:type="dxa"/>
          </w:tcPr>
          <w:p w:rsidR="00BE62C4" w:rsidRDefault="00BE62C4" w:rsidP="00BE62C4">
            <w:pPr>
              <w:spacing w:before="100" w:beforeAutospacing="1" w:after="100" w:afterAutospacing="1"/>
            </w:pPr>
            <w:r>
              <w:t xml:space="preserve">Sarah </w:t>
            </w:r>
            <w:proofErr w:type="spellStart"/>
            <w:r>
              <w:t>Raye</w:t>
            </w:r>
            <w:proofErr w:type="spellEnd"/>
          </w:p>
        </w:tc>
      </w:tr>
      <w:tr w:rsidR="00BE62C4" w:rsidRPr="00450896" w:rsidTr="00BE62C4">
        <w:tc>
          <w:tcPr>
            <w:tcW w:w="2254" w:type="dxa"/>
          </w:tcPr>
          <w:p w:rsidR="00BE62C4" w:rsidRDefault="00BE62C4" w:rsidP="00BE62C4">
            <w:pPr>
              <w:pStyle w:val="NormalWeb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 Bailey Smith</w:t>
            </w:r>
          </w:p>
        </w:tc>
        <w:tc>
          <w:tcPr>
            <w:tcW w:w="2254" w:type="dxa"/>
          </w:tcPr>
          <w:p w:rsidR="00BE62C4" w:rsidRDefault="00BE62C4" w:rsidP="00BE62C4">
            <w:r>
              <w:t>Grace Fisher</w:t>
            </w:r>
          </w:p>
        </w:tc>
        <w:tc>
          <w:tcPr>
            <w:tcW w:w="2254" w:type="dxa"/>
          </w:tcPr>
          <w:p w:rsidR="00BE62C4" w:rsidRPr="00ED7527" w:rsidRDefault="00BE62C4" w:rsidP="00BE62C4">
            <w:pPr>
              <w:pStyle w:val="xmsonormal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proofErr w:type="spellStart"/>
            <w:r w:rsidRPr="00ED7527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Kele</w:t>
            </w:r>
            <w:proofErr w:type="spellEnd"/>
            <w:r w:rsidRPr="00ED7527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ED7527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Readhead</w:t>
            </w:r>
            <w:proofErr w:type="spellEnd"/>
          </w:p>
        </w:tc>
        <w:tc>
          <w:tcPr>
            <w:tcW w:w="2254" w:type="dxa"/>
          </w:tcPr>
          <w:p w:rsidR="00BE62C4" w:rsidRDefault="00BE62C4" w:rsidP="00BE6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Shane Spratt</w:t>
            </w:r>
          </w:p>
        </w:tc>
      </w:tr>
      <w:tr w:rsidR="00BE62C4" w:rsidRPr="00450896" w:rsidTr="00BE62C4">
        <w:tc>
          <w:tcPr>
            <w:tcW w:w="2254" w:type="dxa"/>
          </w:tcPr>
          <w:p w:rsidR="00BE62C4" w:rsidRDefault="00BE62C4" w:rsidP="00BE62C4">
            <w:pPr>
              <w:pStyle w:val="NormalWeb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Bailey Smith</w:t>
            </w:r>
          </w:p>
        </w:tc>
        <w:tc>
          <w:tcPr>
            <w:tcW w:w="2254" w:type="dxa"/>
            <w:vAlign w:val="center"/>
          </w:tcPr>
          <w:p w:rsidR="00BE62C4" w:rsidRPr="00822BFE" w:rsidRDefault="00BE62C4" w:rsidP="00BE62C4">
            <w:pPr>
              <w:rPr>
                <w:rFonts w:eastAsia="Times New Roman" w:cstheme="minorHAnsi"/>
                <w:lang w:eastAsia="en-AU"/>
              </w:rPr>
            </w:pPr>
            <w:r w:rsidRPr="00822BFE">
              <w:rPr>
                <w:rFonts w:eastAsia="Times New Roman" w:cstheme="minorHAnsi"/>
                <w:lang w:eastAsia="en-AU"/>
              </w:rPr>
              <w:t>Grace Mulcahy</w:t>
            </w:r>
          </w:p>
        </w:tc>
        <w:tc>
          <w:tcPr>
            <w:tcW w:w="2254" w:type="dxa"/>
          </w:tcPr>
          <w:p w:rsidR="00BE62C4" w:rsidRDefault="00BE62C4" w:rsidP="00BE62C4">
            <w:pPr>
              <w:pStyle w:val="NormalWeb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Kelsey Berry</w:t>
            </w:r>
          </w:p>
        </w:tc>
        <w:tc>
          <w:tcPr>
            <w:tcW w:w="2254" w:type="dxa"/>
          </w:tcPr>
          <w:p w:rsidR="00BE62C4" w:rsidRPr="00853755" w:rsidRDefault="00BE62C4" w:rsidP="00BE62C4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Shawn Lewis</w:t>
            </w:r>
          </w:p>
        </w:tc>
      </w:tr>
      <w:tr w:rsidR="00BE62C4" w:rsidRPr="00450896" w:rsidTr="00BE62C4">
        <w:tc>
          <w:tcPr>
            <w:tcW w:w="2254" w:type="dxa"/>
          </w:tcPr>
          <w:p w:rsidR="00BE62C4" w:rsidRDefault="00BE62C4" w:rsidP="00BE62C4">
            <w:r>
              <w:t xml:space="preserve">Beau </w:t>
            </w:r>
            <w:proofErr w:type="spellStart"/>
            <w:r>
              <w:t>Readhead</w:t>
            </w:r>
            <w:proofErr w:type="spellEnd"/>
          </w:p>
        </w:tc>
        <w:tc>
          <w:tcPr>
            <w:tcW w:w="2254" w:type="dxa"/>
          </w:tcPr>
          <w:p w:rsidR="00BE62C4" w:rsidRDefault="00BE62C4" w:rsidP="00BE62C4">
            <w:pPr>
              <w:spacing w:line="252" w:lineRule="auto"/>
            </w:pPr>
            <w:r>
              <w:t>Imogen Annear</w:t>
            </w:r>
          </w:p>
        </w:tc>
        <w:tc>
          <w:tcPr>
            <w:tcW w:w="2254" w:type="dxa"/>
          </w:tcPr>
          <w:p w:rsidR="00BE62C4" w:rsidRPr="006F6932" w:rsidRDefault="00BE62C4" w:rsidP="00BE62C4">
            <w:pPr>
              <w:rPr>
                <w:rFonts w:ascii="Calibri" w:eastAsia="Times New Roman" w:hAnsi="Calibri" w:cs="Calibri"/>
                <w:color w:val="212121"/>
                <w:lang w:eastAsia="en-AU"/>
              </w:rPr>
            </w:pPr>
            <w:r>
              <w:rPr>
                <w:rFonts w:ascii="Calibri" w:eastAsia="Times New Roman" w:hAnsi="Calibri" w:cs="Calibri"/>
                <w:color w:val="212121"/>
                <w:lang w:eastAsia="en-AU"/>
              </w:rPr>
              <w:t>Leah Mulcahy</w:t>
            </w:r>
          </w:p>
        </w:tc>
        <w:tc>
          <w:tcPr>
            <w:tcW w:w="2254" w:type="dxa"/>
          </w:tcPr>
          <w:p w:rsidR="00BE62C4" w:rsidRPr="00740B7B" w:rsidRDefault="00BE62C4" w:rsidP="00BE62C4">
            <w:r w:rsidRPr="00740B7B">
              <w:t xml:space="preserve">Sienna </w:t>
            </w:r>
            <w:proofErr w:type="spellStart"/>
            <w:r w:rsidRPr="00740B7B">
              <w:t>Lanciano</w:t>
            </w:r>
            <w:proofErr w:type="spellEnd"/>
          </w:p>
        </w:tc>
      </w:tr>
      <w:tr w:rsidR="00BE62C4" w:rsidRPr="00450896" w:rsidTr="00BE62C4">
        <w:tc>
          <w:tcPr>
            <w:tcW w:w="2254" w:type="dxa"/>
          </w:tcPr>
          <w:p w:rsidR="00BE62C4" w:rsidRDefault="00BE62C4" w:rsidP="00BE62C4">
            <w:r>
              <w:t>Brandon Bulpitt</w:t>
            </w:r>
          </w:p>
        </w:tc>
        <w:tc>
          <w:tcPr>
            <w:tcW w:w="2254" w:type="dxa"/>
          </w:tcPr>
          <w:p w:rsidR="00BE62C4" w:rsidRDefault="00BE62C4" w:rsidP="00BE62C4">
            <w:pPr>
              <w:pStyle w:val="NormalWeb"/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 Isobel Owen</w:t>
            </w:r>
          </w:p>
        </w:tc>
        <w:tc>
          <w:tcPr>
            <w:tcW w:w="2254" w:type="dxa"/>
          </w:tcPr>
          <w:p w:rsidR="00BE62C4" w:rsidRPr="00740B7B" w:rsidRDefault="00BE62C4" w:rsidP="00BE62C4">
            <w:proofErr w:type="spellStart"/>
            <w:r w:rsidRPr="00740B7B">
              <w:t>Lexandria</w:t>
            </w:r>
            <w:proofErr w:type="spellEnd"/>
            <w:r w:rsidRPr="00740B7B">
              <w:t xml:space="preserve"> Ashton</w:t>
            </w:r>
          </w:p>
        </w:tc>
        <w:tc>
          <w:tcPr>
            <w:tcW w:w="2254" w:type="dxa"/>
          </w:tcPr>
          <w:p w:rsidR="00BE62C4" w:rsidRDefault="00BE62C4" w:rsidP="00BE62C4">
            <w:proofErr w:type="spellStart"/>
            <w:r>
              <w:t>Talise</w:t>
            </w:r>
            <w:proofErr w:type="spellEnd"/>
            <w:r>
              <w:t xml:space="preserve"> Rogers-</w:t>
            </w:r>
            <w:proofErr w:type="spellStart"/>
            <w:r>
              <w:t>Bouffler</w:t>
            </w:r>
            <w:proofErr w:type="spellEnd"/>
          </w:p>
        </w:tc>
      </w:tr>
      <w:tr w:rsidR="00BE62C4" w:rsidRPr="00450896" w:rsidTr="00BE62C4">
        <w:tc>
          <w:tcPr>
            <w:tcW w:w="2254" w:type="dxa"/>
          </w:tcPr>
          <w:p w:rsidR="00BE62C4" w:rsidRPr="000C591E" w:rsidRDefault="00BE62C4" w:rsidP="00BE62C4">
            <w:pPr>
              <w:pStyle w:val="NormalWeb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0C591E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Chloe </w:t>
            </w:r>
            <w:proofErr w:type="spellStart"/>
            <w:r w:rsidRPr="000C591E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Behlau</w:t>
            </w:r>
            <w:proofErr w:type="spellEnd"/>
          </w:p>
        </w:tc>
        <w:tc>
          <w:tcPr>
            <w:tcW w:w="2254" w:type="dxa"/>
          </w:tcPr>
          <w:p w:rsidR="00BE62C4" w:rsidRDefault="00BE62C4" w:rsidP="00BE62C4">
            <w:r>
              <w:t>Jack Shepherd</w:t>
            </w:r>
          </w:p>
        </w:tc>
        <w:tc>
          <w:tcPr>
            <w:tcW w:w="2254" w:type="dxa"/>
          </w:tcPr>
          <w:p w:rsidR="00BE62C4" w:rsidRPr="00B9070F" w:rsidRDefault="00BE62C4" w:rsidP="00BE62C4">
            <w:pPr>
              <w:pStyle w:val="xmsonormal"/>
              <w:rPr>
                <w:rFonts w:asciiTheme="minorHAnsi" w:hAnsiTheme="minorHAnsi"/>
                <w:sz w:val="22"/>
                <w:szCs w:val="22"/>
              </w:rPr>
            </w:pPr>
            <w:r w:rsidRPr="00B9070F">
              <w:rPr>
                <w:rFonts w:asciiTheme="minorHAnsi" w:hAnsiTheme="minorHAnsi"/>
                <w:sz w:val="22"/>
                <w:szCs w:val="22"/>
              </w:rPr>
              <w:t>Lilli Beresford</w:t>
            </w:r>
          </w:p>
        </w:tc>
        <w:tc>
          <w:tcPr>
            <w:tcW w:w="2254" w:type="dxa"/>
          </w:tcPr>
          <w:p w:rsidR="00BE62C4" w:rsidRPr="00822BFE" w:rsidRDefault="00BE62C4" w:rsidP="00BE62C4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22BFE">
              <w:rPr>
                <w:rFonts w:asciiTheme="minorHAnsi" w:hAnsiTheme="minorHAnsi" w:cstheme="minorHAnsi"/>
                <w:sz w:val="22"/>
                <w:szCs w:val="22"/>
              </w:rPr>
              <w:t>Trazine</w:t>
            </w:r>
            <w:proofErr w:type="spellEnd"/>
            <w:r w:rsidRPr="00822BFE">
              <w:rPr>
                <w:rFonts w:asciiTheme="minorHAnsi" w:hAnsiTheme="minorHAnsi" w:cstheme="minorHAnsi"/>
                <w:sz w:val="22"/>
                <w:szCs w:val="22"/>
              </w:rPr>
              <w:t xml:space="preserve"> Farmer</w:t>
            </w:r>
          </w:p>
        </w:tc>
      </w:tr>
      <w:tr w:rsidR="00BE62C4" w:rsidRPr="00450896" w:rsidTr="00BE62C4">
        <w:tc>
          <w:tcPr>
            <w:tcW w:w="2254" w:type="dxa"/>
          </w:tcPr>
          <w:p w:rsidR="00BE62C4" w:rsidRDefault="00BE62C4" w:rsidP="00BE62C4">
            <w:r>
              <w:t xml:space="preserve">Claire </w:t>
            </w:r>
            <w:proofErr w:type="spellStart"/>
            <w:r>
              <w:t>Conlan</w:t>
            </w:r>
            <w:proofErr w:type="spellEnd"/>
          </w:p>
        </w:tc>
        <w:tc>
          <w:tcPr>
            <w:tcW w:w="2254" w:type="dxa"/>
          </w:tcPr>
          <w:p w:rsidR="00BE62C4" w:rsidRPr="006F6932" w:rsidRDefault="00BE62C4" w:rsidP="00BE62C4">
            <w:pPr>
              <w:rPr>
                <w:rFonts w:ascii="Calibri" w:eastAsia="Times New Roman" w:hAnsi="Calibri" w:cs="Calibri"/>
                <w:color w:val="212121"/>
                <w:lang w:eastAsia="en-AU"/>
              </w:rPr>
            </w:pPr>
            <w:r w:rsidRPr="006F6932">
              <w:rPr>
                <w:rFonts w:ascii="Calibri" w:eastAsia="Times New Roman" w:hAnsi="Calibri" w:cs="Calibri"/>
                <w:color w:val="212121"/>
                <w:lang w:eastAsia="en-AU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212121"/>
                <w:lang w:eastAsia="en-AU"/>
              </w:rPr>
              <w:t>Jaemeson</w:t>
            </w:r>
            <w:proofErr w:type="spellEnd"/>
            <w:r>
              <w:rPr>
                <w:rFonts w:ascii="Calibri" w:eastAsia="Times New Roman" w:hAnsi="Calibri" w:cs="Calibri"/>
                <w:color w:val="212121"/>
                <w:lang w:eastAsia="en-AU"/>
              </w:rPr>
              <w:t xml:space="preserve"> Davidson</w:t>
            </w:r>
          </w:p>
        </w:tc>
        <w:tc>
          <w:tcPr>
            <w:tcW w:w="2254" w:type="dxa"/>
          </w:tcPr>
          <w:p w:rsidR="00BE62C4" w:rsidRPr="000C591E" w:rsidRDefault="00BE62C4" w:rsidP="00BE62C4">
            <w:pPr>
              <w:rPr>
                <w:rFonts w:eastAsia="Times New Roman" w:cstheme="minorHAnsi"/>
                <w:color w:val="212121"/>
              </w:rPr>
            </w:pPr>
            <w:proofErr w:type="spellStart"/>
            <w:r w:rsidRPr="000C591E">
              <w:rPr>
                <w:rFonts w:eastAsia="Times New Roman" w:cstheme="minorHAnsi"/>
                <w:color w:val="212121"/>
              </w:rPr>
              <w:t>Lourisse</w:t>
            </w:r>
            <w:proofErr w:type="spellEnd"/>
            <w:r w:rsidRPr="000C591E">
              <w:rPr>
                <w:rFonts w:eastAsia="Times New Roman" w:cstheme="minorHAnsi"/>
                <w:color w:val="212121"/>
              </w:rPr>
              <w:t xml:space="preserve"> Asuncion</w:t>
            </w:r>
          </w:p>
        </w:tc>
        <w:tc>
          <w:tcPr>
            <w:tcW w:w="2254" w:type="dxa"/>
          </w:tcPr>
          <w:p w:rsidR="00BE62C4" w:rsidRDefault="00BE62C4" w:rsidP="00BE6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Zac McCracken</w:t>
            </w:r>
          </w:p>
        </w:tc>
      </w:tr>
      <w:tr w:rsidR="00BE62C4" w:rsidRPr="00450896" w:rsidTr="00BE62C4">
        <w:tc>
          <w:tcPr>
            <w:tcW w:w="2254" w:type="dxa"/>
          </w:tcPr>
          <w:p w:rsidR="00BE62C4" w:rsidRPr="00B9070F" w:rsidRDefault="00BE62C4" w:rsidP="00BE62C4">
            <w:pPr>
              <w:pStyle w:val="xmsonormal"/>
              <w:rPr>
                <w:rFonts w:asciiTheme="minorHAnsi" w:hAnsiTheme="minorHAnsi"/>
                <w:sz w:val="22"/>
                <w:szCs w:val="22"/>
              </w:rPr>
            </w:pPr>
            <w:r w:rsidRPr="00B9070F">
              <w:rPr>
                <w:rFonts w:asciiTheme="minorHAnsi" w:hAnsiTheme="minorHAnsi"/>
                <w:sz w:val="22"/>
                <w:szCs w:val="22"/>
              </w:rPr>
              <w:t xml:space="preserve">Cora </w:t>
            </w:r>
            <w:proofErr w:type="spellStart"/>
            <w:r w:rsidRPr="00B9070F">
              <w:rPr>
                <w:rFonts w:asciiTheme="minorHAnsi" w:hAnsiTheme="minorHAnsi"/>
                <w:sz w:val="22"/>
                <w:szCs w:val="22"/>
              </w:rPr>
              <w:t>Mumby</w:t>
            </w:r>
            <w:proofErr w:type="spellEnd"/>
          </w:p>
        </w:tc>
        <w:tc>
          <w:tcPr>
            <w:tcW w:w="2254" w:type="dxa"/>
          </w:tcPr>
          <w:p w:rsidR="00BE62C4" w:rsidRPr="006F6932" w:rsidRDefault="00BE62C4" w:rsidP="00BE62C4">
            <w:pPr>
              <w:rPr>
                <w:rFonts w:ascii="Calibri" w:eastAsia="Times New Roman" w:hAnsi="Calibri" w:cs="Calibri"/>
                <w:color w:val="212121"/>
                <w:lang w:eastAsia="en-AU"/>
              </w:rPr>
            </w:pPr>
            <w:r w:rsidRPr="006F6932">
              <w:rPr>
                <w:rFonts w:ascii="Calibri" w:eastAsia="Times New Roman" w:hAnsi="Calibri" w:cs="Calibri"/>
                <w:color w:val="212121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212121"/>
                <w:lang w:eastAsia="en-AU"/>
              </w:rPr>
              <w:t>James Purdie</w:t>
            </w:r>
          </w:p>
        </w:tc>
        <w:tc>
          <w:tcPr>
            <w:tcW w:w="2254" w:type="dxa"/>
          </w:tcPr>
          <w:p w:rsidR="00BE62C4" w:rsidRDefault="00BE62C4" w:rsidP="00BE62C4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212121"/>
              </w:rPr>
              <w:t>Maddie Andrews</w:t>
            </w:r>
          </w:p>
        </w:tc>
        <w:tc>
          <w:tcPr>
            <w:tcW w:w="2254" w:type="dxa"/>
          </w:tcPr>
          <w:p w:rsidR="00BE62C4" w:rsidRPr="00822BFE" w:rsidRDefault="00BE62C4" w:rsidP="00BE62C4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02312" w:rsidRPr="00C32E4F" w:rsidRDefault="00A02312" w:rsidP="00682180">
      <w:pPr>
        <w:spacing w:before="240" w:after="0" w:line="240" w:lineRule="auto"/>
        <w:jc w:val="center"/>
        <w:rPr>
          <w:rFonts w:ascii="Verdana" w:hAnsi="Verdana"/>
          <w:b/>
        </w:rPr>
      </w:pPr>
      <w:r w:rsidRPr="00C32E4F">
        <w:rPr>
          <w:rFonts w:ascii="Verdana" w:hAnsi="Verdana"/>
          <w:b/>
        </w:rPr>
        <w:t>YEAR 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2438"/>
        <w:gridCol w:w="2070"/>
      </w:tblGrid>
      <w:tr w:rsidR="00BE62C4" w:rsidRPr="00450896" w:rsidTr="00BE62C4">
        <w:tc>
          <w:tcPr>
            <w:tcW w:w="2268" w:type="dxa"/>
            <w:tcBorders>
              <w:top w:val="single" w:sz="4" w:space="0" w:color="auto"/>
            </w:tcBorders>
          </w:tcPr>
          <w:p w:rsidR="00BE62C4" w:rsidRPr="006F6932" w:rsidRDefault="00BE62C4" w:rsidP="00BE62C4">
            <w:pPr>
              <w:rPr>
                <w:rFonts w:ascii="Calibri" w:eastAsia="Times New Roman" w:hAnsi="Calibri" w:cs="Calibri"/>
                <w:color w:val="212121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212121"/>
                <w:lang w:eastAsia="en-AU"/>
              </w:rPr>
              <w:t>Anisha</w:t>
            </w:r>
            <w:proofErr w:type="spellEnd"/>
            <w:r>
              <w:rPr>
                <w:rFonts w:ascii="Calibri" w:eastAsia="Times New Roman" w:hAnsi="Calibri" w:cs="Calibri"/>
                <w:color w:val="212121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12121"/>
                <w:lang w:eastAsia="en-AU"/>
              </w:rPr>
              <w:t>Babic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BE62C4" w:rsidRPr="00450896" w:rsidRDefault="00BE62C4" w:rsidP="00BE62C4">
            <w:pPr>
              <w:rPr>
                <w:rFonts w:cstheme="minorHAnsi"/>
              </w:rPr>
            </w:pPr>
            <w:r w:rsidRPr="000C591E">
              <w:rPr>
                <w:rFonts w:cstheme="minorHAnsi"/>
                <w:color w:val="212121"/>
              </w:rPr>
              <w:t>Georgia Furphy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BE62C4" w:rsidRPr="00BE62C4" w:rsidRDefault="00BE62C4" w:rsidP="00BE62C4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E62C4">
              <w:rPr>
                <w:rFonts w:asciiTheme="minorHAnsi" w:hAnsiTheme="minorHAnsi" w:cstheme="minorHAnsi"/>
                <w:sz w:val="22"/>
                <w:szCs w:val="22"/>
              </w:rPr>
              <w:t>Jordan Harcourt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BE62C4" w:rsidRPr="00822BFE" w:rsidRDefault="00BE62C4" w:rsidP="00BE62C4">
            <w:pPr>
              <w:jc w:val="both"/>
              <w:rPr>
                <w:rFonts w:eastAsia="Times New Roman" w:cstheme="minorHAnsi"/>
                <w:lang w:eastAsia="en-AU"/>
              </w:rPr>
            </w:pPr>
            <w:r w:rsidRPr="00822BFE">
              <w:rPr>
                <w:rFonts w:eastAsia="Times New Roman" w:cstheme="minorHAnsi"/>
                <w:lang w:eastAsia="en-AU"/>
              </w:rPr>
              <w:t xml:space="preserve"> Mike </w:t>
            </w:r>
            <w:proofErr w:type="spellStart"/>
            <w:r w:rsidRPr="00822BFE">
              <w:rPr>
                <w:rFonts w:eastAsia="Times New Roman" w:cstheme="minorHAnsi"/>
                <w:lang w:eastAsia="en-AU"/>
              </w:rPr>
              <w:t>Brillo</w:t>
            </w:r>
            <w:proofErr w:type="spellEnd"/>
          </w:p>
        </w:tc>
      </w:tr>
      <w:tr w:rsidR="00BE62C4" w:rsidRPr="00450896" w:rsidTr="00BE62C4">
        <w:tc>
          <w:tcPr>
            <w:tcW w:w="2268" w:type="dxa"/>
          </w:tcPr>
          <w:p w:rsidR="00BE62C4" w:rsidRPr="00834AA1" w:rsidRDefault="00BE62C4" w:rsidP="00BE62C4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Bailey </w:t>
            </w:r>
            <w:proofErr w:type="spellStart"/>
            <w:r>
              <w:rPr>
                <w:rFonts w:ascii="Calibri" w:eastAsia="Times New Roman" w:hAnsi="Calibri" w:cs="Calibri"/>
                <w:lang w:eastAsia="en-AU"/>
              </w:rPr>
              <w:t>Meiners</w:t>
            </w:r>
            <w:proofErr w:type="spellEnd"/>
          </w:p>
        </w:tc>
        <w:tc>
          <w:tcPr>
            <w:tcW w:w="2240" w:type="dxa"/>
          </w:tcPr>
          <w:p w:rsidR="00BE62C4" w:rsidRPr="00545BEF" w:rsidRDefault="00BE62C4" w:rsidP="00BE62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Hanna </w:t>
            </w:r>
            <w:proofErr w:type="spellStart"/>
            <w:r>
              <w:rPr>
                <w:rFonts w:cstheme="minorHAnsi"/>
              </w:rPr>
              <w:t>Jagan</w:t>
            </w:r>
            <w:proofErr w:type="spellEnd"/>
          </w:p>
        </w:tc>
        <w:tc>
          <w:tcPr>
            <w:tcW w:w="2438" w:type="dxa"/>
          </w:tcPr>
          <w:p w:rsidR="00BE62C4" w:rsidRPr="00DE4522" w:rsidRDefault="00BE62C4" w:rsidP="00BE62C4">
            <w:r w:rsidRPr="00DE4522">
              <w:t>Josephine Gibb</w:t>
            </w:r>
          </w:p>
        </w:tc>
        <w:tc>
          <w:tcPr>
            <w:tcW w:w="2070" w:type="dxa"/>
          </w:tcPr>
          <w:p w:rsidR="00BE62C4" w:rsidRDefault="00BE62C4" w:rsidP="00BE62C4">
            <w:pPr>
              <w:spacing w:line="252" w:lineRule="auto"/>
              <w:jc w:val="both"/>
            </w:pPr>
            <w:r>
              <w:t>Oliver Woodford</w:t>
            </w:r>
          </w:p>
        </w:tc>
      </w:tr>
      <w:tr w:rsidR="00BE62C4" w:rsidRPr="00450896" w:rsidTr="00BE62C4">
        <w:tc>
          <w:tcPr>
            <w:tcW w:w="2268" w:type="dxa"/>
          </w:tcPr>
          <w:p w:rsidR="00BE62C4" w:rsidRPr="000C591E" w:rsidRDefault="00BE62C4" w:rsidP="00BE62C4">
            <w:pPr>
              <w:pStyle w:val="NormalWeb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0C591E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Christina Smith</w:t>
            </w:r>
          </w:p>
        </w:tc>
        <w:tc>
          <w:tcPr>
            <w:tcW w:w="2240" w:type="dxa"/>
          </w:tcPr>
          <w:p w:rsidR="00BE62C4" w:rsidRDefault="00BE62C4" w:rsidP="00BE62C4">
            <w:r>
              <w:t>Hayley Williams</w:t>
            </w:r>
          </w:p>
        </w:tc>
        <w:tc>
          <w:tcPr>
            <w:tcW w:w="2438" w:type="dxa"/>
          </w:tcPr>
          <w:p w:rsidR="00BE62C4" w:rsidRPr="002A1398" w:rsidRDefault="00BE62C4" w:rsidP="00BE62C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Jude Corner</w:t>
            </w:r>
          </w:p>
        </w:tc>
        <w:tc>
          <w:tcPr>
            <w:tcW w:w="2070" w:type="dxa"/>
          </w:tcPr>
          <w:p w:rsidR="00BE62C4" w:rsidRPr="00B9070F" w:rsidRDefault="00BE62C4" w:rsidP="00BE62C4">
            <w:pPr>
              <w:pStyle w:val="xmsonormal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070F">
              <w:rPr>
                <w:rFonts w:asciiTheme="minorHAnsi" w:hAnsiTheme="minorHAnsi"/>
                <w:sz w:val="22"/>
                <w:szCs w:val="22"/>
              </w:rPr>
              <w:t xml:space="preserve">Princess </w:t>
            </w:r>
            <w:proofErr w:type="spellStart"/>
            <w:r w:rsidRPr="00B9070F">
              <w:rPr>
                <w:rFonts w:asciiTheme="minorHAnsi" w:hAnsiTheme="minorHAnsi"/>
                <w:sz w:val="22"/>
                <w:szCs w:val="22"/>
              </w:rPr>
              <w:t>Fancobela</w:t>
            </w:r>
            <w:proofErr w:type="spellEnd"/>
          </w:p>
        </w:tc>
      </w:tr>
      <w:tr w:rsidR="00BE62C4" w:rsidRPr="00450896" w:rsidTr="00BE62C4">
        <w:tc>
          <w:tcPr>
            <w:tcW w:w="2268" w:type="dxa"/>
          </w:tcPr>
          <w:p w:rsidR="00BE62C4" w:rsidRPr="006204D1" w:rsidRDefault="00BE62C4" w:rsidP="00BE62C4">
            <w:pPr>
              <w:pStyle w:val="xmsonormal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6204D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Dakoda </w:t>
            </w:r>
            <w:proofErr w:type="spellStart"/>
            <w:r w:rsidRPr="006204D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Bolton-Black</w:t>
            </w:r>
            <w:proofErr w:type="spellEnd"/>
          </w:p>
        </w:tc>
        <w:tc>
          <w:tcPr>
            <w:tcW w:w="2240" w:type="dxa"/>
          </w:tcPr>
          <w:p w:rsidR="00BE62C4" w:rsidRDefault="00BE62C4" w:rsidP="00BE62C4">
            <w:r>
              <w:t>Jack Giles</w:t>
            </w:r>
          </w:p>
        </w:tc>
        <w:tc>
          <w:tcPr>
            <w:tcW w:w="2438" w:type="dxa"/>
          </w:tcPr>
          <w:p w:rsidR="00BE62C4" w:rsidRDefault="00BE62C4" w:rsidP="00BE62C4">
            <w:pPr>
              <w:pStyle w:val="NormalWeb"/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Logan Hayes</w:t>
            </w:r>
          </w:p>
        </w:tc>
        <w:tc>
          <w:tcPr>
            <w:tcW w:w="2070" w:type="dxa"/>
          </w:tcPr>
          <w:p w:rsidR="00BE62C4" w:rsidRDefault="00BE62C4" w:rsidP="00BE62C4">
            <w:pPr>
              <w:spacing w:before="100" w:beforeAutospacing="1"/>
              <w:jc w:val="both"/>
            </w:pPr>
            <w:r>
              <w:rPr>
                <w:rFonts w:ascii="Calibri" w:eastAsia="Times New Roman" w:hAnsi="Calibri" w:cs="Calibri"/>
                <w:color w:val="212121"/>
              </w:rPr>
              <w:t>Reign Fisher</w:t>
            </w:r>
          </w:p>
        </w:tc>
      </w:tr>
      <w:tr w:rsidR="00BE62C4" w:rsidRPr="00450896" w:rsidTr="00BE62C4">
        <w:tc>
          <w:tcPr>
            <w:tcW w:w="2268" w:type="dxa"/>
          </w:tcPr>
          <w:p w:rsidR="00BE62C4" w:rsidRDefault="00BE62C4" w:rsidP="00BE62C4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212121"/>
              </w:rPr>
              <w:t>Ella Harrington</w:t>
            </w:r>
          </w:p>
        </w:tc>
        <w:tc>
          <w:tcPr>
            <w:tcW w:w="2240" w:type="dxa"/>
          </w:tcPr>
          <w:p w:rsidR="00BE62C4" w:rsidRDefault="00BE62C4" w:rsidP="00BE62C4">
            <w:r>
              <w:t xml:space="preserve">Jacob Spencer </w:t>
            </w:r>
          </w:p>
        </w:tc>
        <w:tc>
          <w:tcPr>
            <w:tcW w:w="2438" w:type="dxa"/>
          </w:tcPr>
          <w:p w:rsidR="00BE62C4" w:rsidRPr="006F6932" w:rsidRDefault="00BE62C4" w:rsidP="00BE62C4">
            <w:pPr>
              <w:rPr>
                <w:rFonts w:ascii="Calibri" w:eastAsia="Times New Roman" w:hAnsi="Calibri" w:cs="Calibri"/>
                <w:color w:val="212121"/>
                <w:lang w:eastAsia="en-AU"/>
              </w:rPr>
            </w:pPr>
            <w:r>
              <w:rPr>
                <w:rFonts w:ascii="Calibri" w:eastAsia="Times New Roman" w:hAnsi="Calibri" w:cs="Calibri"/>
                <w:color w:val="212121"/>
                <w:lang w:eastAsia="en-AU"/>
              </w:rPr>
              <w:t>Makenna Batt</w:t>
            </w:r>
          </w:p>
        </w:tc>
        <w:tc>
          <w:tcPr>
            <w:tcW w:w="2070" w:type="dxa"/>
          </w:tcPr>
          <w:p w:rsidR="00BE62C4" w:rsidRDefault="00BE62C4" w:rsidP="00BE62C4">
            <w:pPr>
              <w:pStyle w:val="NormalWeb"/>
              <w:jc w:val="both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Stella Marsh </w:t>
            </w:r>
          </w:p>
        </w:tc>
      </w:tr>
      <w:tr w:rsidR="00BE62C4" w:rsidRPr="00450896" w:rsidTr="00BE62C4">
        <w:tc>
          <w:tcPr>
            <w:tcW w:w="2268" w:type="dxa"/>
          </w:tcPr>
          <w:p w:rsidR="00BE62C4" w:rsidRDefault="00BE62C4" w:rsidP="00BE62C4">
            <w:pPr>
              <w:spacing w:before="100" w:beforeAutospacing="1" w:after="100" w:afterAutospacing="1"/>
            </w:pPr>
            <w:r>
              <w:t>Fletcher West</w:t>
            </w:r>
          </w:p>
        </w:tc>
        <w:tc>
          <w:tcPr>
            <w:tcW w:w="2240" w:type="dxa"/>
          </w:tcPr>
          <w:p w:rsidR="00BE62C4" w:rsidRDefault="00BE62C4" w:rsidP="00BE62C4">
            <w:pPr>
              <w:pStyle w:val="NormalWeb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Jason O' Neill</w:t>
            </w:r>
          </w:p>
        </w:tc>
        <w:tc>
          <w:tcPr>
            <w:tcW w:w="2438" w:type="dxa"/>
          </w:tcPr>
          <w:p w:rsidR="00BE62C4" w:rsidRPr="00740B7B" w:rsidRDefault="00BE62C4" w:rsidP="00BE62C4">
            <w:r w:rsidRPr="00740B7B">
              <w:t>Matilda Carvey</w:t>
            </w:r>
          </w:p>
        </w:tc>
        <w:tc>
          <w:tcPr>
            <w:tcW w:w="2070" w:type="dxa"/>
          </w:tcPr>
          <w:p w:rsidR="00BE62C4" w:rsidRPr="006F6932" w:rsidRDefault="00BE62C4" w:rsidP="00BE62C4">
            <w:pPr>
              <w:jc w:val="both"/>
              <w:rPr>
                <w:rFonts w:ascii="Calibri" w:eastAsia="Times New Roman" w:hAnsi="Calibri" w:cs="Calibri"/>
                <w:color w:val="212121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212121"/>
                <w:lang w:eastAsia="en-AU"/>
              </w:rPr>
              <w:t>Tahlea</w:t>
            </w:r>
            <w:proofErr w:type="spellEnd"/>
            <w:r>
              <w:rPr>
                <w:rFonts w:ascii="Calibri" w:eastAsia="Times New Roman" w:hAnsi="Calibri" w:cs="Calibri"/>
                <w:color w:val="212121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12121"/>
                <w:lang w:eastAsia="en-AU"/>
              </w:rPr>
              <w:t>Earnshaw</w:t>
            </w:r>
            <w:proofErr w:type="spellEnd"/>
          </w:p>
        </w:tc>
      </w:tr>
      <w:tr w:rsidR="00BE62C4" w:rsidRPr="00450896" w:rsidTr="00BE62C4">
        <w:tc>
          <w:tcPr>
            <w:tcW w:w="2268" w:type="dxa"/>
          </w:tcPr>
          <w:p w:rsidR="00BE62C4" w:rsidRPr="006F6932" w:rsidRDefault="00BE62C4" w:rsidP="00BE62C4">
            <w:pPr>
              <w:rPr>
                <w:rFonts w:ascii="Calibri" w:eastAsia="Times New Roman" w:hAnsi="Calibri" w:cs="Calibri"/>
                <w:color w:val="212121"/>
                <w:lang w:eastAsia="en-AU"/>
              </w:rPr>
            </w:pPr>
            <w:r>
              <w:rPr>
                <w:rFonts w:ascii="Calibri" w:eastAsia="Times New Roman" w:hAnsi="Calibri" w:cs="Calibri"/>
                <w:color w:val="212121"/>
                <w:lang w:eastAsia="en-AU"/>
              </w:rPr>
              <w:t>Gabrielle Cousins</w:t>
            </w:r>
          </w:p>
        </w:tc>
        <w:tc>
          <w:tcPr>
            <w:tcW w:w="2240" w:type="dxa"/>
          </w:tcPr>
          <w:p w:rsidR="00BE62C4" w:rsidRDefault="00BE62C4" w:rsidP="00BE62C4">
            <w:r>
              <w:t xml:space="preserve">Jessica-Rose </w:t>
            </w:r>
            <w:proofErr w:type="spellStart"/>
            <w:r>
              <w:t>Insch</w:t>
            </w:r>
            <w:proofErr w:type="spellEnd"/>
          </w:p>
        </w:tc>
        <w:tc>
          <w:tcPr>
            <w:tcW w:w="2438" w:type="dxa"/>
          </w:tcPr>
          <w:p w:rsidR="00BE62C4" w:rsidRPr="006F6932" w:rsidRDefault="00BE62C4" w:rsidP="00BE62C4">
            <w:pPr>
              <w:rPr>
                <w:rFonts w:ascii="Calibri" w:eastAsia="Times New Roman" w:hAnsi="Calibri" w:cs="Calibri"/>
                <w:color w:val="212121"/>
                <w:lang w:eastAsia="en-AU"/>
              </w:rPr>
            </w:pPr>
            <w:r>
              <w:rPr>
                <w:rFonts w:ascii="Calibri" w:eastAsia="Times New Roman" w:hAnsi="Calibri" w:cs="Calibri"/>
                <w:color w:val="212121"/>
                <w:lang w:eastAsia="en-AU"/>
              </w:rPr>
              <w:t>Matthew Davies-Oliveri</w:t>
            </w:r>
          </w:p>
        </w:tc>
        <w:tc>
          <w:tcPr>
            <w:tcW w:w="2070" w:type="dxa"/>
          </w:tcPr>
          <w:p w:rsidR="00BE62C4" w:rsidRPr="00E03D2F" w:rsidRDefault="00BE62C4" w:rsidP="00BE62C4">
            <w:pPr>
              <w:pStyle w:val="xmso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3D2F">
              <w:rPr>
                <w:rFonts w:asciiTheme="minorHAnsi" w:hAnsiTheme="minorHAnsi" w:cstheme="minorHAnsi"/>
                <w:sz w:val="22"/>
                <w:szCs w:val="22"/>
              </w:rPr>
              <w:t>Thomas Ramshaw</w:t>
            </w:r>
          </w:p>
        </w:tc>
      </w:tr>
    </w:tbl>
    <w:p w:rsidR="00A02312" w:rsidRPr="00C32E4F" w:rsidRDefault="00A02312" w:rsidP="00682180">
      <w:pPr>
        <w:spacing w:before="240" w:after="0" w:line="240" w:lineRule="auto"/>
        <w:jc w:val="center"/>
        <w:rPr>
          <w:rFonts w:ascii="Verdana" w:hAnsi="Verdana"/>
          <w:b/>
        </w:rPr>
      </w:pPr>
      <w:r w:rsidRPr="00C32E4F">
        <w:rPr>
          <w:rFonts w:ascii="Verdana" w:hAnsi="Verdana"/>
          <w:b/>
        </w:rPr>
        <w:t>YEAR 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D54B7" w:rsidRPr="00450896" w:rsidTr="00682180">
        <w:tc>
          <w:tcPr>
            <w:tcW w:w="2254" w:type="dxa"/>
            <w:tcBorders>
              <w:top w:val="single" w:sz="4" w:space="0" w:color="auto"/>
            </w:tcBorders>
          </w:tcPr>
          <w:p w:rsidR="001D54B7" w:rsidRPr="00B458DC" w:rsidRDefault="001D54B7" w:rsidP="001D54B7">
            <w:r w:rsidRPr="00B458DC">
              <w:t>Abby Munns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1D54B7" w:rsidRPr="00545BEF" w:rsidRDefault="001D54B7" w:rsidP="001D54B7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212121"/>
              </w:rPr>
              <w:t xml:space="preserve">Bree- Anna </w:t>
            </w:r>
            <w:proofErr w:type="spellStart"/>
            <w:r>
              <w:rPr>
                <w:rFonts w:ascii="Calibri" w:hAnsi="Calibri" w:cs="Calibri"/>
                <w:color w:val="212121"/>
              </w:rPr>
              <w:t>Neretlis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1D54B7" w:rsidRPr="000C591E" w:rsidRDefault="001D54B7" w:rsidP="001D54B7">
            <w:pPr>
              <w:pStyle w:val="NormalWeb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0C591E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Darcy Penny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1D54B7" w:rsidRPr="002A1398" w:rsidRDefault="001D54B7" w:rsidP="001D54B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Kirsty Noonan</w:t>
            </w:r>
          </w:p>
        </w:tc>
      </w:tr>
      <w:tr w:rsidR="001D54B7" w:rsidRPr="00450896" w:rsidTr="001D54B7">
        <w:tc>
          <w:tcPr>
            <w:tcW w:w="2254" w:type="dxa"/>
          </w:tcPr>
          <w:p w:rsidR="001D54B7" w:rsidRDefault="001D54B7" w:rsidP="001D54B7">
            <w:pPr>
              <w:spacing w:line="252" w:lineRule="auto"/>
            </w:pPr>
            <w:r>
              <w:t xml:space="preserve">Adam </w:t>
            </w:r>
            <w:proofErr w:type="spellStart"/>
            <w:r>
              <w:t>Gannaway</w:t>
            </w:r>
            <w:proofErr w:type="spellEnd"/>
          </w:p>
        </w:tc>
        <w:tc>
          <w:tcPr>
            <w:tcW w:w="2254" w:type="dxa"/>
          </w:tcPr>
          <w:p w:rsidR="001D54B7" w:rsidRDefault="001D54B7" w:rsidP="001D54B7">
            <w:r w:rsidRPr="00822BFE">
              <w:rPr>
                <w:rFonts w:eastAsia="Times New Roman" w:cstheme="minorHAnsi"/>
                <w:lang w:eastAsia="en-AU"/>
              </w:rPr>
              <w:t>Brody Day</w:t>
            </w:r>
          </w:p>
        </w:tc>
        <w:tc>
          <w:tcPr>
            <w:tcW w:w="2254" w:type="dxa"/>
          </w:tcPr>
          <w:p w:rsidR="001D54B7" w:rsidRDefault="001D54B7" w:rsidP="001D54B7">
            <w:pPr>
              <w:spacing w:before="100" w:beforeAutospacing="1" w:after="100" w:afterAutospacing="1"/>
            </w:pPr>
            <w:r>
              <w:t>Grace van de Velde</w:t>
            </w:r>
          </w:p>
        </w:tc>
        <w:tc>
          <w:tcPr>
            <w:tcW w:w="2254" w:type="dxa"/>
          </w:tcPr>
          <w:p w:rsidR="001D54B7" w:rsidRDefault="001D54B7" w:rsidP="001D54B7">
            <w:pPr>
              <w:pStyle w:val="NormalWeb"/>
              <w:rPr>
                <w:rFonts w:ascii="Calibri" w:hAnsi="Calibri" w:cs="Calibri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212121"/>
                <w:sz w:val="22"/>
                <w:szCs w:val="22"/>
              </w:rPr>
              <w:t>Korben</w:t>
            </w:r>
            <w:proofErr w:type="spellEnd"/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Halter</w:t>
            </w:r>
          </w:p>
        </w:tc>
      </w:tr>
      <w:tr w:rsidR="001D54B7" w:rsidRPr="00450896" w:rsidTr="00682180">
        <w:tc>
          <w:tcPr>
            <w:tcW w:w="2254" w:type="dxa"/>
          </w:tcPr>
          <w:p w:rsidR="001D54B7" w:rsidRDefault="001D54B7" w:rsidP="001D54B7">
            <w:r>
              <w:t>Alysha Ryder</w:t>
            </w:r>
          </w:p>
        </w:tc>
        <w:tc>
          <w:tcPr>
            <w:tcW w:w="2254" w:type="dxa"/>
          </w:tcPr>
          <w:p w:rsidR="001D54B7" w:rsidRPr="00740B7B" w:rsidRDefault="001D54B7" w:rsidP="001D54B7">
            <w:r>
              <w:t>Campbell Heaney</w:t>
            </w:r>
          </w:p>
        </w:tc>
        <w:tc>
          <w:tcPr>
            <w:tcW w:w="2254" w:type="dxa"/>
          </w:tcPr>
          <w:p w:rsidR="001D54B7" w:rsidRDefault="001D54B7" w:rsidP="001D54B7">
            <w:r>
              <w:t xml:space="preserve">Gypsy </w:t>
            </w:r>
            <w:proofErr w:type="spellStart"/>
            <w:r>
              <w:t>Gooley</w:t>
            </w:r>
            <w:proofErr w:type="spellEnd"/>
          </w:p>
        </w:tc>
        <w:tc>
          <w:tcPr>
            <w:tcW w:w="2254" w:type="dxa"/>
          </w:tcPr>
          <w:p w:rsidR="001D54B7" w:rsidRPr="00B458DC" w:rsidRDefault="001D54B7" w:rsidP="001D54B7">
            <w:r w:rsidRPr="00B458DC">
              <w:t xml:space="preserve">Rhys </w:t>
            </w:r>
            <w:proofErr w:type="spellStart"/>
            <w:r w:rsidRPr="00B458DC">
              <w:t>Trefort</w:t>
            </w:r>
            <w:proofErr w:type="spellEnd"/>
          </w:p>
        </w:tc>
      </w:tr>
      <w:tr w:rsidR="001D54B7" w:rsidRPr="00450896" w:rsidTr="001D54B7">
        <w:tc>
          <w:tcPr>
            <w:tcW w:w="2254" w:type="dxa"/>
          </w:tcPr>
          <w:p w:rsidR="001D54B7" w:rsidRPr="006F6932" w:rsidRDefault="001D54B7" w:rsidP="001D54B7">
            <w:pPr>
              <w:rPr>
                <w:rFonts w:ascii="Calibri" w:eastAsia="Times New Roman" w:hAnsi="Calibri" w:cs="Calibri"/>
                <w:color w:val="212121"/>
                <w:lang w:eastAsia="en-AU"/>
              </w:rPr>
            </w:pPr>
            <w:r>
              <w:rPr>
                <w:rFonts w:ascii="Calibri" w:eastAsia="Times New Roman" w:hAnsi="Calibri" w:cs="Calibri"/>
                <w:color w:val="212121"/>
                <w:lang w:eastAsia="en-AU"/>
              </w:rPr>
              <w:t>Amelia Burrow</w:t>
            </w:r>
          </w:p>
        </w:tc>
        <w:tc>
          <w:tcPr>
            <w:tcW w:w="2254" w:type="dxa"/>
          </w:tcPr>
          <w:p w:rsidR="001D54B7" w:rsidRPr="00740B7B" w:rsidRDefault="001D54B7" w:rsidP="001D54B7">
            <w:r w:rsidRPr="00BB2ED0">
              <w:t>Cassie Graham</w:t>
            </w:r>
          </w:p>
        </w:tc>
        <w:tc>
          <w:tcPr>
            <w:tcW w:w="2254" w:type="dxa"/>
          </w:tcPr>
          <w:p w:rsidR="001D54B7" w:rsidRPr="000C591E" w:rsidRDefault="001D54B7" w:rsidP="001D54B7">
            <w:pPr>
              <w:pStyle w:val="NormalWeb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0C591E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Heidi Morgan</w:t>
            </w:r>
          </w:p>
        </w:tc>
        <w:tc>
          <w:tcPr>
            <w:tcW w:w="2254" w:type="dxa"/>
          </w:tcPr>
          <w:p w:rsidR="001D54B7" w:rsidRPr="00BB2ED0" w:rsidRDefault="001D54B7" w:rsidP="001D54B7">
            <w:r w:rsidRPr="00BB2ED0">
              <w:t>Stephen Conlon</w:t>
            </w:r>
          </w:p>
        </w:tc>
      </w:tr>
      <w:tr w:rsidR="001D54B7" w:rsidRPr="00450896" w:rsidTr="00682180">
        <w:tc>
          <w:tcPr>
            <w:tcW w:w="2254" w:type="dxa"/>
          </w:tcPr>
          <w:p w:rsidR="001D54B7" w:rsidRPr="00420384" w:rsidRDefault="001D54B7" w:rsidP="001D54B7">
            <w:r w:rsidRPr="00420384">
              <w:t>Amy Mulcahy</w:t>
            </w:r>
          </w:p>
        </w:tc>
        <w:tc>
          <w:tcPr>
            <w:tcW w:w="2254" w:type="dxa"/>
          </w:tcPr>
          <w:p w:rsidR="001D54B7" w:rsidRPr="00740B7B" w:rsidRDefault="001D54B7" w:rsidP="001D54B7">
            <w:r w:rsidRPr="00740B7B">
              <w:t>Charlotte Barret</w:t>
            </w:r>
            <w:r>
              <w:t>t</w:t>
            </w:r>
          </w:p>
        </w:tc>
        <w:tc>
          <w:tcPr>
            <w:tcW w:w="2254" w:type="dxa"/>
          </w:tcPr>
          <w:p w:rsidR="001D54B7" w:rsidRDefault="001D54B7" w:rsidP="001D54B7">
            <w:r>
              <w:t>Jack Giles</w:t>
            </w:r>
          </w:p>
        </w:tc>
        <w:tc>
          <w:tcPr>
            <w:tcW w:w="2254" w:type="dxa"/>
          </w:tcPr>
          <w:p w:rsidR="001D54B7" w:rsidRDefault="001D54B7" w:rsidP="001D54B7">
            <w:proofErr w:type="spellStart"/>
            <w:r>
              <w:t>Teah</w:t>
            </w:r>
            <w:proofErr w:type="spellEnd"/>
            <w:r>
              <w:t xml:space="preserve"> Edwards</w:t>
            </w:r>
          </w:p>
        </w:tc>
      </w:tr>
      <w:tr w:rsidR="001D54B7" w:rsidRPr="00450896" w:rsidTr="001D54B7">
        <w:tc>
          <w:tcPr>
            <w:tcW w:w="2254" w:type="dxa"/>
          </w:tcPr>
          <w:p w:rsidR="001D54B7" w:rsidRDefault="001D54B7" w:rsidP="001D54B7">
            <w:r>
              <w:t xml:space="preserve">Archie Whitmore </w:t>
            </w:r>
          </w:p>
        </w:tc>
        <w:tc>
          <w:tcPr>
            <w:tcW w:w="2254" w:type="dxa"/>
          </w:tcPr>
          <w:p w:rsidR="001D54B7" w:rsidRPr="00545BEF" w:rsidRDefault="001D54B7" w:rsidP="001D54B7">
            <w:pPr>
              <w:rPr>
                <w:rFonts w:cstheme="minorHAnsi"/>
              </w:rPr>
            </w:pPr>
            <w:r>
              <w:rPr>
                <w:rFonts w:cstheme="minorHAnsi"/>
              </w:rPr>
              <w:t>Charlotte Harris</w:t>
            </w:r>
          </w:p>
        </w:tc>
        <w:tc>
          <w:tcPr>
            <w:tcW w:w="2254" w:type="dxa"/>
            <w:vAlign w:val="center"/>
          </w:tcPr>
          <w:p w:rsidR="001D54B7" w:rsidRPr="00822BFE" w:rsidRDefault="001D54B7" w:rsidP="001D54B7">
            <w:pPr>
              <w:rPr>
                <w:rFonts w:eastAsia="Times New Roman" w:cstheme="minorHAnsi"/>
                <w:lang w:eastAsia="en-AU"/>
              </w:rPr>
            </w:pPr>
            <w:r w:rsidRPr="00822BFE">
              <w:rPr>
                <w:rFonts w:eastAsia="Times New Roman" w:cstheme="minorHAnsi"/>
                <w:lang w:eastAsia="en-AU"/>
              </w:rPr>
              <w:t>Jessica Townsend</w:t>
            </w:r>
          </w:p>
        </w:tc>
        <w:tc>
          <w:tcPr>
            <w:tcW w:w="2254" w:type="dxa"/>
          </w:tcPr>
          <w:p w:rsidR="001D54B7" w:rsidRPr="00420384" w:rsidRDefault="001D54B7" w:rsidP="001D54B7">
            <w:r w:rsidRPr="00420384">
              <w:t xml:space="preserve">William </w:t>
            </w:r>
            <w:proofErr w:type="spellStart"/>
            <w:r w:rsidRPr="00420384">
              <w:t>Coppock</w:t>
            </w:r>
            <w:proofErr w:type="spellEnd"/>
          </w:p>
        </w:tc>
      </w:tr>
      <w:tr w:rsidR="001D54B7" w:rsidRPr="00450896" w:rsidTr="001D54B7">
        <w:tc>
          <w:tcPr>
            <w:tcW w:w="2254" w:type="dxa"/>
          </w:tcPr>
          <w:p w:rsidR="001D54B7" w:rsidRDefault="001D54B7" w:rsidP="001D54B7">
            <w:r>
              <w:t>Ariana Alchin</w:t>
            </w:r>
          </w:p>
        </w:tc>
        <w:tc>
          <w:tcPr>
            <w:tcW w:w="2254" w:type="dxa"/>
          </w:tcPr>
          <w:p w:rsidR="001D54B7" w:rsidRDefault="001D54B7" w:rsidP="001D54B7">
            <w:r>
              <w:t xml:space="preserve">Chelsea </w:t>
            </w:r>
            <w:proofErr w:type="spellStart"/>
            <w:r>
              <w:t>Lullfitz</w:t>
            </w:r>
            <w:proofErr w:type="spellEnd"/>
          </w:p>
        </w:tc>
        <w:tc>
          <w:tcPr>
            <w:tcW w:w="2254" w:type="dxa"/>
          </w:tcPr>
          <w:p w:rsidR="001D54B7" w:rsidRPr="006F6932" w:rsidRDefault="001D54B7" w:rsidP="001D54B7">
            <w:pPr>
              <w:rPr>
                <w:rFonts w:ascii="Calibri" w:eastAsia="Times New Roman" w:hAnsi="Calibri" w:cs="Calibri"/>
                <w:color w:val="212121"/>
                <w:lang w:eastAsia="en-AU"/>
              </w:rPr>
            </w:pPr>
            <w:r>
              <w:rPr>
                <w:rFonts w:ascii="Calibri" w:eastAsia="Times New Roman" w:hAnsi="Calibri" w:cs="Calibri"/>
                <w:color w:val="212121"/>
                <w:lang w:eastAsia="en-AU"/>
              </w:rPr>
              <w:t xml:space="preserve">Kaleb </w:t>
            </w:r>
            <w:proofErr w:type="spellStart"/>
            <w:r>
              <w:rPr>
                <w:rFonts w:ascii="Calibri" w:eastAsia="Times New Roman" w:hAnsi="Calibri" w:cs="Calibri"/>
                <w:color w:val="212121"/>
                <w:lang w:eastAsia="en-AU"/>
              </w:rPr>
              <w:t>Bushby</w:t>
            </w:r>
            <w:proofErr w:type="spellEnd"/>
          </w:p>
        </w:tc>
        <w:tc>
          <w:tcPr>
            <w:tcW w:w="2254" w:type="dxa"/>
          </w:tcPr>
          <w:p w:rsidR="001D54B7" w:rsidRPr="00834AA1" w:rsidRDefault="001D54B7" w:rsidP="001D54B7">
            <w:pPr>
              <w:rPr>
                <w:rFonts w:ascii="Calibri" w:eastAsia="Times New Roman" w:hAnsi="Calibri" w:cs="Calibri"/>
                <w:lang w:eastAsia="en-AU"/>
              </w:rPr>
            </w:pPr>
            <w:r w:rsidRPr="00834AA1">
              <w:rPr>
                <w:rFonts w:ascii="Calibri" w:eastAsia="Times New Roman" w:hAnsi="Calibri" w:cs="Calibri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Zayne </w:t>
            </w:r>
            <w:proofErr w:type="spellStart"/>
            <w:r>
              <w:rPr>
                <w:rFonts w:ascii="Calibri" w:eastAsia="Times New Roman" w:hAnsi="Calibri" w:cs="Calibri"/>
                <w:lang w:eastAsia="en-AU"/>
              </w:rPr>
              <w:t>Kulker</w:t>
            </w:r>
            <w:proofErr w:type="spellEnd"/>
          </w:p>
        </w:tc>
      </w:tr>
      <w:tr w:rsidR="001D54B7" w:rsidRPr="00450896" w:rsidTr="00682180">
        <w:tc>
          <w:tcPr>
            <w:tcW w:w="2254" w:type="dxa"/>
          </w:tcPr>
          <w:p w:rsidR="001D54B7" w:rsidRDefault="001D54B7" w:rsidP="001D54B7">
            <w:r w:rsidRPr="00E03D2F">
              <w:rPr>
                <w:rFonts w:cstheme="minorHAnsi"/>
              </w:rPr>
              <w:t>Blair Kemp</w:t>
            </w:r>
          </w:p>
        </w:tc>
        <w:tc>
          <w:tcPr>
            <w:tcW w:w="2254" w:type="dxa"/>
          </w:tcPr>
          <w:p w:rsidR="001D54B7" w:rsidRPr="00BB2ED0" w:rsidRDefault="001D54B7" w:rsidP="001D54B7">
            <w:r w:rsidRPr="00BB2ED0">
              <w:t>Claire Smith</w:t>
            </w:r>
          </w:p>
        </w:tc>
        <w:tc>
          <w:tcPr>
            <w:tcW w:w="2254" w:type="dxa"/>
          </w:tcPr>
          <w:p w:rsidR="001D54B7" w:rsidRDefault="001D54B7" w:rsidP="001D54B7">
            <w:r>
              <w:t>Kathryn Windsor</w:t>
            </w:r>
          </w:p>
        </w:tc>
        <w:tc>
          <w:tcPr>
            <w:tcW w:w="2254" w:type="dxa"/>
          </w:tcPr>
          <w:p w:rsidR="001D54B7" w:rsidRPr="00420384" w:rsidRDefault="001D54B7" w:rsidP="001D54B7"/>
        </w:tc>
      </w:tr>
      <w:tr w:rsidR="001D54B7" w:rsidRPr="00450896" w:rsidTr="00682180">
        <w:tc>
          <w:tcPr>
            <w:tcW w:w="2254" w:type="dxa"/>
          </w:tcPr>
          <w:p w:rsidR="001D54B7" w:rsidRPr="00BB2ED0" w:rsidRDefault="001D54B7" w:rsidP="001D54B7">
            <w:r>
              <w:rPr>
                <w:rFonts w:ascii="Calibri" w:hAnsi="Calibri" w:cs="Calibri"/>
                <w:color w:val="201F1E"/>
              </w:rPr>
              <w:t>Blake Reynolds</w:t>
            </w:r>
          </w:p>
        </w:tc>
        <w:tc>
          <w:tcPr>
            <w:tcW w:w="2254" w:type="dxa"/>
          </w:tcPr>
          <w:p w:rsidR="001D54B7" w:rsidRPr="00BB2ED0" w:rsidRDefault="001D54B7" w:rsidP="001D54B7">
            <w:r>
              <w:rPr>
                <w:rFonts w:ascii="Calibri" w:hAnsi="Calibri" w:cs="Calibri"/>
                <w:color w:val="201F1E"/>
              </w:rPr>
              <w:t>Cohen Sheridan</w:t>
            </w:r>
          </w:p>
        </w:tc>
        <w:tc>
          <w:tcPr>
            <w:tcW w:w="2254" w:type="dxa"/>
          </w:tcPr>
          <w:p w:rsidR="001D54B7" w:rsidRPr="00DE4522" w:rsidRDefault="001D54B7" w:rsidP="001D54B7">
            <w:r w:rsidRPr="00DE4522">
              <w:t xml:space="preserve">Kayla </w:t>
            </w:r>
            <w:proofErr w:type="spellStart"/>
            <w:r w:rsidRPr="00DE4522">
              <w:t>Derich</w:t>
            </w:r>
            <w:proofErr w:type="spellEnd"/>
          </w:p>
        </w:tc>
        <w:tc>
          <w:tcPr>
            <w:tcW w:w="2254" w:type="dxa"/>
          </w:tcPr>
          <w:p w:rsidR="001D54B7" w:rsidRPr="00834AA1" w:rsidRDefault="001D54B7" w:rsidP="001D54B7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</w:tr>
    </w:tbl>
    <w:p w:rsidR="00A02312" w:rsidRPr="00C32E4F" w:rsidRDefault="00A02312" w:rsidP="00682180">
      <w:pPr>
        <w:spacing w:before="240" w:after="0" w:line="240" w:lineRule="auto"/>
        <w:jc w:val="center"/>
        <w:rPr>
          <w:rFonts w:ascii="Verdana" w:hAnsi="Verdana"/>
          <w:b/>
        </w:rPr>
      </w:pPr>
      <w:r w:rsidRPr="00C32E4F">
        <w:rPr>
          <w:rFonts w:ascii="Verdana" w:hAnsi="Verdana"/>
          <w:b/>
        </w:rPr>
        <w:t>YEAR 10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C07E6" w:rsidRPr="00450896" w:rsidTr="00682180">
        <w:tc>
          <w:tcPr>
            <w:tcW w:w="2254" w:type="dxa"/>
            <w:tcBorders>
              <w:top w:val="single" w:sz="4" w:space="0" w:color="auto"/>
            </w:tcBorders>
          </w:tcPr>
          <w:p w:rsidR="00CC07E6" w:rsidRDefault="00CC07E6" w:rsidP="00CC07E6">
            <w:pPr>
              <w:pStyle w:val="NormalWeb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Taj </w:t>
            </w:r>
            <w:proofErr w:type="spellStart"/>
            <w:r>
              <w:rPr>
                <w:rFonts w:ascii="Calibri" w:hAnsi="Calibri" w:cs="Calibri"/>
                <w:color w:val="212121"/>
                <w:sz w:val="22"/>
                <w:szCs w:val="22"/>
              </w:rPr>
              <w:t>Allinson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CC07E6" w:rsidRPr="002A1398" w:rsidRDefault="00CC07E6" w:rsidP="00CC07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Jed </w:t>
            </w:r>
            <w:proofErr w:type="spellStart"/>
            <w:r w:rsidRPr="00976E74">
              <w:rPr>
                <w:rFonts w:cstheme="minorHAnsi"/>
                <w:color w:val="000000"/>
                <w:shd w:val="clear" w:color="auto" w:fill="FFFFFF"/>
              </w:rPr>
              <w:t>Vukomanovic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CC07E6" w:rsidRDefault="00CC07E6" w:rsidP="00CC07E6">
            <w:r w:rsidRPr="00FE1A3D">
              <w:t xml:space="preserve">Logan </w:t>
            </w:r>
            <w:proofErr w:type="spellStart"/>
            <w:r w:rsidRPr="00FE1A3D">
              <w:t>Swadling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CC07E6" w:rsidRPr="00C212CA" w:rsidRDefault="00CC07E6" w:rsidP="00CC07E6">
            <w:pPr>
              <w:pStyle w:val="xmsonormal"/>
              <w:rPr>
                <w:rFonts w:asciiTheme="minorHAnsi" w:hAnsiTheme="minorHAnsi" w:cstheme="minorHAnsi"/>
              </w:rPr>
            </w:pPr>
            <w:r w:rsidRPr="00C212CA">
              <w:rPr>
                <w:rFonts w:asciiTheme="minorHAnsi" w:hAnsiTheme="minorHAnsi" w:cstheme="minorHAnsi"/>
              </w:rPr>
              <w:t>Shaylee Annear</w:t>
            </w:r>
          </w:p>
        </w:tc>
      </w:tr>
      <w:tr w:rsidR="00CC07E6" w:rsidRPr="00450896" w:rsidTr="00CC07E6">
        <w:tc>
          <w:tcPr>
            <w:tcW w:w="2254" w:type="dxa"/>
          </w:tcPr>
          <w:p w:rsidR="00CC07E6" w:rsidRPr="00740B7B" w:rsidRDefault="00CC07E6" w:rsidP="00CC07E6">
            <w:r w:rsidRPr="00740B7B">
              <w:t>Brandon Kemp</w:t>
            </w:r>
          </w:p>
        </w:tc>
        <w:tc>
          <w:tcPr>
            <w:tcW w:w="2254" w:type="dxa"/>
          </w:tcPr>
          <w:p w:rsidR="00CC07E6" w:rsidRDefault="00CC07E6" w:rsidP="00CC07E6">
            <w:pPr>
              <w:pStyle w:val="NormalWeb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Jeremiah Thorne </w:t>
            </w:r>
          </w:p>
        </w:tc>
        <w:tc>
          <w:tcPr>
            <w:tcW w:w="2254" w:type="dxa"/>
          </w:tcPr>
          <w:p w:rsidR="00CC07E6" w:rsidRDefault="00CC07E6" w:rsidP="00CC07E6">
            <w:proofErr w:type="spellStart"/>
            <w:r w:rsidRPr="00CC07E6">
              <w:rPr>
                <w:rFonts w:cstheme="minorHAnsi"/>
              </w:rPr>
              <w:t>Nakia</w:t>
            </w:r>
            <w:proofErr w:type="spellEnd"/>
            <w:r w:rsidRPr="00CC07E6">
              <w:rPr>
                <w:rFonts w:cstheme="minorHAnsi"/>
              </w:rPr>
              <w:t xml:space="preserve"> Epworth</w:t>
            </w:r>
          </w:p>
        </w:tc>
        <w:tc>
          <w:tcPr>
            <w:tcW w:w="2254" w:type="dxa"/>
          </w:tcPr>
          <w:p w:rsidR="00CC07E6" w:rsidRDefault="00CC07E6" w:rsidP="00CC07E6">
            <w:pPr>
              <w:spacing w:before="100" w:beforeAutospacing="1" w:after="100" w:afterAutospacing="1"/>
            </w:pPr>
            <w:r>
              <w:t>Thomas Munns</w:t>
            </w:r>
          </w:p>
        </w:tc>
      </w:tr>
      <w:tr w:rsidR="00CC07E6" w:rsidRPr="00450896" w:rsidTr="00CC07E6">
        <w:tc>
          <w:tcPr>
            <w:tcW w:w="2254" w:type="dxa"/>
          </w:tcPr>
          <w:p w:rsidR="00CC07E6" w:rsidRDefault="00CC07E6" w:rsidP="00CC07E6">
            <w:pPr>
              <w:pStyle w:val="NormalWeb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Bree-Anna Pike</w:t>
            </w:r>
          </w:p>
        </w:tc>
        <w:tc>
          <w:tcPr>
            <w:tcW w:w="2254" w:type="dxa"/>
          </w:tcPr>
          <w:p w:rsidR="00CC07E6" w:rsidRPr="00834AA1" w:rsidRDefault="00CC07E6" w:rsidP="00CC07E6">
            <w:pPr>
              <w:rPr>
                <w:rFonts w:ascii="Calibri" w:eastAsia="Times New Roman" w:hAnsi="Calibri" w:cs="Calibri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AU"/>
              </w:rPr>
              <w:t>Jydan</w:t>
            </w:r>
            <w:proofErr w:type="spellEnd"/>
            <w:r>
              <w:rPr>
                <w:rFonts w:ascii="Calibri" w:eastAsia="Times New Roman" w:hAnsi="Calibri" w:cs="Calibri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en-AU"/>
              </w:rPr>
              <w:t>Lanciano</w:t>
            </w:r>
            <w:proofErr w:type="spellEnd"/>
          </w:p>
        </w:tc>
        <w:tc>
          <w:tcPr>
            <w:tcW w:w="2254" w:type="dxa"/>
          </w:tcPr>
          <w:p w:rsidR="00CC07E6" w:rsidRPr="00834AA1" w:rsidRDefault="00CC07E6" w:rsidP="00CC07E6">
            <w:pPr>
              <w:rPr>
                <w:rFonts w:ascii="Calibri" w:eastAsia="Times New Roman" w:hAnsi="Calibri" w:cs="Calibri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AU"/>
              </w:rPr>
              <w:t>Nikota</w:t>
            </w:r>
            <w:proofErr w:type="spellEnd"/>
            <w:r>
              <w:rPr>
                <w:rFonts w:ascii="Calibri" w:eastAsia="Times New Roman" w:hAnsi="Calibri" w:cs="Calibri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en-AU"/>
              </w:rPr>
              <w:t>Scholz</w:t>
            </w:r>
            <w:proofErr w:type="spellEnd"/>
          </w:p>
        </w:tc>
        <w:tc>
          <w:tcPr>
            <w:tcW w:w="2254" w:type="dxa"/>
          </w:tcPr>
          <w:p w:rsidR="00CC07E6" w:rsidRDefault="00CC07E6" w:rsidP="00CC07E6"/>
        </w:tc>
      </w:tr>
      <w:tr w:rsidR="00CC07E6" w:rsidRPr="00450896" w:rsidTr="00682180">
        <w:tc>
          <w:tcPr>
            <w:tcW w:w="2254" w:type="dxa"/>
          </w:tcPr>
          <w:p w:rsidR="00CC07E6" w:rsidRPr="00CC07E6" w:rsidRDefault="00CC07E6" w:rsidP="00CC07E6">
            <w:pPr>
              <w:pStyle w:val="NormalWeb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CC07E6">
              <w:rPr>
                <w:rFonts w:asciiTheme="minorHAnsi" w:hAnsiTheme="minorHAnsi" w:cstheme="minorHAnsi"/>
                <w:sz w:val="22"/>
                <w:szCs w:val="22"/>
              </w:rPr>
              <w:t xml:space="preserve">Chanel </w:t>
            </w:r>
            <w:proofErr w:type="spellStart"/>
            <w:r w:rsidRPr="00CC07E6">
              <w:rPr>
                <w:rFonts w:asciiTheme="minorHAnsi" w:hAnsiTheme="minorHAnsi" w:cstheme="minorHAnsi"/>
                <w:sz w:val="22"/>
                <w:szCs w:val="22"/>
              </w:rPr>
              <w:t>Bowey</w:t>
            </w:r>
            <w:proofErr w:type="spellEnd"/>
          </w:p>
        </w:tc>
        <w:tc>
          <w:tcPr>
            <w:tcW w:w="2254" w:type="dxa"/>
          </w:tcPr>
          <w:p w:rsidR="00CC07E6" w:rsidRDefault="00CC07E6" w:rsidP="00CC07E6">
            <w:pPr>
              <w:pStyle w:val="NormalWeb"/>
              <w:rPr>
                <w:rFonts w:ascii="Calibri" w:hAnsi="Calibri" w:cs="Calibri"/>
                <w:color w:val="201F1E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</w:rPr>
              <w:t>Kezia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Pederick</w:t>
            </w:r>
          </w:p>
        </w:tc>
        <w:tc>
          <w:tcPr>
            <w:tcW w:w="2254" w:type="dxa"/>
          </w:tcPr>
          <w:p w:rsidR="00CC07E6" w:rsidRDefault="00CC07E6" w:rsidP="00CC07E6">
            <w:r>
              <w:t>Rohan Annear</w:t>
            </w:r>
          </w:p>
        </w:tc>
        <w:tc>
          <w:tcPr>
            <w:tcW w:w="2254" w:type="dxa"/>
          </w:tcPr>
          <w:p w:rsidR="00CC07E6" w:rsidRPr="00C212CA" w:rsidRDefault="00CC07E6" w:rsidP="00CC07E6">
            <w:pPr>
              <w:pStyle w:val="xmsonormal"/>
              <w:rPr>
                <w:rFonts w:asciiTheme="minorHAnsi" w:hAnsiTheme="minorHAnsi" w:cstheme="minorHAnsi"/>
              </w:rPr>
            </w:pPr>
          </w:p>
        </w:tc>
      </w:tr>
      <w:tr w:rsidR="00CC07E6" w:rsidRPr="00450896" w:rsidTr="00CC07E6">
        <w:tc>
          <w:tcPr>
            <w:tcW w:w="2254" w:type="dxa"/>
          </w:tcPr>
          <w:p w:rsidR="00CC07E6" w:rsidRPr="00834AA1" w:rsidRDefault="00CC07E6" w:rsidP="00CC07E6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cstheme="minorHAnsi"/>
              </w:rPr>
              <w:t>Darcy Andrews</w:t>
            </w:r>
          </w:p>
        </w:tc>
        <w:tc>
          <w:tcPr>
            <w:tcW w:w="2254" w:type="dxa"/>
            <w:vAlign w:val="center"/>
          </w:tcPr>
          <w:p w:rsidR="00CC07E6" w:rsidRPr="00822BFE" w:rsidRDefault="00CC07E6" w:rsidP="00CC07E6">
            <w:pPr>
              <w:rPr>
                <w:rFonts w:eastAsia="Times New Roman" w:cstheme="minorHAnsi"/>
                <w:lang w:eastAsia="en-AU"/>
              </w:rPr>
            </w:pPr>
            <w:r w:rsidRPr="00822BFE">
              <w:rPr>
                <w:rFonts w:eastAsia="Times New Roman" w:cstheme="minorHAnsi"/>
                <w:lang w:eastAsia="en-AU"/>
              </w:rPr>
              <w:t>Layla Hart</w:t>
            </w:r>
          </w:p>
        </w:tc>
        <w:tc>
          <w:tcPr>
            <w:tcW w:w="2254" w:type="dxa"/>
          </w:tcPr>
          <w:p w:rsidR="00CC07E6" w:rsidRDefault="00CC07E6" w:rsidP="00CC07E6">
            <w:r>
              <w:t>Savannah Randall</w:t>
            </w:r>
          </w:p>
        </w:tc>
        <w:tc>
          <w:tcPr>
            <w:tcW w:w="2254" w:type="dxa"/>
          </w:tcPr>
          <w:p w:rsidR="00CC07E6" w:rsidRDefault="00CC07E6" w:rsidP="00CC07E6">
            <w:pPr>
              <w:spacing w:before="100" w:beforeAutospacing="1" w:after="100" w:afterAutospacing="1"/>
            </w:pPr>
          </w:p>
        </w:tc>
      </w:tr>
    </w:tbl>
    <w:p w:rsidR="00A81224" w:rsidRPr="00C32E4F" w:rsidRDefault="00A81224" w:rsidP="00682180">
      <w:pPr>
        <w:spacing w:before="240" w:after="0" w:line="240" w:lineRule="auto"/>
        <w:jc w:val="center"/>
        <w:rPr>
          <w:rFonts w:ascii="Verdana" w:hAnsi="Verdana"/>
          <w:b/>
        </w:rPr>
      </w:pPr>
      <w:r w:rsidRPr="00C32E4F">
        <w:rPr>
          <w:rFonts w:ascii="Verdana" w:hAnsi="Verdana"/>
          <w:b/>
        </w:rPr>
        <w:t>YEAR 1</w:t>
      </w:r>
      <w:r>
        <w:rPr>
          <w:rFonts w:ascii="Verdana" w:hAnsi="Verdana"/>
          <w:b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C07E6" w:rsidRPr="00450896" w:rsidTr="00682180"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:rsidR="00CC07E6" w:rsidRPr="00B9070F" w:rsidRDefault="00CC07E6" w:rsidP="00CC07E6">
            <w:pPr>
              <w:pStyle w:val="xmsonormal"/>
              <w:rPr>
                <w:rFonts w:asciiTheme="minorHAnsi" w:hAnsiTheme="minorHAnsi"/>
                <w:sz w:val="22"/>
                <w:szCs w:val="22"/>
              </w:rPr>
            </w:pPr>
            <w:r w:rsidRPr="00B9070F">
              <w:rPr>
                <w:rFonts w:asciiTheme="minorHAnsi" w:hAnsiTheme="minorHAnsi"/>
                <w:sz w:val="22"/>
                <w:szCs w:val="22"/>
              </w:rPr>
              <w:t>Amy Freeman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:rsidR="00CC07E6" w:rsidRPr="002A1398" w:rsidRDefault="00CC07E6" w:rsidP="00CC07E6">
            <w:pPr>
              <w:rPr>
                <w:rFonts w:ascii="Calibri" w:eastAsia="Times New Roman" w:hAnsi="Calibri" w:cs="Times New Roman"/>
              </w:rPr>
            </w:pPr>
            <w:r w:rsidRPr="002A1398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Grace Simpson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:rsidR="00CC07E6" w:rsidRPr="00834AA1" w:rsidRDefault="00CC07E6" w:rsidP="00CC07E6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Kallie Barrett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:rsidR="00CC07E6" w:rsidRDefault="00CC07E6" w:rsidP="00CC07E6">
            <w:r>
              <w:t>Rachel Mulcahy</w:t>
            </w:r>
          </w:p>
        </w:tc>
      </w:tr>
      <w:tr w:rsidR="00CC07E6" w:rsidRPr="00450896" w:rsidTr="00682180">
        <w:tc>
          <w:tcPr>
            <w:tcW w:w="2254" w:type="dxa"/>
            <w:shd w:val="clear" w:color="auto" w:fill="auto"/>
          </w:tcPr>
          <w:p w:rsidR="00CC07E6" w:rsidRDefault="00CC07E6" w:rsidP="00CC07E6">
            <w:r>
              <w:t>Angus Perkins</w:t>
            </w:r>
          </w:p>
        </w:tc>
        <w:tc>
          <w:tcPr>
            <w:tcW w:w="2254" w:type="dxa"/>
            <w:shd w:val="clear" w:color="auto" w:fill="auto"/>
          </w:tcPr>
          <w:p w:rsidR="00CC07E6" w:rsidRDefault="00CC07E6" w:rsidP="00CC07E6">
            <w:pPr>
              <w:spacing w:line="252" w:lineRule="auto"/>
            </w:pPr>
            <w:r>
              <w:t>Holly Crane</w:t>
            </w:r>
          </w:p>
        </w:tc>
        <w:tc>
          <w:tcPr>
            <w:tcW w:w="2254" w:type="dxa"/>
            <w:shd w:val="clear" w:color="auto" w:fill="auto"/>
          </w:tcPr>
          <w:p w:rsidR="00CC07E6" w:rsidRPr="00822BFE" w:rsidRDefault="00CC07E6" w:rsidP="00CC07E6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22BFE">
              <w:rPr>
                <w:rFonts w:asciiTheme="minorHAnsi" w:hAnsiTheme="minorHAnsi" w:cstheme="minorHAnsi"/>
                <w:sz w:val="22"/>
                <w:szCs w:val="22"/>
              </w:rPr>
              <w:t>Lauren Erickson</w:t>
            </w:r>
          </w:p>
        </w:tc>
        <w:tc>
          <w:tcPr>
            <w:tcW w:w="2254" w:type="dxa"/>
            <w:shd w:val="clear" w:color="auto" w:fill="auto"/>
          </w:tcPr>
          <w:p w:rsidR="00CC07E6" w:rsidRPr="006F6932" w:rsidRDefault="00CC07E6" w:rsidP="00CC07E6">
            <w:pPr>
              <w:rPr>
                <w:rFonts w:ascii="Calibri" w:eastAsia="Times New Roman" w:hAnsi="Calibri" w:cs="Calibri"/>
                <w:color w:val="212121"/>
                <w:lang w:eastAsia="en-AU"/>
              </w:rPr>
            </w:pPr>
            <w:r>
              <w:rPr>
                <w:rFonts w:ascii="Calibri" w:eastAsia="Times New Roman" w:hAnsi="Calibri" w:cs="Calibri"/>
                <w:color w:val="212121"/>
                <w:lang w:eastAsia="en-AU"/>
              </w:rPr>
              <w:t>Rebecca Lange</w:t>
            </w:r>
          </w:p>
        </w:tc>
      </w:tr>
      <w:tr w:rsidR="00CC07E6" w:rsidRPr="00450896" w:rsidTr="00682180">
        <w:tc>
          <w:tcPr>
            <w:tcW w:w="2254" w:type="dxa"/>
            <w:shd w:val="clear" w:color="auto" w:fill="auto"/>
          </w:tcPr>
          <w:p w:rsidR="00CC07E6" w:rsidRPr="00DE4522" w:rsidRDefault="00CC07E6" w:rsidP="00CC07E6">
            <w:proofErr w:type="spellStart"/>
            <w:r w:rsidRPr="00DE4522">
              <w:t>Breeana</w:t>
            </w:r>
            <w:proofErr w:type="spellEnd"/>
            <w:r w:rsidRPr="00DE4522">
              <w:t xml:space="preserve"> Eyre</w:t>
            </w:r>
          </w:p>
        </w:tc>
        <w:tc>
          <w:tcPr>
            <w:tcW w:w="2254" w:type="dxa"/>
            <w:shd w:val="clear" w:color="auto" w:fill="auto"/>
          </w:tcPr>
          <w:p w:rsidR="00CC07E6" w:rsidRDefault="00CC07E6" w:rsidP="00CC07E6">
            <w:r>
              <w:t>Imogen Morgan</w:t>
            </w:r>
          </w:p>
        </w:tc>
        <w:tc>
          <w:tcPr>
            <w:tcW w:w="2254" w:type="dxa"/>
            <w:shd w:val="clear" w:color="auto" w:fill="auto"/>
          </w:tcPr>
          <w:p w:rsidR="00CC07E6" w:rsidRPr="00834AA1" w:rsidRDefault="00CC07E6" w:rsidP="00CC07E6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Luke Kirk</w:t>
            </w:r>
          </w:p>
        </w:tc>
        <w:tc>
          <w:tcPr>
            <w:tcW w:w="2254" w:type="dxa"/>
            <w:shd w:val="clear" w:color="auto" w:fill="auto"/>
          </w:tcPr>
          <w:p w:rsidR="00CC07E6" w:rsidRPr="00E03D2F" w:rsidRDefault="00CC07E6" w:rsidP="00CC07E6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03D2F">
              <w:rPr>
                <w:rFonts w:asciiTheme="minorHAnsi" w:hAnsiTheme="minorHAnsi" w:cstheme="minorHAnsi"/>
                <w:sz w:val="22"/>
                <w:szCs w:val="22"/>
              </w:rPr>
              <w:t>Sarah Poultney</w:t>
            </w:r>
          </w:p>
        </w:tc>
      </w:tr>
      <w:tr w:rsidR="00CC07E6" w:rsidRPr="00450896" w:rsidTr="00682180">
        <w:tc>
          <w:tcPr>
            <w:tcW w:w="2254" w:type="dxa"/>
            <w:shd w:val="clear" w:color="auto" w:fill="auto"/>
          </w:tcPr>
          <w:p w:rsidR="00CC07E6" w:rsidRPr="00740B7B" w:rsidRDefault="00CC07E6" w:rsidP="00CC07E6">
            <w:r w:rsidRPr="00740B7B">
              <w:t>Damian Lutz</w:t>
            </w:r>
          </w:p>
        </w:tc>
        <w:tc>
          <w:tcPr>
            <w:tcW w:w="2254" w:type="dxa"/>
            <w:shd w:val="clear" w:color="auto" w:fill="auto"/>
          </w:tcPr>
          <w:p w:rsidR="00CC07E6" w:rsidRPr="00450896" w:rsidRDefault="00CC07E6" w:rsidP="00CC07E6">
            <w:pPr>
              <w:rPr>
                <w:rFonts w:cstheme="minorHAnsi"/>
              </w:rPr>
            </w:pPr>
            <w:r>
              <w:t xml:space="preserve">Jake </w:t>
            </w:r>
            <w:proofErr w:type="spellStart"/>
            <w:r>
              <w:t>MacInnes</w:t>
            </w:r>
            <w:proofErr w:type="spellEnd"/>
          </w:p>
        </w:tc>
        <w:tc>
          <w:tcPr>
            <w:tcW w:w="2254" w:type="dxa"/>
            <w:shd w:val="clear" w:color="auto" w:fill="auto"/>
          </w:tcPr>
          <w:p w:rsidR="00CC07E6" w:rsidRPr="00ED7527" w:rsidRDefault="00CC07E6" w:rsidP="00CC07E6">
            <w:pPr>
              <w:rPr>
                <w:rFonts w:cstheme="minorHAnsi"/>
              </w:rPr>
            </w:pPr>
            <w:proofErr w:type="spellStart"/>
            <w:r w:rsidRPr="00ED7527">
              <w:rPr>
                <w:rFonts w:cstheme="minorHAnsi"/>
              </w:rPr>
              <w:t>Nouan</w:t>
            </w:r>
            <w:proofErr w:type="spellEnd"/>
            <w:r w:rsidRPr="00ED7527">
              <w:rPr>
                <w:rFonts w:cstheme="minorHAnsi"/>
              </w:rPr>
              <w:t xml:space="preserve"> </w:t>
            </w:r>
            <w:proofErr w:type="spellStart"/>
            <w:r w:rsidRPr="00ED7527">
              <w:rPr>
                <w:rFonts w:cstheme="minorHAnsi"/>
              </w:rPr>
              <w:t>Tupuhi</w:t>
            </w:r>
            <w:proofErr w:type="spellEnd"/>
            <w:r w:rsidRPr="00ED7527">
              <w:rPr>
                <w:rFonts w:cstheme="minorHAnsi"/>
              </w:rPr>
              <w:t>-Smith</w:t>
            </w:r>
          </w:p>
        </w:tc>
        <w:tc>
          <w:tcPr>
            <w:tcW w:w="2254" w:type="dxa"/>
            <w:shd w:val="clear" w:color="auto" w:fill="auto"/>
          </w:tcPr>
          <w:p w:rsidR="00CC07E6" w:rsidRPr="002A1398" w:rsidRDefault="00CC07E6" w:rsidP="00CC07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Talia Bulpitt</w:t>
            </w:r>
          </w:p>
        </w:tc>
      </w:tr>
      <w:tr w:rsidR="00CC07E6" w:rsidRPr="00450896" w:rsidTr="00682180">
        <w:tc>
          <w:tcPr>
            <w:tcW w:w="2254" w:type="dxa"/>
            <w:shd w:val="clear" w:color="auto" w:fill="auto"/>
          </w:tcPr>
          <w:p w:rsidR="00CC07E6" w:rsidRDefault="00CC07E6" w:rsidP="00CC07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Eric </w:t>
            </w:r>
            <w:proofErr w:type="spellStart"/>
            <w:r>
              <w:rPr>
                <w:rFonts w:ascii="Calibri" w:hAnsi="Calibri" w:cs="Calibri"/>
              </w:rPr>
              <w:t>Wessels</w:t>
            </w:r>
            <w:proofErr w:type="spellEnd"/>
          </w:p>
        </w:tc>
        <w:tc>
          <w:tcPr>
            <w:tcW w:w="2254" w:type="dxa"/>
            <w:shd w:val="clear" w:color="auto" w:fill="auto"/>
          </w:tcPr>
          <w:p w:rsidR="00CC07E6" w:rsidRPr="00450896" w:rsidRDefault="00CC07E6" w:rsidP="00CC07E6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Joey Ramshaw</w:t>
            </w:r>
          </w:p>
        </w:tc>
        <w:tc>
          <w:tcPr>
            <w:tcW w:w="2254" w:type="dxa"/>
            <w:shd w:val="clear" w:color="auto" w:fill="auto"/>
          </w:tcPr>
          <w:p w:rsidR="00CC07E6" w:rsidRDefault="00CC07E6" w:rsidP="00CC07E6">
            <w:r>
              <w:t xml:space="preserve">Oliver </w:t>
            </w:r>
            <w:proofErr w:type="spellStart"/>
            <w:r>
              <w:t>McLure</w:t>
            </w:r>
            <w:proofErr w:type="spellEnd"/>
          </w:p>
        </w:tc>
        <w:tc>
          <w:tcPr>
            <w:tcW w:w="2254" w:type="dxa"/>
            <w:shd w:val="clear" w:color="auto" w:fill="auto"/>
          </w:tcPr>
          <w:p w:rsidR="00CC07E6" w:rsidRDefault="00CC07E6" w:rsidP="00CC07E6">
            <w:r>
              <w:t>Xavier Windsor</w:t>
            </w:r>
          </w:p>
        </w:tc>
      </w:tr>
      <w:tr w:rsidR="00CC07E6" w:rsidRPr="00450896" w:rsidTr="00682180">
        <w:tc>
          <w:tcPr>
            <w:tcW w:w="2254" w:type="dxa"/>
            <w:shd w:val="clear" w:color="auto" w:fill="auto"/>
          </w:tcPr>
          <w:p w:rsidR="00CC07E6" w:rsidRDefault="00CC07E6" w:rsidP="00CC07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Ethan Hall</w:t>
            </w:r>
          </w:p>
        </w:tc>
        <w:tc>
          <w:tcPr>
            <w:tcW w:w="2254" w:type="dxa"/>
            <w:shd w:val="clear" w:color="auto" w:fill="auto"/>
          </w:tcPr>
          <w:p w:rsidR="00CC07E6" w:rsidRDefault="00CC07E6" w:rsidP="00CC07E6">
            <w:r>
              <w:t>Joshua O'Brien</w:t>
            </w:r>
          </w:p>
        </w:tc>
        <w:tc>
          <w:tcPr>
            <w:tcW w:w="2254" w:type="dxa"/>
            <w:shd w:val="clear" w:color="auto" w:fill="auto"/>
          </w:tcPr>
          <w:p w:rsidR="00CC07E6" w:rsidRDefault="00CC07E6" w:rsidP="00CC07E6">
            <w:r>
              <w:t>Oswald Manzanilla</w:t>
            </w:r>
          </w:p>
        </w:tc>
        <w:tc>
          <w:tcPr>
            <w:tcW w:w="2254" w:type="dxa"/>
            <w:shd w:val="clear" w:color="auto" w:fill="auto"/>
          </w:tcPr>
          <w:p w:rsidR="00CC07E6" w:rsidRPr="00E03D2F" w:rsidRDefault="00CC07E6" w:rsidP="00CC07E6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07E6" w:rsidRPr="00450896" w:rsidTr="00682180">
        <w:tc>
          <w:tcPr>
            <w:tcW w:w="2254" w:type="dxa"/>
            <w:shd w:val="clear" w:color="auto" w:fill="auto"/>
          </w:tcPr>
          <w:p w:rsidR="00CC07E6" w:rsidRDefault="00CC07E6" w:rsidP="00CC07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Grace Ashton</w:t>
            </w:r>
          </w:p>
        </w:tc>
        <w:tc>
          <w:tcPr>
            <w:tcW w:w="2254" w:type="dxa"/>
            <w:shd w:val="clear" w:color="auto" w:fill="auto"/>
          </w:tcPr>
          <w:p w:rsidR="00CC07E6" w:rsidRDefault="00CC07E6" w:rsidP="00CC07E6">
            <w:pPr>
              <w:pStyle w:val="NormalWeb"/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Kaitlyn O’Neill</w:t>
            </w:r>
          </w:p>
        </w:tc>
        <w:tc>
          <w:tcPr>
            <w:tcW w:w="2254" w:type="dxa"/>
            <w:shd w:val="clear" w:color="auto" w:fill="auto"/>
          </w:tcPr>
          <w:p w:rsidR="00CC07E6" w:rsidRPr="002A1398" w:rsidRDefault="00CC07E6" w:rsidP="00CC07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Piper Daly</w:t>
            </w:r>
          </w:p>
        </w:tc>
        <w:tc>
          <w:tcPr>
            <w:tcW w:w="2254" w:type="dxa"/>
            <w:shd w:val="clear" w:color="auto" w:fill="auto"/>
          </w:tcPr>
          <w:p w:rsidR="00CC07E6" w:rsidRPr="002A1398" w:rsidRDefault="00CC07E6" w:rsidP="00CC07E6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CC07E6" w:rsidRDefault="00CC07E6" w:rsidP="00682180">
      <w:pPr>
        <w:spacing w:before="240" w:after="0" w:line="240" w:lineRule="auto"/>
        <w:jc w:val="center"/>
        <w:rPr>
          <w:rFonts w:ascii="Verdana" w:hAnsi="Verdana"/>
          <w:b/>
        </w:rPr>
      </w:pPr>
    </w:p>
    <w:p w:rsidR="00A81224" w:rsidRPr="00C32E4F" w:rsidRDefault="00A81224" w:rsidP="00682180">
      <w:pPr>
        <w:spacing w:before="240" w:after="0" w:line="240" w:lineRule="auto"/>
        <w:jc w:val="center"/>
        <w:rPr>
          <w:rFonts w:ascii="Verdana" w:hAnsi="Verdana"/>
          <w:b/>
        </w:rPr>
      </w:pPr>
      <w:r w:rsidRPr="00C32E4F">
        <w:rPr>
          <w:rFonts w:ascii="Verdana" w:hAnsi="Verdana"/>
          <w:b/>
        </w:rPr>
        <w:t>YEAR 1</w:t>
      </w:r>
      <w:r>
        <w:rPr>
          <w:rFonts w:ascii="Verdana" w:hAnsi="Verdana"/>
          <w:b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433"/>
        <w:gridCol w:w="2075"/>
      </w:tblGrid>
      <w:tr w:rsidR="00790F88" w:rsidRPr="00450896" w:rsidTr="00682180">
        <w:tc>
          <w:tcPr>
            <w:tcW w:w="2254" w:type="dxa"/>
            <w:tcBorders>
              <w:top w:val="single" w:sz="4" w:space="0" w:color="auto"/>
            </w:tcBorders>
          </w:tcPr>
          <w:p w:rsidR="00790F88" w:rsidRDefault="00790F88" w:rsidP="00790F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Aimee </w:t>
            </w:r>
            <w:proofErr w:type="spellStart"/>
            <w:r>
              <w:rPr>
                <w:rFonts w:ascii="Calibri" w:hAnsi="Calibri" w:cs="Calibri"/>
              </w:rPr>
              <w:t>Griznic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790F88" w:rsidRDefault="00790F88" w:rsidP="00790F88">
            <w:proofErr w:type="spellStart"/>
            <w:r>
              <w:t>Calley</w:t>
            </w:r>
            <w:proofErr w:type="spellEnd"/>
            <w:r>
              <w:t xml:space="preserve"> Douglass</w:t>
            </w:r>
          </w:p>
        </w:tc>
        <w:tc>
          <w:tcPr>
            <w:tcW w:w="2433" w:type="dxa"/>
            <w:tcBorders>
              <w:top w:val="single" w:sz="4" w:space="0" w:color="auto"/>
            </w:tcBorders>
          </w:tcPr>
          <w:p w:rsidR="00790F88" w:rsidRDefault="00790F88" w:rsidP="00790F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Elli Bishop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790F88" w:rsidRDefault="00790F88" w:rsidP="00790F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Jack August</w:t>
            </w:r>
          </w:p>
        </w:tc>
      </w:tr>
      <w:tr w:rsidR="00790F88" w:rsidRPr="00450896" w:rsidTr="00682180">
        <w:tc>
          <w:tcPr>
            <w:tcW w:w="2254" w:type="dxa"/>
          </w:tcPr>
          <w:p w:rsidR="00790F88" w:rsidRPr="002A1398" w:rsidRDefault="00790F88" w:rsidP="00790F8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Alicia Isaacs</w:t>
            </w:r>
          </w:p>
        </w:tc>
        <w:tc>
          <w:tcPr>
            <w:tcW w:w="2254" w:type="dxa"/>
          </w:tcPr>
          <w:p w:rsidR="00790F88" w:rsidRDefault="00790F88" w:rsidP="00790F88">
            <w:pPr>
              <w:spacing w:before="100" w:beforeAutospacing="1" w:after="100" w:afterAutospacing="1"/>
            </w:pPr>
            <w:r>
              <w:t xml:space="preserve">Danielle </w:t>
            </w:r>
            <w:proofErr w:type="spellStart"/>
            <w:r>
              <w:t>Brechin</w:t>
            </w:r>
            <w:proofErr w:type="spellEnd"/>
          </w:p>
        </w:tc>
        <w:tc>
          <w:tcPr>
            <w:tcW w:w="2433" w:type="dxa"/>
          </w:tcPr>
          <w:p w:rsidR="00790F88" w:rsidRPr="00FE1A3D" w:rsidRDefault="00790F88" w:rsidP="00790F88">
            <w:r w:rsidRPr="00FE1A3D">
              <w:t xml:space="preserve">Hannah </w:t>
            </w:r>
            <w:proofErr w:type="spellStart"/>
            <w:r w:rsidRPr="00FE1A3D">
              <w:t>Clunie</w:t>
            </w:r>
            <w:proofErr w:type="spellEnd"/>
          </w:p>
        </w:tc>
        <w:tc>
          <w:tcPr>
            <w:tcW w:w="2075" w:type="dxa"/>
          </w:tcPr>
          <w:p w:rsidR="00790F88" w:rsidRPr="00822BFE" w:rsidRDefault="00790F88" w:rsidP="00790F88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22BFE">
              <w:rPr>
                <w:rFonts w:asciiTheme="minorHAnsi" w:hAnsiTheme="minorHAnsi" w:cstheme="minorHAnsi"/>
                <w:sz w:val="22"/>
                <w:szCs w:val="22"/>
              </w:rPr>
              <w:t>Megan Elliott</w:t>
            </w:r>
          </w:p>
        </w:tc>
      </w:tr>
      <w:tr w:rsidR="00790F88" w:rsidRPr="00450896" w:rsidTr="00682180">
        <w:tc>
          <w:tcPr>
            <w:tcW w:w="2254" w:type="dxa"/>
          </w:tcPr>
          <w:p w:rsidR="00790F88" w:rsidRPr="00E03D2F" w:rsidRDefault="00790F88" w:rsidP="00790F88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03D2F">
              <w:rPr>
                <w:rFonts w:asciiTheme="minorHAnsi" w:hAnsiTheme="minorHAnsi" w:cstheme="minorHAnsi"/>
                <w:sz w:val="22"/>
                <w:szCs w:val="22"/>
              </w:rPr>
              <w:t>Ava Glynn</w:t>
            </w:r>
          </w:p>
        </w:tc>
        <w:tc>
          <w:tcPr>
            <w:tcW w:w="2254" w:type="dxa"/>
          </w:tcPr>
          <w:p w:rsidR="00790F88" w:rsidRDefault="00790F88" w:rsidP="00790F88">
            <w:r>
              <w:t>David Phillips</w:t>
            </w:r>
          </w:p>
        </w:tc>
        <w:tc>
          <w:tcPr>
            <w:tcW w:w="2433" w:type="dxa"/>
          </w:tcPr>
          <w:p w:rsidR="00790F88" w:rsidRPr="00E03D2F" w:rsidRDefault="00790F88" w:rsidP="00790F88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03D2F">
              <w:rPr>
                <w:rFonts w:asciiTheme="minorHAnsi" w:hAnsiTheme="minorHAnsi" w:cstheme="minorHAnsi"/>
                <w:sz w:val="22"/>
                <w:szCs w:val="22"/>
              </w:rPr>
              <w:t>Harley Hastie</w:t>
            </w:r>
          </w:p>
        </w:tc>
        <w:tc>
          <w:tcPr>
            <w:tcW w:w="2075" w:type="dxa"/>
          </w:tcPr>
          <w:p w:rsidR="00790F88" w:rsidRDefault="00790F88" w:rsidP="00790F88">
            <w:r>
              <w:t xml:space="preserve">Ryan </w:t>
            </w:r>
            <w:proofErr w:type="spellStart"/>
            <w:r>
              <w:t>Blechynden</w:t>
            </w:r>
            <w:proofErr w:type="spellEnd"/>
          </w:p>
        </w:tc>
      </w:tr>
      <w:tr w:rsidR="00790F88" w:rsidRPr="00450896" w:rsidTr="00682180">
        <w:tc>
          <w:tcPr>
            <w:tcW w:w="2254" w:type="dxa"/>
          </w:tcPr>
          <w:p w:rsidR="00790F88" w:rsidRPr="00DE4522" w:rsidRDefault="00790F88" w:rsidP="00790F88">
            <w:r w:rsidRPr="00DE4522">
              <w:t>Belinda Baker</w:t>
            </w:r>
          </w:p>
        </w:tc>
        <w:tc>
          <w:tcPr>
            <w:tcW w:w="2254" w:type="dxa"/>
          </w:tcPr>
          <w:p w:rsidR="00790F88" w:rsidRDefault="00790F88" w:rsidP="00790F88">
            <w:r>
              <w:t>Dirk Du Plessis</w:t>
            </w:r>
          </w:p>
        </w:tc>
        <w:tc>
          <w:tcPr>
            <w:tcW w:w="2433" w:type="dxa"/>
          </w:tcPr>
          <w:p w:rsidR="00790F88" w:rsidRPr="006F6932" w:rsidRDefault="00790F88" w:rsidP="00790F88">
            <w:pPr>
              <w:rPr>
                <w:rFonts w:ascii="Calibri" w:eastAsia="Times New Roman" w:hAnsi="Calibri" w:cs="Calibri"/>
                <w:color w:val="212121"/>
                <w:lang w:eastAsia="en-AU"/>
              </w:rPr>
            </w:pPr>
            <w:r>
              <w:rPr>
                <w:rFonts w:ascii="Calibri" w:eastAsia="Times New Roman" w:hAnsi="Calibri" w:cs="Calibri"/>
                <w:color w:val="212121"/>
                <w:lang w:eastAsia="en-AU"/>
              </w:rPr>
              <w:t>Hayley Brown</w:t>
            </w:r>
          </w:p>
        </w:tc>
        <w:tc>
          <w:tcPr>
            <w:tcW w:w="2075" w:type="dxa"/>
          </w:tcPr>
          <w:p w:rsidR="00790F88" w:rsidRDefault="00790F88" w:rsidP="00790F88">
            <w:pPr>
              <w:pStyle w:val="NormalWeb"/>
              <w:rPr>
                <w:rFonts w:ascii="Calibri" w:hAnsi="Calibri" w:cs="Calibri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212121"/>
                <w:sz w:val="22"/>
                <w:szCs w:val="22"/>
              </w:rPr>
              <w:t>Tehya</w:t>
            </w:r>
            <w:proofErr w:type="spellEnd"/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12121"/>
                <w:sz w:val="22"/>
                <w:szCs w:val="22"/>
              </w:rPr>
              <w:t>Scholz</w:t>
            </w:r>
            <w:proofErr w:type="spellEnd"/>
            <w:r>
              <w:rPr>
                <w:rFonts w:ascii="Calibri" w:hAnsi="Calibri" w:cs="Calibri"/>
                <w:color w:val="212121"/>
                <w:sz w:val="22"/>
                <w:szCs w:val="22"/>
              </w:rPr>
              <w:t> </w:t>
            </w:r>
          </w:p>
        </w:tc>
      </w:tr>
      <w:tr w:rsidR="00790F88" w:rsidRPr="00450896" w:rsidTr="00682180">
        <w:tc>
          <w:tcPr>
            <w:tcW w:w="2254" w:type="dxa"/>
          </w:tcPr>
          <w:p w:rsidR="00790F88" w:rsidRPr="00ED7527" w:rsidRDefault="00790F88" w:rsidP="00790F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Bridget </w:t>
            </w:r>
            <w:proofErr w:type="spellStart"/>
            <w:r>
              <w:rPr>
                <w:rFonts w:cstheme="minorHAnsi"/>
              </w:rPr>
              <w:t>Chenje</w:t>
            </w:r>
            <w:r w:rsidRPr="00ED7527">
              <w:rPr>
                <w:rFonts w:cstheme="minorHAnsi"/>
              </w:rPr>
              <w:t>rai</w:t>
            </w:r>
            <w:proofErr w:type="spellEnd"/>
          </w:p>
        </w:tc>
        <w:tc>
          <w:tcPr>
            <w:tcW w:w="2254" w:type="dxa"/>
          </w:tcPr>
          <w:p w:rsidR="00790F88" w:rsidRPr="00450896" w:rsidRDefault="00790F88" w:rsidP="00790F88">
            <w:pPr>
              <w:rPr>
                <w:rFonts w:eastAsia="Times New Roman" w:cstheme="minorHAnsi"/>
                <w:color w:val="212121"/>
                <w:lang w:eastAsia="en-AU"/>
              </w:rPr>
            </w:pPr>
            <w:r>
              <w:rPr>
                <w:rFonts w:ascii="Calibri" w:hAnsi="Calibri" w:cs="Calibri"/>
              </w:rPr>
              <w:t>Elijah Gibb</w:t>
            </w:r>
          </w:p>
        </w:tc>
        <w:tc>
          <w:tcPr>
            <w:tcW w:w="2433" w:type="dxa"/>
          </w:tcPr>
          <w:p w:rsidR="00790F88" w:rsidRDefault="00790F88" w:rsidP="00790F88">
            <w:pPr>
              <w:spacing w:before="100" w:beforeAutospacing="1" w:after="100" w:afterAutospacing="1"/>
            </w:pPr>
            <w:r>
              <w:t xml:space="preserve">Henry </w:t>
            </w:r>
            <w:proofErr w:type="spellStart"/>
            <w:r>
              <w:t>Blechynden</w:t>
            </w:r>
            <w:proofErr w:type="spellEnd"/>
          </w:p>
        </w:tc>
        <w:tc>
          <w:tcPr>
            <w:tcW w:w="2075" w:type="dxa"/>
          </w:tcPr>
          <w:p w:rsidR="00790F88" w:rsidRPr="00FE1A3D" w:rsidRDefault="00790F88" w:rsidP="00790F88">
            <w:r w:rsidRPr="00FE1A3D">
              <w:t xml:space="preserve">Tyrone </w:t>
            </w:r>
            <w:proofErr w:type="spellStart"/>
            <w:r w:rsidRPr="00FE1A3D">
              <w:t>Doust</w:t>
            </w:r>
            <w:proofErr w:type="spellEnd"/>
          </w:p>
        </w:tc>
      </w:tr>
    </w:tbl>
    <w:p w:rsidR="00A81224" w:rsidRDefault="00A81224" w:rsidP="00450896">
      <w:pPr>
        <w:spacing w:after="0" w:line="240" w:lineRule="auto"/>
        <w:jc w:val="center"/>
        <w:rPr>
          <w:rFonts w:ascii="Verdana" w:eastAsia="Calibri" w:hAnsi="Verdana" w:cs="Calibri"/>
        </w:rPr>
      </w:pPr>
    </w:p>
    <w:p w:rsidR="00790F88" w:rsidRDefault="00790F88" w:rsidP="00450896">
      <w:pPr>
        <w:spacing w:after="0" w:line="240" w:lineRule="auto"/>
        <w:jc w:val="center"/>
        <w:rPr>
          <w:rFonts w:ascii="Verdana" w:eastAsia="Calibri" w:hAnsi="Verdana" w:cs="Calibri"/>
        </w:rPr>
      </w:pPr>
    </w:p>
    <w:p w:rsidR="00790F88" w:rsidRPr="00C32E4F" w:rsidRDefault="00790F88" w:rsidP="00450896">
      <w:pPr>
        <w:spacing w:after="0" w:line="240" w:lineRule="auto"/>
        <w:jc w:val="center"/>
        <w:rPr>
          <w:rFonts w:ascii="Verdana" w:eastAsia="Calibri" w:hAnsi="Verdana" w:cs="Calibri"/>
        </w:rPr>
      </w:pPr>
      <w:r w:rsidRPr="00450896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60288" behindDoc="1" locked="0" layoutInCell="1" allowOverlap="1" wp14:anchorId="2F4B1906" wp14:editId="6F0BC6B4">
            <wp:simplePos x="0" y="0"/>
            <wp:positionH relativeFrom="column">
              <wp:posOffset>2239108</wp:posOffset>
            </wp:positionH>
            <wp:positionV relativeFrom="paragraph">
              <wp:posOffset>210380</wp:posOffset>
            </wp:positionV>
            <wp:extent cx="1054986" cy="1054986"/>
            <wp:effectExtent l="0" t="0" r="0" b="0"/>
            <wp:wrapNone/>
            <wp:docPr id="1" name="Picture 1" descr="C:\Users\e0402455\AppData\Local\Microsoft\Windows\Temporary Internet Files\Content.IE5\ZDSS920V\Star_icon_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0402455\AppData\Local\Microsoft\Windows\Temporary Internet Files\Content.IE5\ZDSS920V\Star_icon_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86" cy="105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Calibri" w:hAnsi="Verdana" w:cs="Calibri"/>
        </w:rPr>
        <w:tab/>
      </w:r>
      <w:bookmarkStart w:id="0" w:name="_GoBack"/>
      <w:bookmarkEnd w:id="0"/>
    </w:p>
    <w:sectPr w:rsidR="00790F88" w:rsidRPr="00C32E4F" w:rsidSect="00E324AD">
      <w:type w:val="continuous"/>
      <w:pgSz w:w="11906" w:h="16838"/>
      <w:pgMar w:top="851" w:right="1440" w:bottom="851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12"/>
    <w:rsid w:val="00005278"/>
    <w:rsid w:val="00005EB8"/>
    <w:rsid w:val="00014574"/>
    <w:rsid w:val="0006291A"/>
    <w:rsid w:val="000660B8"/>
    <w:rsid w:val="0008072A"/>
    <w:rsid w:val="000E11F1"/>
    <w:rsid w:val="00101CA1"/>
    <w:rsid w:val="0012133C"/>
    <w:rsid w:val="00140088"/>
    <w:rsid w:val="00141346"/>
    <w:rsid w:val="00151778"/>
    <w:rsid w:val="00151CC2"/>
    <w:rsid w:val="001A6BB0"/>
    <w:rsid w:val="001D54B7"/>
    <w:rsid w:val="002047A6"/>
    <w:rsid w:val="00224360"/>
    <w:rsid w:val="00237774"/>
    <w:rsid w:val="002660CC"/>
    <w:rsid w:val="002B13F0"/>
    <w:rsid w:val="002D010F"/>
    <w:rsid w:val="003018A2"/>
    <w:rsid w:val="00313BAC"/>
    <w:rsid w:val="00313F4E"/>
    <w:rsid w:val="003415BE"/>
    <w:rsid w:val="00364618"/>
    <w:rsid w:val="00371F43"/>
    <w:rsid w:val="003D4F12"/>
    <w:rsid w:val="00406478"/>
    <w:rsid w:val="004426E7"/>
    <w:rsid w:val="00450896"/>
    <w:rsid w:val="0048150F"/>
    <w:rsid w:val="004A5044"/>
    <w:rsid w:val="004B5646"/>
    <w:rsid w:val="004B5A60"/>
    <w:rsid w:val="004F07F3"/>
    <w:rsid w:val="004F4F70"/>
    <w:rsid w:val="00556AC9"/>
    <w:rsid w:val="00564387"/>
    <w:rsid w:val="006049A1"/>
    <w:rsid w:val="006078D7"/>
    <w:rsid w:val="006547BA"/>
    <w:rsid w:val="0065587F"/>
    <w:rsid w:val="00660EB5"/>
    <w:rsid w:val="00682180"/>
    <w:rsid w:val="00706D95"/>
    <w:rsid w:val="00727876"/>
    <w:rsid w:val="007811FD"/>
    <w:rsid w:val="00782FC7"/>
    <w:rsid w:val="00790F88"/>
    <w:rsid w:val="007B17C4"/>
    <w:rsid w:val="007B4A1C"/>
    <w:rsid w:val="007C60B0"/>
    <w:rsid w:val="00831E32"/>
    <w:rsid w:val="00860415"/>
    <w:rsid w:val="00874ECA"/>
    <w:rsid w:val="008D098D"/>
    <w:rsid w:val="008E4E0A"/>
    <w:rsid w:val="008F7E37"/>
    <w:rsid w:val="00914AE8"/>
    <w:rsid w:val="009305F8"/>
    <w:rsid w:val="0093154D"/>
    <w:rsid w:val="00933003"/>
    <w:rsid w:val="00952DB1"/>
    <w:rsid w:val="009D7D09"/>
    <w:rsid w:val="00A02312"/>
    <w:rsid w:val="00A175BF"/>
    <w:rsid w:val="00A66E04"/>
    <w:rsid w:val="00A67FA6"/>
    <w:rsid w:val="00A81224"/>
    <w:rsid w:val="00A8347D"/>
    <w:rsid w:val="00AC6500"/>
    <w:rsid w:val="00AD2DD3"/>
    <w:rsid w:val="00AF4479"/>
    <w:rsid w:val="00B37F0A"/>
    <w:rsid w:val="00B54219"/>
    <w:rsid w:val="00B563BB"/>
    <w:rsid w:val="00B56F1E"/>
    <w:rsid w:val="00B63073"/>
    <w:rsid w:val="00B85D87"/>
    <w:rsid w:val="00BD74DF"/>
    <w:rsid w:val="00BE11DC"/>
    <w:rsid w:val="00BE62C4"/>
    <w:rsid w:val="00BF4078"/>
    <w:rsid w:val="00C06875"/>
    <w:rsid w:val="00C214A7"/>
    <w:rsid w:val="00C32E4F"/>
    <w:rsid w:val="00C505F2"/>
    <w:rsid w:val="00C52A01"/>
    <w:rsid w:val="00C62E7E"/>
    <w:rsid w:val="00CA5302"/>
    <w:rsid w:val="00CA6A82"/>
    <w:rsid w:val="00CC07E6"/>
    <w:rsid w:val="00CD0F59"/>
    <w:rsid w:val="00CE2E8C"/>
    <w:rsid w:val="00CE6415"/>
    <w:rsid w:val="00CF174C"/>
    <w:rsid w:val="00D002D3"/>
    <w:rsid w:val="00D142A9"/>
    <w:rsid w:val="00D717D4"/>
    <w:rsid w:val="00D73627"/>
    <w:rsid w:val="00D7373C"/>
    <w:rsid w:val="00DE7621"/>
    <w:rsid w:val="00E179A8"/>
    <w:rsid w:val="00E324AD"/>
    <w:rsid w:val="00E5788F"/>
    <w:rsid w:val="00E94509"/>
    <w:rsid w:val="00EA061E"/>
    <w:rsid w:val="00EA5AFE"/>
    <w:rsid w:val="00EC300A"/>
    <w:rsid w:val="00ED69AE"/>
    <w:rsid w:val="00F0504D"/>
    <w:rsid w:val="00F114CD"/>
    <w:rsid w:val="00F1268F"/>
    <w:rsid w:val="00F13E40"/>
    <w:rsid w:val="00F16E53"/>
    <w:rsid w:val="00F7227C"/>
    <w:rsid w:val="00F7552F"/>
    <w:rsid w:val="00FB3F46"/>
    <w:rsid w:val="00FC2E33"/>
    <w:rsid w:val="00FE011A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5B1E"/>
  <w15:docId w15:val="{9B75A951-9807-47D2-9299-700A9B2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A8122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A8122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xxmsonormal">
    <w:name w:val="x_x_msonormal"/>
    <w:basedOn w:val="Normal"/>
    <w:rsid w:val="00F114CD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92FC-FA92-4501-A8EC-26EDC0E5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B453E6D3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 Suzanne</dc:creator>
  <cp:lastModifiedBy>STEER Nanette [Narrogin Senior High School]</cp:lastModifiedBy>
  <cp:revision>2</cp:revision>
  <cp:lastPrinted>2019-07-18T07:00:00Z</cp:lastPrinted>
  <dcterms:created xsi:type="dcterms:W3CDTF">2019-07-18T07:46:00Z</dcterms:created>
  <dcterms:modified xsi:type="dcterms:W3CDTF">2019-07-18T07:46:00Z</dcterms:modified>
</cp:coreProperties>
</file>