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C3EF" w14:textId="3084ED49" w:rsidR="00E04C39" w:rsidRDefault="00B87F6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F79192" wp14:editId="4DDADF35">
                <wp:simplePos x="0" y="0"/>
                <wp:positionH relativeFrom="margin">
                  <wp:posOffset>-400051</wp:posOffset>
                </wp:positionH>
                <wp:positionV relativeFrom="paragraph">
                  <wp:posOffset>19050</wp:posOffset>
                </wp:positionV>
                <wp:extent cx="2756535" cy="381000"/>
                <wp:effectExtent l="0" t="0" r="2476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565D6" w14:textId="77777777" w:rsidR="00096A0F" w:rsidRPr="00AD2C7C" w:rsidRDefault="00096A0F" w:rsidP="00B87F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Student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presents to Stude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nt Services before Form</w:t>
                            </w:r>
                          </w:p>
                          <w:p w14:paraId="6BF76346" w14:textId="77777777" w:rsidR="00096A0F" w:rsidRPr="00446C12" w:rsidRDefault="00096A0F" w:rsidP="00B87F68">
                            <w:pPr>
                              <w:pStyle w:val="ListParagraph"/>
                              <w:tabs>
                                <w:tab w:val="left" w:pos="7155"/>
                              </w:tabs>
                              <w:spacing w:after="0" w:line="240" w:lineRule="auto"/>
                              <w:ind w:left="408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9192" id="Rounded Rectangle 16" o:spid="_x0000_s1026" style="position:absolute;margin-left:-31.5pt;margin-top:1.5pt;width:217.05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" fillcolor="#70ad47 [3209]" strokecolor="#375623 [1609]" strokeweight="1pt">
                <v:stroke joinstyle="miter"/>
                <v:textbox>
                  <w:txbxContent>
                    <w:p w14:paraId="520565D6" w14:textId="77777777" w:rsidR="00096A0F" w:rsidRPr="00AD2C7C" w:rsidRDefault="00096A0F" w:rsidP="00B87F6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Student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presents to Stude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nt Services before Form</w:t>
                      </w:r>
                    </w:p>
                    <w:p w14:paraId="6BF76346" w14:textId="77777777" w:rsidR="00096A0F" w:rsidRPr="00446C12" w:rsidRDefault="00096A0F" w:rsidP="00B87F68">
                      <w:pPr>
                        <w:pStyle w:val="ListParagraph"/>
                        <w:tabs>
                          <w:tab w:val="left" w:pos="7155"/>
                        </w:tabs>
                        <w:spacing w:after="0" w:line="240" w:lineRule="auto"/>
                        <w:ind w:left="408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5FC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C9D0" wp14:editId="51507CFB">
                <wp:simplePos x="0" y="0"/>
                <wp:positionH relativeFrom="column">
                  <wp:posOffset>876300</wp:posOffset>
                </wp:positionH>
                <wp:positionV relativeFrom="paragraph">
                  <wp:posOffset>-533400</wp:posOffset>
                </wp:positionV>
                <wp:extent cx="3848100" cy="382270"/>
                <wp:effectExtent l="0" t="0" r="19050" b="1778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822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83B5D" w14:textId="2189E8E6" w:rsidR="00096A0F" w:rsidRPr="00131484" w:rsidRDefault="00096A0F" w:rsidP="006E4435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WHOLE SCHOOL UNIFORM POLICY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8C9D0" id="Rounded Rectangle 302" o:spid="_x0000_s1027" style="position:absolute;margin-left:69pt;margin-top:-42pt;width:303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" fillcolor="white [3201]" strokecolor="#00b050" strokeweight="1.5pt">
                <v:stroke joinstyle="miter"/>
                <v:textbox>
                  <w:txbxContent>
                    <w:p w14:paraId="3EE83B5D" w14:textId="2189E8E6" w:rsidR="00096A0F" w:rsidRPr="00131484" w:rsidRDefault="00096A0F" w:rsidP="006E4435">
                      <w:pPr>
                        <w:jc w:val="center"/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WHOLE SCHOOL UNIFORM POLICY PROCEDURE</w:t>
                      </w:r>
                    </w:p>
                  </w:txbxContent>
                </v:textbox>
              </v:roundrect>
            </w:pict>
          </mc:Fallback>
        </mc:AlternateContent>
      </w:r>
      <w:r w:rsidR="00AB54B1">
        <w:rPr>
          <w:noProof/>
          <w:sz w:val="20"/>
        </w:rPr>
        <w:drawing>
          <wp:anchor distT="0" distB="0" distL="114300" distR="114300" simplePos="0" relativeHeight="251730944" behindDoc="0" locked="0" layoutInCell="1" allowOverlap="1" wp14:anchorId="7A6197F0" wp14:editId="50420D9C">
            <wp:simplePos x="0" y="0"/>
            <wp:positionH relativeFrom="column">
              <wp:posOffset>5248275</wp:posOffset>
            </wp:positionH>
            <wp:positionV relativeFrom="page">
              <wp:posOffset>221615</wp:posOffset>
            </wp:positionV>
            <wp:extent cx="876300" cy="907415"/>
            <wp:effectExtent l="0" t="0" r="0" b="6985"/>
            <wp:wrapSquare wrapText="bothSides"/>
            <wp:docPr id="48" name="Picture 48" descr="Description: Description: Description: Description: Description: Description: cid:image001.png@01D093B2.3940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id:image001.png@01D093B2.394095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39452" w14:textId="484331CB" w:rsidR="00E04C39" w:rsidRPr="00E04C39" w:rsidRDefault="00AD2C7C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8C3F1" wp14:editId="360EAFD5">
                <wp:simplePos x="0" y="0"/>
                <wp:positionH relativeFrom="column">
                  <wp:posOffset>-400050</wp:posOffset>
                </wp:positionH>
                <wp:positionV relativeFrom="paragraph">
                  <wp:posOffset>177800</wp:posOffset>
                </wp:positionV>
                <wp:extent cx="2756535" cy="447675"/>
                <wp:effectExtent l="0" t="0" r="2476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447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7B5B" w14:textId="3504FA0C" w:rsidR="00096A0F" w:rsidRPr="001711D7" w:rsidRDefault="00096A0F" w:rsidP="003D0925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Student presents to Student Services before the commencement of form.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8C3F1" id="Rounded Rectangle 51" o:spid="_x0000_s1028" style="position:absolute;margin-left:-31.5pt;margin-top:14pt;width:217.0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" fillcolor="white [3201]" strokecolor="#70ad47 [3209]" strokeweight="1.5pt">
                <v:stroke joinstyle="miter"/>
                <v:textbox>
                  <w:txbxContent>
                    <w:p w14:paraId="13207B5B" w14:textId="3504FA0C" w:rsidR="00096A0F" w:rsidRPr="001711D7" w:rsidRDefault="00096A0F" w:rsidP="003D0925">
                      <w:pPr>
                        <w:pStyle w:val="ListParagraph"/>
                        <w:spacing w:after="0" w:line="276" w:lineRule="auto"/>
                        <w:ind w:left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Student presents to Student Services before the commencement of form.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DCDE839" w14:textId="58ECA86E" w:rsidR="00E04C39" w:rsidRPr="00E04C39" w:rsidRDefault="00226953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958CFC" wp14:editId="4C3EA68A">
                <wp:simplePos x="0" y="0"/>
                <wp:positionH relativeFrom="margin">
                  <wp:posOffset>3371850</wp:posOffset>
                </wp:positionH>
                <wp:positionV relativeFrom="paragraph">
                  <wp:posOffset>12700</wp:posOffset>
                </wp:positionV>
                <wp:extent cx="2756535" cy="476250"/>
                <wp:effectExtent l="0" t="0" r="2476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5DF7C" w14:textId="56CF02B6" w:rsidR="00096A0F" w:rsidRPr="00AD2C7C" w:rsidRDefault="00096A0F" w:rsidP="0036791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tudent present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in form out of uniform 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WITHOUT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an out of uniform card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E4B759" w14:textId="77777777" w:rsidR="00096A0F" w:rsidRPr="00446C12" w:rsidRDefault="00096A0F" w:rsidP="00367914">
                            <w:pPr>
                              <w:pStyle w:val="ListParagraph"/>
                              <w:tabs>
                                <w:tab w:val="left" w:pos="7155"/>
                              </w:tabs>
                              <w:spacing w:after="0" w:line="240" w:lineRule="auto"/>
                              <w:ind w:left="408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58CFC" id="Rounded Rectangle 15" o:spid="_x0000_s1029" style="position:absolute;margin-left:265.5pt;margin-top:1pt;width:217.0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" fillcolor="#4472c4 [3208]" strokecolor="#1f3763 [1608]" strokeweight="1pt">
                <v:stroke joinstyle="miter"/>
                <v:textbox>
                  <w:txbxContent>
                    <w:p w14:paraId="6B65DF7C" w14:textId="56CF02B6" w:rsidR="00096A0F" w:rsidRPr="00AD2C7C" w:rsidRDefault="00096A0F" w:rsidP="0036791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tudent present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in form out of uniform and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WITHOUT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an out of uniform card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76E4B759" w14:textId="77777777" w:rsidR="00096A0F" w:rsidRPr="00446C12" w:rsidRDefault="00096A0F" w:rsidP="00367914">
                      <w:pPr>
                        <w:pStyle w:val="ListParagraph"/>
                        <w:tabs>
                          <w:tab w:val="left" w:pos="7155"/>
                        </w:tabs>
                        <w:spacing w:after="0" w:line="240" w:lineRule="auto"/>
                        <w:ind w:left="408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0CD599" wp14:editId="58D37B2B">
                <wp:simplePos x="0" y="0"/>
                <wp:positionH relativeFrom="column">
                  <wp:posOffset>2428874</wp:posOffset>
                </wp:positionH>
                <wp:positionV relativeFrom="paragraph">
                  <wp:posOffset>231774</wp:posOffset>
                </wp:positionV>
                <wp:extent cx="923925" cy="3457575"/>
                <wp:effectExtent l="5715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3457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52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91.25pt;margin-top:18.25pt;width:72.75pt;height:272.25pt;flip:x 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6791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B4ADBF" wp14:editId="05276ED6">
                <wp:simplePos x="0" y="0"/>
                <wp:positionH relativeFrom="margin">
                  <wp:posOffset>2438400</wp:posOffset>
                </wp:positionH>
                <wp:positionV relativeFrom="paragraph">
                  <wp:posOffset>50800</wp:posOffset>
                </wp:positionV>
                <wp:extent cx="857250" cy="14097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AB34" id="Straight Arrow Connector 7" o:spid="_x0000_s1026" type="#_x0000_t32" style="position:absolute;margin-left:192pt;margin-top:4pt;width:67.5pt;height:111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C2E9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17D51D" wp14:editId="30BB5B26">
                <wp:simplePos x="0" y="0"/>
                <wp:positionH relativeFrom="column">
                  <wp:posOffset>876300</wp:posOffset>
                </wp:positionH>
                <wp:positionV relativeFrom="paragraph">
                  <wp:posOffset>317500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3C29F" id="Straight Arrow Connector 13" o:spid="_x0000_s1026" type="#_x0000_t32" style="position:absolute;margin-left:69pt;margin-top:25pt;width:0;height:1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5F52DC20" w14:textId="7F112B1B" w:rsidR="00E04C39" w:rsidRPr="00E04C39" w:rsidRDefault="00096A0F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59E12D" wp14:editId="7499AE03">
                <wp:simplePos x="0" y="0"/>
                <wp:positionH relativeFrom="column">
                  <wp:posOffset>-371475</wp:posOffset>
                </wp:positionH>
                <wp:positionV relativeFrom="paragraph">
                  <wp:posOffset>200025</wp:posOffset>
                </wp:positionV>
                <wp:extent cx="2727960" cy="600075"/>
                <wp:effectExtent l="0" t="0" r="152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68C2" w14:textId="12C0562A" w:rsidR="00096A0F" w:rsidRPr="001711D7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A replacement uniform will be provided by the Student Services Team. Student to record items of clothing borrowed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9E12D" id="Rounded Rectangle 1" o:spid="_x0000_s1030" style="position:absolute;margin-left:-29.25pt;margin-top:15.75pt;width:214.8pt;height:4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" fillcolor="white [3201]" strokecolor="#70ad47 [3209]" strokeweight="1.5pt">
                <v:stroke joinstyle="miter"/>
                <v:textbox>
                  <w:txbxContent>
                    <w:p w14:paraId="6E0A68C2" w14:textId="12C0562A" w:rsidR="00096A0F" w:rsidRPr="001711D7" w:rsidRDefault="00096A0F" w:rsidP="00367914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A replacement uniform will be provided by the Student Services Team. Student to record items of clothing borrowed</w:t>
                      </w:r>
                    </w:p>
                  </w:txbxContent>
                </v:textbox>
              </v:roundrect>
            </w:pict>
          </mc:Fallback>
        </mc:AlternateContent>
      </w:r>
      <w:r w:rsidR="002269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494B48" wp14:editId="7DE939D9">
                <wp:simplePos x="0" y="0"/>
                <wp:positionH relativeFrom="column">
                  <wp:posOffset>3390900</wp:posOffset>
                </wp:positionH>
                <wp:positionV relativeFrom="paragraph">
                  <wp:posOffset>295275</wp:posOffset>
                </wp:positionV>
                <wp:extent cx="2714625" cy="5619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619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9B5E2" w14:textId="5389F98C" w:rsidR="00096A0F" w:rsidRPr="00A3515B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3515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 teacher to speak with student and record in Form attenda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nce, Notes – Out of Uniform with staff initials.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4B48" id="Rounded Rectangle 27" o:spid="_x0000_s1031" style="position:absolute;margin-left:267pt;margin-top:23.25pt;width:213.7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" fillcolor="white [3201]" strokecolor="#4472c4 [3208]" strokeweight="1.5pt">
                <v:stroke joinstyle="miter"/>
                <v:textbox>
                  <w:txbxContent>
                    <w:p w14:paraId="6BC9B5E2" w14:textId="5389F98C" w:rsidR="00096A0F" w:rsidRPr="00A3515B" w:rsidRDefault="00096A0F" w:rsidP="003679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3515B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 teacher to speak with student and record in Form attenda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nce, Notes – Out of Uniform with staff initials.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D39690" w14:textId="552E7D75" w:rsidR="00E04C39" w:rsidRPr="00E04C39" w:rsidRDefault="00E04C39" w:rsidP="00E04C39"/>
    <w:p w14:paraId="3843CB1C" w14:textId="0FCFADBB" w:rsidR="00E04C39" w:rsidRPr="00E04C39" w:rsidRDefault="005C2E9B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D45C41" wp14:editId="531763F9">
                <wp:simplePos x="0" y="0"/>
                <wp:positionH relativeFrom="column">
                  <wp:posOffset>4724400</wp:posOffset>
                </wp:positionH>
                <wp:positionV relativeFrom="paragraph">
                  <wp:posOffset>231775</wp:posOffset>
                </wp:positionV>
                <wp:extent cx="0" cy="1809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66DAD" id="Straight Arrow Connector 12" o:spid="_x0000_s1026" type="#_x0000_t32" style="position:absolute;margin-left:372pt;margin-top:18.25pt;width:0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BACB88" wp14:editId="33884034">
                <wp:simplePos x="0" y="0"/>
                <wp:positionH relativeFrom="column">
                  <wp:posOffset>857250</wp:posOffset>
                </wp:positionH>
                <wp:positionV relativeFrom="paragraph">
                  <wp:posOffset>127000</wp:posOffset>
                </wp:positionV>
                <wp:extent cx="0" cy="1809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7EBAC" id="Straight Arrow Connector 9" o:spid="_x0000_s1026" type="#_x0000_t32" style="position:absolute;margin-left:67.5pt;margin-top:10pt;width:0;height:14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A8D6" wp14:editId="78E3F2ED">
                <wp:simplePos x="0" y="0"/>
                <wp:positionH relativeFrom="column">
                  <wp:posOffset>-381000</wp:posOffset>
                </wp:positionH>
                <wp:positionV relativeFrom="paragraph">
                  <wp:posOffset>327025</wp:posOffset>
                </wp:positionV>
                <wp:extent cx="2704465" cy="409575"/>
                <wp:effectExtent l="0" t="0" r="19685" b="2857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409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1FE2E" w14:textId="0B1514A1" w:rsidR="00096A0F" w:rsidRPr="00AD2C7C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D2C7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If no replacement uniform is available, an Out of Uniform Card will be issued.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A8D6" id="Rounded Rectangle 295" o:spid="_x0000_s1032" style="position:absolute;margin-left:-30pt;margin-top:25.75pt;width:212.9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" fillcolor="white [3201]" strokecolor="#70ad47 [3209]" strokeweight="1.5pt">
                <v:stroke joinstyle="miter"/>
                <v:textbox>
                  <w:txbxContent>
                    <w:p w14:paraId="31B1FE2E" w14:textId="0B1514A1" w:rsidR="00096A0F" w:rsidRPr="00AD2C7C" w:rsidRDefault="00096A0F" w:rsidP="003679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D2C7C">
                        <w:rPr>
                          <w:rFonts w:ascii="Century Gothic" w:hAnsi="Century Gothic"/>
                          <w:sz w:val="16"/>
                          <w:szCs w:val="16"/>
                        </w:rPr>
                        <w:t>If no replacement uniform is available, an Out of Uniform Card will be issued.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3BEE0" w14:textId="712F3858" w:rsidR="00E04C39" w:rsidRDefault="008C479B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D90A2" wp14:editId="5EF80E3C">
                <wp:simplePos x="0" y="0"/>
                <wp:positionH relativeFrom="column">
                  <wp:posOffset>3400425</wp:posOffset>
                </wp:positionH>
                <wp:positionV relativeFrom="paragraph">
                  <wp:posOffset>85725</wp:posOffset>
                </wp:positionV>
                <wp:extent cx="2761615" cy="561975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5619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65D9C" w14:textId="33047A38" w:rsidR="00096A0F" w:rsidRPr="00A3515B" w:rsidRDefault="00096A0F" w:rsidP="00446C12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3515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Student to attend Student Services at the end of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D90A2" id="Rounded Rectangle 3" o:spid="_x0000_s1033" style="position:absolute;margin-left:267.75pt;margin-top:6.75pt;width:217.45pt;height:4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" fillcolor="white [3201]" strokecolor="#4472c4 [3208]" strokeweight="1.5pt">
                <v:stroke joinstyle="miter"/>
                <v:textbox>
                  <w:txbxContent>
                    <w:p w14:paraId="67365D9C" w14:textId="33047A38" w:rsidR="00096A0F" w:rsidRPr="00A3515B" w:rsidRDefault="00096A0F" w:rsidP="00446C12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3515B">
                        <w:rPr>
                          <w:rFonts w:ascii="Century Gothic" w:hAnsi="Century Gothic"/>
                          <w:sz w:val="16"/>
                          <w:szCs w:val="16"/>
                        </w:rPr>
                        <w:t>Student to attend Student Services at the end of Form.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E58B7" w14:textId="76C32D69" w:rsidR="00E04C39" w:rsidRDefault="00DC08D1" w:rsidP="00E04C3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EDFE4" wp14:editId="013CD9FF">
                <wp:simplePos x="0" y="0"/>
                <wp:positionH relativeFrom="column">
                  <wp:posOffset>-371474</wp:posOffset>
                </wp:positionH>
                <wp:positionV relativeFrom="paragraph">
                  <wp:posOffset>330200</wp:posOffset>
                </wp:positionV>
                <wp:extent cx="2708910" cy="495300"/>
                <wp:effectExtent l="0" t="0" r="15240" b="19050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495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B5752" w14:textId="7CB84EC7" w:rsidR="00096A0F" w:rsidRPr="00AD2C7C" w:rsidRDefault="00096A0F" w:rsidP="00AD2C7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 behaviour breach will be recorded by Student Services Team in 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EDFE4" id="Rounded Rectangle 296" o:spid="_x0000_s1034" style="position:absolute;margin-left:-29.25pt;margin-top:26pt;width:213.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" fillcolor="white [3201]" strokecolor="#70ad47 [3209]" strokeweight="1.5pt">
                <v:stroke joinstyle="miter"/>
                <v:textbox>
                  <w:txbxContent>
                    <w:p w14:paraId="4D5B5752" w14:textId="7CB84EC7" w:rsidR="00096A0F" w:rsidRPr="00AD2C7C" w:rsidRDefault="00096A0F" w:rsidP="00AD2C7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 behaviour breach will be recorded by Student Services Team in SIS.</w:t>
                      </w:r>
                    </w:p>
                  </w:txbxContent>
                </v:textbox>
              </v:roundrect>
            </w:pict>
          </mc:Fallback>
        </mc:AlternateContent>
      </w:r>
      <w:r w:rsidR="005C2E9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CD1BE4" wp14:editId="2E9AD1BB">
                <wp:simplePos x="0" y="0"/>
                <wp:positionH relativeFrom="column">
                  <wp:posOffset>857250</wp:posOffset>
                </wp:positionH>
                <wp:positionV relativeFrom="paragraph">
                  <wp:posOffset>120650</wp:posOffset>
                </wp:positionV>
                <wp:extent cx="0" cy="1809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41E2B" id="Straight Arrow Connector 11" o:spid="_x0000_s1026" type="#_x0000_t32" style="position:absolute;margin-left:67.5pt;margin-top:9.5pt;width:0;height:14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49AE26F1" w14:textId="1AAA190E" w:rsidR="00AD2C7C" w:rsidRPr="00E04C39" w:rsidRDefault="002C66E2" w:rsidP="00E04C39">
      <w:pPr>
        <w:tabs>
          <w:tab w:val="left" w:pos="516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2A5258" wp14:editId="0ADADE0D">
                <wp:simplePos x="0" y="0"/>
                <wp:positionH relativeFrom="column">
                  <wp:posOffset>3152775</wp:posOffset>
                </wp:positionH>
                <wp:positionV relativeFrom="paragraph">
                  <wp:posOffset>4136390</wp:posOffset>
                </wp:positionV>
                <wp:extent cx="3257550" cy="923925"/>
                <wp:effectExtent l="0" t="0" r="19050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23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0793F" w14:textId="03B51FA4" w:rsidR="00096A0F" w:rsidRPr="00DC08D1" w:rsidRDefault="00096A0F" w:rsidP="002C66E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NB </w:t>
                            </w:r>
                            <w:r w:rsidRPr="00DC08D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Every effort is made to provide the student with a replacement uniform for the day. Items are to be returned to the school at the end of the day. </w:t>
                            </w:r>
                          </w:p>
                          <w:p w14:paraId="599842B9" w14:textId="77777777" w:rsidR="00096A0F" w:rsidRDefault="00096A0F" w:rsidP="00DC08D1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1448F12" w14:textId="77777777" w:rsidR="00096A0F" w:rsidRPr="001711D7" w:rsidRDefault="00096A0F" w:rsidP="00DC08D1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A5258" id="Rounded Rectangle 299" o:spid="_x0000_s1035" style="position:absolute;margin-left:248.25pt;margin-top:325.7pt;width:256.5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7E0793F" w14:textId="03B51FA4" w:rsidR="00096A0F" w:rsidRPr="00DC08D1" w:rsidRDefault="00096A0F" w:rsidP="002C66E2">
                      <w:pPr>
                        <w:pStyle w:val="ListParagraph"/>
                        <w:spacing w:after="0"/>
                        <w:ind w:left="0"/>
                        <w:rPr>
                          <w:rFonts w:ascii="Century Gothic" w:hAnsi="Century Gothic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NB </w:t>
                      </w:r>
                      <w:r w:rsidRPr="00DC08D1">
                        <w:rPr>
                          <w:rFonts w:ascii="Century Gothic" w:hAnsi="Century Gothic"/>
                          <w:sz w:val="20"/>
                        </w:rPr>
                        <w:t xml:space="preserve">Every effort is made to provide the student with a replacement uniform for the day. Items are to be returned to the school at the end of the day. </w:t>
                      </w:r>
                    </w:p>
                    <w:p w14:paraId="599842B9" w14:textId="77777777" w:rsidR="00096A0F" w:rsidRDefault="00096A0F" w:rsidP="00DC08D1">
                      <w:pPr>
                        <w:pStyle w:val="ListParagraph"/>
                        <w:spacing w:after="0"/>
                        <w:ind w:left="142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1448F12" w14:textId="77777777" w:rsidR="00096A0F" w:rsidRPr="001711D7" w:rsidRDefault="00096A0F" w:rsidP="00DC08D1">
                      <w:pPr>
                        <w:pStyle w:val="ListParagraph"/>
                        <w:spacing w:after="0"/>
                        <w:ind w:left="142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665774" wp14:editId="49C7B2B2">
                <wp:simplePos x="0" y="0"/>
                <wp:positionH relativeFrom="margin">
                  <wp:posOffset>3173730</wp:posOffset>
                </wp:positionH>
                <wp:positionV relativeFrom="paragraph">
                  <wp:posOffset>2908300</wp:posOffset>
                </wp:positionV>
                <wp:extent cx="3257550" cy="1104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CF1F" w14:textId="4C849ECA" w:rsidR="00096A0F" w:rsidRPr="00DC08D1" w:rsidRDefault="00096A0F" w:rsidP="00DC08D1">
                            <w:pPr>
                              <w:pStyle w:val="ListParagraph"/>
                              <w:tabs>
                                <w:tab w:val="left" w:pos="7155"/>
                              </w:tabs>
                              <w:spacing w:after="0" w:line="240" w:lineRule="auto"/>
                              <w:ind w:left="0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 xml:space="preserve">NB </w:t>
                            </w:r>
                            <w:r w:rsidRPr="00DC08D1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Students are expected to arrive and depart school in uniform </w:t>
                            </w:r>
                            <w:proofErr w:type="spellStart"/>
                            <w:r w:rsidRPr="00DC08D1">
                              <w:rPr>
                                <w:rFonts w:ascii="Century Gothic" w:hAnsi="Century Gothic" w:cs="Arial"/>
                                <w:sz w:val="20"/>
                              </w:rPr>
                              <w:t>ie</w:t>
                            </w:r>
                            <w:proofErr w:type="spellEnd"/>
                            <w:r w:rsidRPr="00DC08D1">
                              <w:rPr>
                                <w:rFonts w:ascii="Century Gothic" w:hAnsi="Century Gothic" w:cs="Arial"/>
                                <w:sz w:val="20"/>
                              </w:rPr>
                              <w:t xml:space="preserve"> not in sports uniform, or any other dress code violation.</w:t>
                            </w:r>
                          </w:p>
                          <w:p w14:paraId="3485E354" w14:textId="77777777" w:rsidR="00096A0F" w:rsidRPr="00DC08D1" w:rsidRDefault="00096A0F" w:rsidP="00DC08D1">
                            <w:pPr>
                              <w:pStyle w:val="ListParagraph"/>
                              <w:tabs>
                                <w:tab w:val="left" w:pos="7155"/>
                              </w:tabs>
                              <w:spacing w:after="0" w:line="240" w:lineRule="auto"/>
                              <w:ind w:left="0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DC08D1">
                              <w:rPr>
                                <w:rFonts w:ascii="Century Gothic" w:hAnsi="Century Gothic" w:cs="Arial"/>
                                <w:sz w:val="20"/>
                              </w:rPr>
                              <w:t>The only acceptable exception will be leavers gear.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65774" id="Rounded Rectangle 17" o:spid="_x0000_s1036" style="position:absolute;margin-left:249.9pt;margin-top:229pt;width:256.5pt;height:8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F3BCF1F" w14:textId="4C849ECA" w:rsidR="00096A0F" w:rsidRPr="00DC08D1" w:rsidRDefault="00096A0F" w:rsidP="00DC08D1">
                      <w:pPr>
                        <w:pStyle w:val="ListParagraph"/>
                        <w:tabs>
                          <w:tab w:val="left" w:pos="7155"/>
                        </w:tabs>
                        <w:spacing w:after="0" w:line="240" w:lineRule="auto"/>
                        <w:ind w:left="0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226953">
                        <w:rPr>
                          <w:rFonts w:ascii="Century Gothic" w:hAnsi="Century Gothic" w:cs="Arial"/>
                          <w:b/>
                          <w:sz w:val="20"/>
                        </w:rPr>
                        <w:t xml:space="preserve">NB </w:t>
                      </w:r>
                      <w:r w:rsidRPr="00DC08D1">
                        <w:rPr>
                          <w:rFonts w:ascii="Century Gothic" w:hAnsi="Century Gothic" w:cs="Arial"/>
                          <w:sz w:val="20"/>
                        </w:rPr>
                        <w:t xml:space="preserve">Students are expected to arrive and depart school in uniform </w:t>
                      </w:r>
                      <w:proofErr w:type="spellStart"/>
                      <w:r w:rsidRPr="00DC08D1">
                        <w:rPr>
                          <w:rFonts w:ascii="Century Gothic" w:hAnsi="Century Gothic" w:cs="Arial"/>
                          <w:sz w:val="20"/>
                        </w:rPr>
                        <w:t>ie</w:t>
                      </w:r>
                      <w:proofErr w:type="spellEnd"/>
                      <w:r w:rsidRPr="00DC08D1">
                        <w:rPr>
                          <w:rFonts w:ascii="Century Gothic" w:hAnsi="Century Gothic" w:cs="Arial"/>
                          <w:sz w:val="20"/>
                        </w:rPr>
                        <w:t xml:space="preserve"> not in sports uniform, or any other dress code violation.</w:t>
                      </w:r>
                    </w:p>
                    <w:p w14:paraId="3485E354" w14:textId="77777777" w:rsidR="00096A0F" w:rsidRPr="00DC08D1" w:rsidRDefault="00096A0F" w:rsidP="00DC08D1">
                      <w:pPr>
                        <w:pStyle w:val="ListParagraph"/>
                        <w:tabs>
                          <w:tab w:val="left" w:pos="7155"/>
                        </w:tabs>
                        <w:spacing w:after="0" w:line="240" w:lineRule="auto"/>
                        <w:ind w:left="0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DC08D1">
                        <w:rPr>
                          <w:rFonts w:ascii="Century Gothic" w:hAnsi="Century Gothic" w:cs="Arial"/>
                          <w:sz w:val="20"/>
                        </w:rPr>
                        <w:t>The only acceptable exception will be leavers gear.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C675D" wp14:editId="4244B66F">
                <wp:simplePos x="0" y="0"/>
                <wp:positionH relativeFrom="column">
                  <wp:posOffset>-571500</wp:posOffset>
                </wp:positionH>
                <wp:positionV relativeFrom="paragraph">
                  <wp:posOffset>3583940</wp:posOffset>
                </wp:positionV>
                <wp:extent cx="3259455" cy="1514475"/>
                <wp:effectExtent l="0" t="0" r="1714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514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1629" w14:textId="651DCA46" w:rsidR="00096A0F" w:rsidRPr="00226953" w:rsidRDefault="00096A0F" w:rsidP="003D0925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</w:rPr>
                              <w:t>MAIN TARGETS</w:t>
                            </w:r>
                          </w:p>
                          <w:p w14:paraId="42E5CB2D" w14:textId="1B68AFBA" w:rsidR="00096A0F" w:rsidRPr="00226953" w:rsidRDefault="00096A0F" w:rsidP="00AD2C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Hoodies</w:t>
                            </w:r>
                          </w:p>
                          <w:p w14:paraId="22911BAC" w14:textId="0F883A06" w:rsidR="00096A0F" w:rsidRPr="00226953" w:rsidRDefault="00096A0F" w:rsidP="00AD2C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Skirt/short length</w:t>
                            </w:r>
                          </w:p>
                          <w:p w14:paraId="17E949A8" w14:textId="1121CA3B" w:rsidR="00096A0F" w:rsidRPr="00226953" w:rsidRDefault="00096A0F" w:rsidP="00AD2C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Hats</w:t>
                            </w:r>
                          </w:p>
                          <w:p w14:paraId="5857ED0F" w14:textId="05284743" w:rsidR="00096A0F" w:rsidRPr="00226953" w:rsidRDefault="00096A0F" w:rsidP="00AD2C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Shoes </w:t>
                            </w:r>
                          </w:p>
                          <w:p w14:paraId="754276D4" w14:textId="424EC68E" w:rsidR="00096A0F" w:rsidRPr="00226953" w:rsidRDefault="00096A0F" w:rsidP="00AD2C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Leggings and jeans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C675D" id="Rounded Rectangle 33" o:spid="_x0000_s1037" style="position:absolute;margin-left:-45pt;margin-top:282.2pt;width:256.6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1071629" w14:textId="651DCA46" w:rsidR="00096A0F" w:rsidRPr="00226953" w:rsidRDefault="00096A0F" w:rsidP="003D0925">
                      <w:pPr>
                        <w:pStyle w:val="ListParagraph"/>
                        <w:spacing w:after="0" w:line="276" w:lineRule="auto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b/>
                          <w:color w:val="auto"/>
                          <w:sz w:val="20"/>
                        </w:rPr>
                        <w:t>MAIN TARGETS</w:t>
                      </w:r>
                    </w:p>
                    <w:p w14:paraId="42E5CB2D" w14:textId="1B68AFBA" w:rsidR="00096A0F" w:rsidRPr="00226953" w:rsidRDefault="00096A0F" w:rsidP="00AD2C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Hoodies</w:t>
                      </w:r>
                    </w:p>
                    <w:p w14:paraId="22911BAC" w14:textId="0F883A06" w:rsidR="00096A0F" w:rsidRPr="00226953" w:rsidRDefault="00096A0F" w:rsidP="00AD2C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Skirt/short length</w:t>
                      </w:r>
                    </w:p>
                    <w:p w14:paraId="17E949A8" w14:textId="1121CA3B" w:rsidR="00096A0F" w:rsidRPr="00226953" w:rsidRDefault="00096A0F" w:rsidP="00AD2C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Hats</w:t>
                      </w:r>
                    </w:p>
                    <w:p w14:paraId="5857ED0F" w14:textId="05284743" w:rsidR="00096A0F" w:rsidRPr="00226953" w:rsidRDefault="00096A0F" w:rsidP="00AD2C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 xml:space="preserve">Shoes </w:t>
                      </w:r>
                    </w:p>
                    <w:p w14:paraId="754276D4" w14:textId="424EC68E" w:rsidR="00096A0F" w:rsidRPr="00226953" w:rsidRDefault="00096A0F" w:rsidP="00AD2C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Leggings and jeans</w:t>
                      </w:r>
                    </w:p>
                  </w:txbxContent>
                </v:textbox>
              </v:roundrect>
            </w:pict>
          </mc:Fallback>
        </mc:AlternateContent>
      </w:r>
      <w:r w:rsidR="002269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CE7D6" wp14:editId="1CD2951E">
                <wp:simplePos x="0" y="0"/>
                <wp:positionH relativeFrom="column">
                  <wp:posOffset>3419475</wp:posOffset>
                </wp:positionH>
                <wp:positionV relativeFrom="paragraph">
                  <wp:posOffset>822325</wp:posOffset>
                </wp:positionV>
                <wp:extent cx="2699385" cy="600075"/>
                <wp:effectExtent l="0" t="0" r="247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739CC" w14:textId="5789A495" w:rsidR="00096A0F" w:rsidRPr="00A3515B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Class</w:t>
                            </w:r>
                            <w:r w:rsidRPr="00A3515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teacher to speak with student and record in attendance, Notes –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Out of Uniform with staff initials.</w:t>
                            </w:r>
                          </w:p>
                          <w:p w14:paraId="73AAB6FB" w14:textId="69155454" w:rsidR="00096A0F" w:rsidRPr="001711D7" w:rsidRDefault="00096A0F" w:rsidP="006E443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CE7D6" id="Rounded Rectangle 2" o:spid="_x0000_s1038" style="position:absolute;margin-left:269.25pt;margin-top:64.75pt;width:212.5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" fillcolor="white [3201]" strokecolor="#ed7d31 [3205]" strokeweight="1.5pt">
                <v:stroke joinstyle="miter"/>
                <v:textbox>
                  <w:txbxContent>
                    <w:p w14:paraId="245739CC" w14:textId="5789A495" w:rsidR="00096A0F" w:rsidRPr="00A3515B" w:rsidRDefault="00096A0F" w:rsidP="003679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Class</w:t>
                      </w:r>
                      <w:r w:rsidRPr="00A3515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teacher to speak with student and record in attendance, Notes –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Out of Uniform with staff initials.</w:t>
                      </w:r>
                    </w:p>
                    <w:p w14:paraId="73AAB6FB" w14:textId="69155454" w:rsidR="00096A0F" w:rsidRPr="001711D7" w:rsidRDefault="00096A0F" w:rsidP="006E443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9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0FCD7C" wp14:editId="0B7E01C6">
                <wp:simplePos x="0" y="0"/>
                <wp:positionH relativeFrom="margin">
                  <wp:posOffset>3395980</wp:posOffset>
                </wp:positionH>
                <wp:positionV relativeFrom="paragraph">
                  <wp:posOffset>212725</wp:posOffset>
                </wp:positionV>
                <wp:extent cx="2756535" cy="495300"/>
                <wp:effectExtent l="0" t="0" r="2476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2A896" w14:textId="494153C8" w:rsidR="00096A0F" w:rsidRPr="00AD2C7C" w:rsidRDefault="00096A0F" w:rsidP="0036791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When a student present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Period 1, 2, 3, 4 or 5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out of uniform 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WITHOUT</w:t>
                            </w:r>
                            <w:r w:rsidRPr="00AD2C7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an out of uniform card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A1DF02" w14:textId="77777777" w:rsidR="00096A0F" w:rsidRPr="00446C12" w:rsidRDefault="00096A0F" w:rsidP="00367914">
                            <w:pPr>
                              <w:pStyle w:val="ListParagraph"/>
                              <w:tabs>
                                <w:tab w:val="left" w:pos="7155"/>
                              </w:tabs>
                              <w:spacing w:after="0" w:line="240" w:lineRule="auto"/>
                              <w:ind w:left="408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FCD7C" id="Rounded Rectangle 19" o:spid="_x0000_s1039" style="position:absolute;margin-left:267.4pt;margin-top:16.75pt;width:217.05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" fillcolor="#ed7d31 [3205]" strokecolor="#823b0b [1605]" strokeweight="1pt">
                <v:stroke joinstyle="miter"/>
                <v:textbox>
                  <w:txbxContent>
                    <w:p w14:paraId="1DD2A896" w14:textId="494153C8" w:rsidR="00096A0F" w:rsidRPr="00AD2C7C" w:rsidRDefault="00096A0F" w:rsidP="0036791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When a student present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Period 1, 2, 3, 4 or 5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out of uniform and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WITHOUT</w:t>
                      </w:r>
                      <w:r w:rsidRPr="00AD2C7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an out of uniform card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1A1DF02" w14:textId="77777777" w:rsidR="00096A0F" w:rsidRPr="00446C12" w:rsidRDefault="00096A0F" w:rsidP="00367914">
                      <w:pPr>
                        <w:pStyle w:val="ListParagraph"/>
                        <w:tabs>
                          <w:tab w:val="left" w:pos="7155"/>
                        </w:tabs>
                        <w:spacing w:after="0" w:line="240" w:lineRule="auto"/>
                        <w:ind w:left="408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9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07D9A9" wp14:editId="5636385E">
                <wp:simplePos x="0" y="0"/>
                <wp:positionH relativeFrom="margin">
                  <wp:posOffset>-600075</wp:posOffset>
                </wp:positionH>
                <wp:positionV relativeFrom="paragraph">
                  <wp:posOffset>1498600</wp:posOffset>
                </wp:positionV>
                <wp:extent cx="3257550" cy="1952625"/>
                <wp:effectExtent l="0" t="0" r="19050" b="28575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526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51000"/>
                          </a:srgb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58E6" w14:textId="77777777" w:rsidR="00096A0F" w:rsidRPr="00226953" w:rsidRDefault="00096A0F" w:rsidP="004063FB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</w:rPr>
                              <w:t>BEHAVIOUR BREACH</w:t>
                            </w:r>
                          </w:p>
                          <w:p w14:paraId="29C55456" w14:textId="77777777" w:rsidR="00096A0F" w:rsidRPr="00226953" w:rsidRDefault="00096A0F" w:rsidP="004063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Record in SIS</w:t>
                            </w:r>
                          </w:p>
                          <w:p w14:paraId="1241267C" w14:textId="77777777" w:rsidR="00096A0F" w:rsidRPr="00226953" w:rsidRDefault="00096A0F" w:rsidP="004063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Record in SIS, monitor</w:t>
                            </w:r>
                          </w:p>
                          <w:p w14:paraId="686E2236" w14:textId="77777777" w:rsidR="00096A0F" w:rsidRPr="00226953" w:rsidRDefault="00096A0F" w:rsidP="004063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Record in SIS, verbal contact with parents/caregivers</w:t>
                            </w:r>
                          </w:p>
                          <w:p w14:paraId="6423502D" w14:textId="77777777" w:rsidR="00096A0F" w:rsidRPr="00226953" w:rsidRDefault="00096A0F" w:rsidP="004063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Record in SIS, written contract with parents/caregivers regarding loss of good standing</w:t>
                            </w:r>
                          </w:p>
                          <w:p w14:paraId="39C7B107" w14:textId="77777777" w:rsidR="00096A0F" w:rsidRPr="00226953" w:rsidRDefault="00096A0F" w:rsidP="004063F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226953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Record in SIS, loss of good 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7D9A9" id="Rounded Rectangle 379" o:spid="_x0000_s1040" style="position:absolute;margin-left:-47.25pt;margin-top:118pt;width:256.5pt;height:153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" fillcolor="#ffc000" strokecolor="#ed7d31 [3205]" strokeweight="1.5pt">
                <v:fill opacity="33410f"/>
                <v:stroke joinstyle="miter"/>
                <v:textbox>
                  <w:txbxContent>
                    <w:p w14:paraId="649E58E6" w14:textId="77777777" w:rsidR="00096A0F" w:rsidRPr="00226953" w:rsidRDefault="00096A0F" w:rsidP="004063FB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b/>
                          <w:color w:val="auto"/>
                          <w:sz w:val="20"/>
                        </w:rPr>
                        <w:t>BEHAVIOUR BREACH</w:t>
                      </w:r>
                    </w:p>
                    <w:p w14:paraId="29C55456" w14:textId="77777777" w:rsidR="00096A0F" w:rsidRPr="00226953" w:rsidRDefault="00096A0F" w:rsidP="004063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Record in SIS</w:t>
                      </w:r>
                    </w:p>
                    <w:p w14:paraId="1241267C" w14:textId="77777777" w:rsidR="00096A0F" w:rsidRPr="00226953" w:rsidRDefault="00096A0F" w:rsidP="004063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Record in SIS, monitor</w:t>
                      </w:r>
                    </w:p>
                    <w:p w14:paraId="686E2236" w14:textId="77777777" w:rsidR="00096A0F" w:rsidRPr="00226953" w:rsidRDefault="00096A0F" w:rsidP="004063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Record in SIS, verbal contact with parents/caregivers</w:t>
                      </w:r>
                    </w:p>
                    <w:p w14:paraId="6423502D" w14:textId="77777777" w:rsidR="00096A0F" w:rsidRPr="00226953" w:rsidRDefault="00096A0F" w:rsidP="004063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Record in SIS, written contract with parents/caregivers regarding loss of good standing</w:t>
                      </w:r>
                    </w:p>
                    <w:p w14:paraId="39C7B107" w14:textId="77777777" w:rsidR="00096A0F" w:rsidRPr="00226953" w:rsidRDefault="00096A0F" w:rsidP="004063F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auto"/>
                          <w:sz w:val="20"/>
                        </w:rPr>
                      </w:pPr>
                      <w:r w:rsidRPr="00226953">
                        <w:rPr>
                          <w:rFonts w:ascii="Century Gothic" w:hAnsi="Century Gothic"/>
                          <w:color w:val="auto"/>
                          <w:sz w:val="20"/>
                        </w:rPr>
                        <w:t>Record in SIS, loss of good standing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8D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96ECA5" wp14:editId="53AD9683">
                <wp:simplePos x="0" y="0"/>
                <wp:positionH relativeFrom="column">
                  <wp:posOffset>-390524</wp:posOffset>
                </wp:positionH>
                <wp:positionV relativeFrom="paragraph">
                  <wp:posOffset>688975</wp:posOffset>
                </wp:positionV>
                <wp:extent cx="2727960" cy="600075"/>
                <wp:effectExtent l="0" t="0" r="1524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F9B0" w14:textId="0062B6CA" w:rsidR="00096A0F" w:rsidRPr="00367914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6791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Student Services Team to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remove notice from attendance SIS once uniform has been replaced or card issued.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6ECA5" id="Rounded Rectangle 21" o:spid="_x0000_s1041" style="position:absolute;margin-left:-30.75pt;margin-top:54.25pt;width:214.8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" fillcolor="white [3201]" strokecolor="#70ad47 [3209]" strokeweight="1.5pt">
                <v:stroke joinstyle="miter"/>
                <v:textbox>
                  <w:txbxContent>
                    <w:p w14:paraId="5446F9B0" w14:textId="0062B6CA" w:rsidR="00096A0F" w:rsidRPr="00367914" w:rsidRDefault="00096A0F" w:rsidP="003679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6791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Student Services Team to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remove notice from attendance SIS once uniform has been replaced or card issued.</w:t>
                      </w:r>
                    </w:p>
                  </w:txbxContent>
                </v:textbox>
              </v:roundrect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A712B8" wp14:editId="5274A4B9">
                <wp:simplePos x="0" y="0"/>
                <wp:positionH relativeFrom="column">
                  <wp:posOffset>847725</wp:posOffset>
                </wp:positionH>
                <wp:positionV relativeFrom="paragraph">
                  <wp:posOffset>508000</wp:posOffset>
                </wp:positionV>
                <wp:extent cx="0" cy="17145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B4318" id="Straight Arrow Connector 32" o:spid="_x0000_s1026" type="#_x0000_t32" style="position:absolute;margin-left:66.75pt;margin-top:40pt;width:0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B9F5B3" wp14:editId="419CE90F">
                <wp:simplePos x="0" y="0"/>
                <wp:positionH relativeFrom="column">
                  <wp:posOffset>4743450</wp:posOffset>
                </wp:positionH>
                <wp:positionV relativeFrom="paragraph">
                  <wp:posOffset>2070100</wp:posOffset>
                </wp:positionV>
                <wp:extent cx="0" cy="1428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838DF" id="Straight Arrow Connector 31" o:spid="_x0000_s1026" type="#_x0000_t32" style="position:absolute;margin-left:373.5pt;margin-top:163pt;width:0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0EB8F" wp14:editId="0937FD49">
                <wp:simplePos x="0" y="0"/>
                <wp:positionH relativeFrom="column">
                  <wp:posOffset>3429000</wp:posOffset>
                </wp:positionH>
                <wp:positionV relativeFrom="paragraph">
                  <wp:posOffset>2240915</wp:posOffset>
                </wp:positionV>
                <wp:extent cx="2699385" cy="447675"/>
                <wp:effectExtent l="0" t="0" r="2476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447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34059" w14:textId="02337D6B" w:rsidR="00096A0F" w:rsidRPr="00367914" w:rsidRDefault="00096A0F" w:rsidP="003679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6791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Student Services Team to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remove notice from SIS once uniform has been replaced or card issued.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EB8F" id="Rounded Rectangle 28" o:spid="_x0000_s1042" style="position:absolute;margin-left:270pt;margin-top:176.45pt;width:212.55pt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" fillcolor="white [3201]" strokecolor="#ed7d31 [3205]" strokeweight="1.5pt">
                <v:stroke joinstyle="miter"/>
                <v:textbox>
                  <w:txbxContent>
                    <w:p w14:paraId="55734059" w14:textId="02337D6B" w:rsidR="00096A0F" w:rsidRPr="00367914" w:rsidRDefault="00096A0F" w:rsidP="003679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6791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Student Services Team to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remove notice from SIS once uniform has been replaced or card issued.</w:t>
                      </w:r>
                    </w:p>
                  </w:txbxContent>
                </v:textbox>
              </v:roundrect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F52FB3" wp14:editId="64C3D453">
                <wp:simplePos x="0" y="0"/>
                <wp:positionH relativeFrom="column">
                  <wp:posOffset>3438525</wp:posOffset>
                </wp:positionH>
                <wp:positionV relativeFrom="paragraph">
                  <wp:posOffset>1631950</wp:posOffset>
                </wp:positionV>
                <wp:extent cx="2686050" cy="419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68F60" w14:textId="1143F9C9" w:rsidR="00096A0F" w:rsidRDefault="00096A0F" w:rsidP="006117B1">
                            <w:pPr>
                              <w:tabs>
                                <w:tab w:val="left" w:pos="7155"/>
                              </w:tabs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Student to attend Student Services at the end of class.</w:t>
                            </w:r>
                          </w:p>
                          <w:p w14:paraId="3F072227" w14:textId="77777777" w:rsidR="00096A0F" w:rsidRPr="00010836" w:rsidRDefault="00096A0F" w:rsidP="006117B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2FB3" id="Rounded Rectangle 18" o:spid="_x0000_s1043" style="position:absolute;margin-left:270.75pt;margin-top:128.5pt;width:211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" fillcolor="white [3201]" strokecolor="#ed7d31 [3205]" strokeweight="1.5pt">
                <v:stroke joinstyle="miter"/>
                <v:textbox>
                  <w:txbxContent>
                    <w:p w14:paraId="24968F60" w14:textId="1143F9C9" w:rsidR="00096A0F" w:rsidRDefault="00096A0F" w:rsidP="006117B1">
                      <w:pPr>
                        <w:tabs>
                          <w:tab w:val="left" w:pos="7155"/>
                        </w:tabs>
                        <w:spacing w:after="0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Student to attend Student Services at the end of class.</w:t>
                      </w:r>
                    </w:p>
                    <w:p w14:paraId="3F072227" w14:textId="77777777" w:rsidR="00096A0F" w:rsidRPr="00010836" w:rsidRDefault="00096A0F" w:rsidP="006117B1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63F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0D4DB9" wp14:editId="6CFE63E9">
                <wp:simplePos x="0" y="0"/>
                <wp:positionH relativeFrom="column">
                  <wp:posOffset>4724400</wp:posOffset>
                </wp:positionH>
                <wp:positionV relativeFrom="paragraph">
                  <wp:posOffset>1431925</wp:posOffset>
                </wp:positionV>
                <wp:extent cx="0" cy="1809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104B3" id="Straight Arrow Connector 26" o:spid="_x0000_s1026" type="#_x0000_t32" style="position:absolute;margin-left:372pt;margin-top:112.75pt;width:0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04C39">
        <w:tab/>
      </w:r>
      <w:bookmarkStart w:id="0" w:name="_GoBack"/>
      <w:bookmarkEnd w:id="0"/>
    </w:p>
    <w:sectPr w:rsidR="00AD2C7C" w:rsidRPr="00E04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A45F" w14:textId="77777777" w:rsidR="00096A0F" w:rsidRDefault="00096A0F" w:rsidP="001204F0">
      <w:pPr>
        <w:spacing w:after="0" w:line="240" w:lineRule="auto"/>
      </w:pPr>
      <w:r>
        <w:separator/>
      </w:r>
    </w:p>
  </w:endnote>
  <w:endnote w:type="continuationSeparator" w:id="0">
    <w:p w14:paraId="4C442695" w14:textId="77777777" w:rsidR="00096A0F" w:rsidRDefault="00096A0F" w:rsidP="001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EDE9" w14:textId="77777777" w:rsidR="00096A0F" w:rsidRDefault="0009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379A" w14:textId="17C8C37B" w:rsidR="00096A0F" w:rsidRPr="001204F0" w:rsidRDefault="00096A0F">
    <w:pPr>
      <w:pStyle w:val="Footer"/>
      <w:rPr>
        <w:sz w:val="20"/>
      </w:rPr>
    </w:pPr>
    <w:r w:rsidRPr="001204F0">
      <w:rPr>
        <w:sz w:val="20"/>
      </w:rPr>
      <w:fldChar w:fldCharType="begin"/>
    </w:r>
    <w:r w:rsidRPr="001204F0">
      <w:rPr>
        <w:sz w:val="20"/>
      </w:rPr>
      <w:instrText xml:space="preserve"> FILENAME \p \* MERGEFORMAT </w:instrText>
    </w:r>
    <w:r w:rsidRPr="001204F0">
      <w:rPr>
        <w:sz w:val="20"/>
      </w:rPr>
      <w:fldChar w:fldCharType="separate"/>
    </w:r>
    <w:r w:rsidRPr="001204F0">
      <w:rPr>
        <w:noProof/>
        <w:sz w:val="20"/>
      </w:rPr>
      <w:t>S:\AdminShared\All Staff\NSHS\STUDENT SERVICES\2019\Good Standing\Uniform Flow Chart.docx</w:t>
    </w:r>
    <w:r w:rsidRPr="001204F0">
      <w:rPr>
        <w:sz w:val="20"/>
      </w:rPr>
      <w:fldChar w:fldCharType="end"/>
    </w:r>
  </w:p>
  <w:p w14:paraId="4F431556" w14:textId="77777777" w:rsidR="00096A0F" w:rsidRDefault="0009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021F" w14:textId="77777777" w:rsidR="00096A0F" w:rsidRDefault="0009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0FCF" w14:textId="77777777" w:rsidR="00096A0F" w:rsidRDefault="00096A0F" w:rsidP="001204F0">
      <w:pPr>
        <w:spacing w:after="0" w:line="240" w:lineRule="auto"/>
      </w:pPr>
      <w:r>
        <w:separator/>
      </w:r>
    </w:p>
  </w:footnote>
  <w:footnote w:type="continuationSeparator" w:id="0">
    <w:p w14:paraId="40ABB10A" w14:textId="77777777" w:rsidR="00096A0F" w:rsidRDefault="00096A0F" w:rsidP="0012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9486" w14:textId="77777777" w:rsidR="00096A0F" w:rsidRDefault="0009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96344"/>
      <w:docPartObj>
        <w:docPartGallery w:val="Watermarks"/>
        <w:docPartUnique/>
      </w:docPartObj>
    </w:sdtPr>
    <w:sdtContent>
      <w:p w14:paraId="03678A11" w14:textId="5DB2046F" w:rsidR="00096A0F" w:rsidRDefault="00096A0F">
        <w:pPr>
          <w:pStyle w:val="Header"/>
        </w:pPr>
        <w:r>
          <w:rPr>
            <w:noProof/>
            <w:lang w:val="en-US" w:eastAsia="en-US"/>
          </w:rPr>
          <w:pict w14:anchorId="780CA6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1821" w14:textId="77777777" w:rsidR="00096A0F" w:rsidRDefault="0009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48"/>
    <w:multiLevelType w:val="hybridMultilevel"/>
    <w:tmpl w:val="8F368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3205"/>
    <w:multiLevelType w:val="hybridMultilevel"/>
    <w:tmpl w:val="7D82413E"/>
    <w:lvl w:ilvl="0" w:tplc="CD1C50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04D1947"/>
    <w:multiLevelType w:val="hybridMultilevel"/>
    <w:tmpl w:val="B89CE864"/>
    <w:lvl w:ilvl="0" w:tplc="CD1C50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6FA3CF5"/>
    <w:multiLevelType w:val="hybridMultilevel"/>
    <w:tmpl w:val="6F00C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AE4"/>
    <w:multiLevelType w:val="hybridMultilevel"/>
    <w:tmpl w:val="DC228B82"/>
    <w:lvl w:ilvl="0" w:tplc="D98A13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66DF"/>
    <w:multiLevelType w:val="hybridMultilevel"/>
    <w:tmpl w:val="6A40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0ED0"/>
    <w:multiLevelType w:val="hybridMultilevel"/>
    <w:tmpl w:val="7D82413E"/>
    <w:lvl w:ilvl="0" w:tplc="CD1C50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7C8626B"/>
    <w:multiLevelType w:val="hybridMultilevel"/>
    <w:tmpl w:val="A10E2052"/>
    <w:lvl w:ilvl="0" w:tplc="D98A13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5A0"/>
    <w:multiLevelType w:val="hybridMultilevel"/>
    <w:tmpl w:val="B89CE864"/>
    <w:lvl w:ilvl="0" w:tplc="CD1C50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DC47ED8"/>
    <w:multiLevelType w:val="hybridMultilevel"/>
    <w:tmpl w:val="1200F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DF4"/>
    <w:multiLevelType w:val="hybridMultilevel"/>
    <w:tmpl w:val="FCE0ABC4"/>
    <w:lvl w:ilvl="0" w:tplc="CD1C50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43F0C7E"/>
    <w:multiLevelType w:val="hybridMultilevel"/>
    <w:tmpl w:val="FB9C5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7993"/>
    <w:multiLevelType w:val="hybridMultilevel"/>
    <w:tmpl w:val="B4E40F96"/>
    <w:lvl w:ilvl="0" w:tplc="CD1C50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72AC"/>
    <w:multiLevelType w:val="hybridMultilevel"/>
    <w:tmpl w:val="293AFF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45A2"/>
    <w:multiLevelType w:val="hybridMultilevel"/>
    <w:tmpl w:val="55C2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6C9"/>
    <w:multiLevelType w:val="hybridMultilevel"/>
    <w:tmpl w:val="4D10D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758"/>
    <w:multiLevelType w:val="hybridMultilevel"/>
    <w:tmpl w:val="A528914C"/>
    <w:lvl w:ilvl="0" w:tplc="A60EDC08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49FE"/>
    <w:multiLevelType w:val="hybridMultilevel"/>
    <w:tmpl w:val="BD6A2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5F13"/>
    <w:multiLevelType w:val="hybridMultilevel"/>
    <w:tmpl w:val="3A0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22BE3"/>
    <w:multiLevelType w:val="hybridMultilevel"/>
    <w:tmpl w:val="E1E4630C"/>
    <w:lvl w:ilvl="0" w:tplc="A60EDC08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574C1"/>
    <w:multiLevelType w:val="hybridMultilevel"/>
    <w:tmpl w:val="C6D68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0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16"/>
  </w:num>
  <w:num w:numId="11">
    <w:abstractNumId w:val="19"/>
  </w:num>
  <w:num w:numId="12">
    <w:abstractNumId w:val="18"/>
  </w:num>
  <w:num w:numId="13">
    <w:abstractNumId w:val="6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10"/>
  </w:num>
  <w:num w:numId="19">
    <w:abstractNumId w:val="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9"/>
    <w:rsid w:val="00000A43"/>
    <w:rsid w:val="00010836"/>
    <w:rsid w:val="000242A2"/>
    <w:rsid w:val="00053F5F"/>
    <w:rsid w:val="00073EB2"/>
    <w:rsid w:val="00096A0F"/>
    <w:rsid w:val="000C195D"/>
    <w:rsid w:val="00112C1D"/>
    <w:rsid w:val="00116B31"/>
    <w:rsid w:val="001175E5"/>
    <w:rsid w:val="001204F0"/>
    <w:rsid w:val="00157851"/>
    <w:rsid w:val="001711D7"/>
    <w:rsid w:val="001F2539"/>
    <w:rsid w:val="0020154F"/>
    <w:rsid w:val="00226953"/>
    <w:rsid w:val="002419A2"/>
    <w:rsid w:val="00284084"/>
    <w:rsid w:val="002C66E2"/>
    <w:rsid w:val="0035330F"/>
    <w:rsid w:val="00353A74"/>
    <w:rsid w:val="00355CE3"/>
    <w:rsid w:val="00367914"/>
    <w:rsid w:val="00371899"/>
    <w:rsid w:val="00374CD0"/>
    <w:rsid w:val="003D0925"/>
    <w:rsid w:val="003F5EBA"/>
    <w:rsid w:val="004063FB"/>
    <w:rsid w:val="00435DCE"/>
    <w:rsid w:val="00446C12"/>
    <w:rsid w:val="00447789"/>
    <w:rsid w:val="004F5FC1"/>
    <w:rsid w:val="00543484"/>
    <w:rsid w:val="005B380A"/>
    <w:rsid w:val="005C2E9B"/>
    <w:rsid w:val="005C6224"/>
    <w:rsid w:val="005D62F0"/>
    <w:rsid w:val="005E28B9"/>
    <w:rsid w:val="006117B1"/>
    <w:rsid w:val="00647F92"/>
    <w:rsid w:val="00675C70"/>
    <w:rsid w:val="006A6B29"/>
    <w:rsid w:val="006B2378"/>
    <w:rsid w:val="006C63F0"/>
    <w:rsid w:val="006E4435"/>
    <w:rsid w:val="0073343C"/>
    <w:rsid w:val="007A53D5"/>
    <w:rsid w:val="007D6118"/>
    <w:rsid w:val="00801DE3"/>
    <w:rsid w:val="008712A6"/>
    <w:rsid w:val="008C479B"/>
    <w:rsid w:val="00935C17"/>
    <w:rsid w:val="00956347"/>
    <w:rsid w:val="009853C7"/>
    <w:rsid w:val="0098626B"/>
    <w:rsid w:val="00A20DC4"/>
    <w:rsid w:val="00A3515B"/>
    <w:rsid w:val="00A806E6"/>
    <w:rsid w:val="00A83728"/>
    <w:rsid w:val="00A96376"/>
    <w:rsid w:val="00AB54B1"/>
    <w:rsid w:val="00AD295A"/>
    <w:rsid w:val="00AD2C7C"/>
    <w:rsid w:val="00AE1784"/>
    <w:rsid w:val="00B80638"/>
    <w:rsid w:val="00B87C72"/>
    <w:rsid w:val="00B87F68"/>
    <w:rsid w:val="00B9211C"/>
    <w:rsid w:val="00B94929"/>
    <w:rsid w:val="00B960B8"/>
    <w:rsid w:val="00C13EB8"/>
    <w:rsid w:val="00C36989"/>
    <w:rsid w:val="00C37BE5"/>
    <w:rsid w:val="00C5683B"/>
    <w:rsid w:val="00CB440D"/>
    <w:rsid w:val="00CC5AAB"/>
    <w:rsid w:val="00D15840"/>
    <w:rsid w:val="00D164B4"/>
    <w:rsid w:val="00D1655C"/>
    <w:rsid w:val="00D47C43"/>
    <w:rsid w:val="00D5167B"/>
    <w:rsid w:val="00DC08D1"/>
    <w:rsid w:val="00E04C39"/>
    <w:rsid w:val="00E1029C"/>
    <w:rsid w:val="00E73B37"/>
    <w:rsid w:val="00EA0C03"/>
    <w:rsid w:val="00F82672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6472E"/>
  <w15:docId w15:val="{B2EAF1E7-B0BF-479A-83E8-5E35A54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89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7B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2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F0"/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20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F0"/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F0F2.035E4D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5C1D-AFF3-4405-A76C-A59F2BD0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2AAD0936</Template>
  <TotalTime>168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BOYES Traci [Narrogin Senior High School]</dc:creator>
  <cp:keywords/>
  <dc:description/>
  <cp:lastModifiedBy>STANKOVIC Sandii [Narrogin Senior High School]</cp:lastModifiedBy>
  <cp:revision>11</cp:revision>
  <cp:lastPrinted>2019-03-27T01:21:00Z</cp:lastPrinted>
  <dcterms:created xsi:type="dcterms:W3CDTF">2019-03-25T07:27:00Z</dcterms:created>
  <dcterms:modified xsi:type="dcterms:W3CDTF">2019-04-09T05:20:00Z</dcterms:modified>
</cp:coreProperties>
</file>