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81"/>
        <w:tblW w:w="15593" w:type="dxa"/>
        <w:tblLook w:val="04A0" w:firstRow="1" w:lastRow="0" w:firstColumn="1" w:lastColumn="0" w:noHBand="0" w:noVBand="1"/>
      </w:tblPr>
      <w:tblGrid>
        <w:gridCol w:w="2552"/>
        <w:gridCol w:w="3926"/>
        <w:gridCol w:w="2885"/>
        <w:gridCol w:w="2885"/>
        <w:gridCol w:w="3345"/>
      </w:tblGrid>
      <w:tr w:rsidR="00C82DD5" w:rsidTr="00C82DD5">
        <w:trPr>
          <w:trHeight w:val="578"/>
        </w:trPr>
        <w:tc>
          <w:tcPr>
            <w:tcW w:w="2552" w:type="dxa"/>
            <w:shd w:val="clear" w:color="auto" w:fill="00B050"/>
          </w:tcPr>
          <w:p w:rsidR="00C82DD5" w:rsidRPr="00434ED3" w:rsidRDefault="00C82DD5" w:rsidP="00C82DD5">
            <w:pPr>
              <w:spacing w:after="150" w:line="408" w:lineRule="atLeast"/>
              <w:jc w:val="center"/>
              <w:rPr>
                <w:b/>
              </w:rPr>
            </w:pPr>
            <w:r w:rsidRPr="00915BEC">
              <w:rPr>
                <w:rFonts w:ascii="MuseoLight" w:eastAsia="Times New Roman" w:hAnsi="MuseoLight" w:cs="Helvetica"/>
                <w:color w:val="333333"/>
                <w:sz w:val="23"/>
                <w:szCs w:val="23"/>
                <w:lang w:val="en" w:eastAsia="en-AU"/>
              </w:rPr>
              <w:t> </w:t>
            </w:r>
            <w:r w:rsidRPr="00434ED3">
              <w:rPr>
                <w:b/>
              </w:rPr>
              <w:t>NAME</w:t>
            </w:r>
          </w:p>
        </w:tc>
        <w:tc>
          <w:tcPr>
            <w:tcW w:w="3926" w:type="dxa"/>
            <w:shd w:val="clear" w:color="auto" w:fill="00B050"/>
          </w:tcPr>
          <w:p w:rsidR="00C82DD5" w:rsidRPr="00434ED3" w:rsidRDefault="00C82DD5" w:rsidP="00C82DD5">
            <w:pPr>
              <w:spacing w:after="150" w:line="408" w:lineRule="atLeast"/>
              <w:jc w:val="center"/>
              <w:rPr>
                <w:b/>
              </w:rPr>
            </w:pPr>
            <w:r w:rsidRPr="00434ED3">
              <w:rPr>
                <w:b/>
              </w:rPr>
              <w:t>QUALIFICATIONS</w:t>
            </w:r>
          </w:p>
        </w:tc>
        <w:tc>
          <w:tcPr>
            <w:tcW w:w="2885" w:type="dxa"/>
            <w:shd w:val="clear" w:color="auto" w:fill="00B050"/>
          </w:tcPr>
          <w:p w:rsidR="00C82DD5" w:rsidRPr="00434ED3" w:rsidRDefault="00C82DD5" w:rsidP="00C82DD5">
            <w:pPr>
              <w:spacing w:after="150" w:line="408" w:lineRule="atLeast"/>
              <w:jc w:val="center"/>
              <w:rPr>
                <w:b/>
              </w:rPr>
            </w:pPr>
            <w:r w:rsidRPr="00434ED3">
              <w:rPr>
                <w:b/>
              </w:rPr>
              <w:t>EMPLOYMENT</w:t>
            </w:r>
          </w:p>
        </w:tc>
        <w:tc>
          <w:tcPr>
            <w:tcW w:w="2885" w:type="dxa"/>
            <w:shd w:val="clear" w:color="auto" w:fill="00B050"/>
          </w:tcPr>
          <w:p w:rsidR="00C82DD5" w:rsidRPr="00434ED3" w:rsidRDefault="00C82DD5" w:rsidP="00C82DD5">
            <w:pPr>
              <w:spacing w:after="150" w:line="408" w:lineRule="atLeast"/>
              <w:jc w:val="center"/>
              <w:rPr>
                <w:b/>
              </w:rPr>
            </w:pPr>
            <w:r w:rsidRPr="00434ED3">
              <w:rPr>
                <w:b/>
              </w:rPr>
              <w:t>EXPERTISE</w:t>
            </w:r>
          </w:p>
        </w:tc>
        <w:tc>
          <w:tcPr>
            <w:tcW w:w="3345" w:type="dxa"/>
            <w:shd w:val="clear" w:color="auto" w:fill="00B050"/>
          </w:tcPr>
          <w:p w:rsidR="00C82DD5" w:rsidRPr="00434ED3" w:rsidRDefault="00C82DD5" w:rsidP="00C82DD5">
            <w:pPr>
              <w:spacing w:after="150" w:line="408" w:lineRule="atLeast"/>
              <w:jc w:val="center"/>
              <w:rPr>
                <w:b/>
              </w:rPr>
            </w:pPr>
            <w:r w:rsidRPr="00434ED3">
              <w:rPr>
                <w:b/>
              </w:rPr>
              <w:t>LINK TO SCHOOL</w:t>
            </w:r>
          </w:p>
        </w:tc>
      </w:tr>
      <w:tr w:rsidR="00C82DD5" w:rsidTr="00C82DD5">
        <w:trPr>
          <w:trHeight w:val="1157"/>
        </w:trPr>
        <w:tc>
          <w:tcPr>
            <w:tcW w:w="2552" w:type="dxa"/>
            <w:vAlign w:val="center"/>
          </w:tcPr>
          <w:p w:rsidR="00C82DD5" w:rsidRPr="002B4D99" w:rsidRDefault="00C82DD5" w:rsidP="00C82DD5">
            <w:pPr>
              <w:spacing w:after="150" w:line="408" w:lineRule="atLeast"/>
              <w:jc w:val="center"/>
              <w:rPr>
                <w:b/>
              </w:rPr>
            </w:pPr>
            <w:r>
              <w:rPr>
                <w:b/>
              </w:rPr>
              <w:t>Ms Melissa Walker</w:t>
            </w:r>
          </w:p>
        </w:tc>
        <w:tc>
          <w:tcPr>
            <w:tcW w:w="3926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Grad Dip Education,</w:t>
            </w:r>
            <w:r w:rsidR="00C108EF">
              <w:t xml:space="preserve"> </w:t>
            </w:r>
            <w:bookmarkStart w:id="0" w:name="_GoBack"/>
            <w:bookmarkEnd w:id="0"/>
            <w:r>
              <w:t>Bachelor of Physical Education, Teachers Higher Certificate, Certificate IV in Training &amp; Assessment</w:t>
            </w:r>
          </w:p>
        </w:tc>
        <w:tc>
          <w:tcPr>
            <w:tcW w:w="2885" w:type="dxa"/>
            <w:vAlign w:val="center"/>
          </w:tcPr>
          <w:p w:rsidR="00C82DD5" w:rsidRDefault="00C82DD5" w:rsidP="00C82DD5">
            <w:pPr>
              <w:spacing w:after="150" w:line="408" w:lineRule="atLeast"/>
              <w:jc w:val="center"/>
            </w:pPr>
            <w:r>
              <w:t>Principal DOE</w:t>
            </w:r>
          </w:p>
        </w:tc>
        <w:tc>
          <w:tcPr>
            <w:tcW w:w="288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Education (K-12) School Leadership and Management</w:t>
            </w:r>
          </w:p>
        </w:tc>
        <w:tc>
          <w:tcPr>
            <w:tcW w:w="3345" w:type="dxa"/>
            <w:vAlign w:val="center"/>
          </w:tcPr>
          <w:p w:rsidR="00C82DD5" w:rsidRDefault="00C82DD5" w:rsidP="00C82DD5">
            <w:pPr>
              <w:spacing w:after="150" w:line="408" w:lineRule="atLeast"/>
              <w:jc w:val="center"/>
            </w:pPr>
            <w:r>
              <w:t>Principal from 2018</w:t>
            </w:r>
          </w:p>
        </w:tc>
      </w:tr>
      <w:tr w:rsidR="00C82DD5" w:rsidTr="00C82DD5">
        <w:trPr>
          <w:trHeight w:val="857"/>
        </w:trPr>
        <w:tc>
          <w:tcPr>
            <w:tcW w:w="2552" w:type="dxa"/>
            <w:vAlign w:val="center"/>
          </w:tcPr>
          <w:p w:rsidR="00C82DD5" w:rsidRPr="002B4D99" w:rsidRDefault="00C82DD5" w:rsidP="00C82D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Mr Geoff Poultney</w:t>
            </w:r>
          </w:p>
        </w:tc>
        <w:tc>
          <w:tcPr>
            <w:tcW w:w="3926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</w:p>
        </w:tc>
        <w:tc>
          <w:tcPr>
            <w:tcW w:w="288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Farmer</w:t>
            </w:r>
          </w:p>
        </w:tc>
        <w:tc>
          <w:tcPr>
            <w:tcW w:w="288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School Council</w:t>
            </w:r>
          </w:p>
        </w:tc>
        <w:tc>
          <w:tcPr>
            <w:tcW w:w="334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Parent of Narrogin SHS Students</w:t>
            </w:r>
          </w:p>
        </w:tc>
      </w:tr>
      <w:tr w:rsidR="00C82DD5" w:rsidTr="00C82DD5">
        <w:trPr>
          <w:trHeight w:val="1135"/>
        </w:trPr>
        <w:tc>
          <w:tcPr>
            <w:tcW w:w="2552" w:type="dxa"/>
            <w:vAlign w:val="center"/>
          </w:tcPr>
          <w:p w:rsidR="00C82DD5" w:rsidRPr="002B4D99" w:rsidRDefault="00C82DD5" w:rsidP="00C82DD5">
            <w:pPr>
              <w:pStyle w:val="NoSpacing"/>
              <w:jc w:val="center"/>
              <w:rPr>
                <w:b/>
              </w:rPr>
            </w:pPr>
            <w:r w:rsidRPr="002B4D99">
              <w:rPr>
                <w:b/>
              </w:rPr>
              <w:t>Mr Anthony (Fred) Steer</w:t>
            </w:r>
          </w:p>
        </w:tc>
        <w:tc>
          <w:tcPr>
            <w:tcW w:w="3926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Diploma of Management Cert III in Transport &amp; Logistics Rail Infrastructure. Cert IV in Business, Cert IV in Training &amp; Assessment</w:t>
            </w:r>
          </w:p>
        </w:tc>
        <w:tc>
          <w:tcPr>
            <w:tcW w:w="288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 xml:space="preserve">Regional Lead – Narrogin </w:t>
            </w:r>
          </w:p>
        </w:tc>
        <w:tc>
          <w:tcPr>
            <w:tcW w:w="288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Narrogin SHS P&amp;C President, School Council Chair Narrogin, SHS Finance Committee</w:t>
            </w:r>
          </w:p>
        </w:tc>
        <w:tc>
          <w:tcPr>
            <w:tcW w:w="334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Former Student of Narrogin SHS and parent of Narrogin SHS students</w:t>
            </w:r>
          </w:p>
        </w:tc>
      </w:tr>
      <w:tr w:rsidR="00C82DD5" w:rsidTr="00C82DD5">
        <w:trPr>
          <w:trHeight w:val="857"/>
        </w:trPr>
        <w:tc>
          <w:tcPr>
            <w:tcW w:w="2552" w:type="dxa"/>
            <w:vAlign w:val="center"/>
          </w:tcPr>
          <w:p w:rsidR="00C82DD5" w:rsidRPr="002B4D99" w:rsidRDefault="00C82DD5" w:rsidP="00C82DD5">
            <w:pPr>
              <w:pStyle w:val="NoSpacing"/>
              <w:jc w:val="center"/>
              <w:rPr>
                <w:b/>
              </w:rPr>
            </w:pPr>
            <w:r w:rsidRPr="002B4D99">
              <w:rPr>
                <w:b/>
              </w:rPr>
              <w:t>Mrs Jo-Anne Woodruff</w:t>
            </w:r>
          </w:p>
        </w:tc>
        <w:tc>
          <w:tcPr>
            <w:tcW w:w="3926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BSc (Physiotherapy)</w:t>
            </w:r>
          </w:p>
        </w:tc>
        <w:tc>
          <w:tcPr>
            <w:tcW w:w="288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Physiotherapist</w:t>
            </w:r>
          </w:p>
        </w:tc>
        <w:tc>
          <w:tcPr>
            <w:tcW w:w="288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Former Student of Narrogin SHS and parent of Narrogin SHS students</w:t>
            </w:r>
          </w:p>
        </w:tc>
      </w:tr>
      <w:tr w:rsidR="00C82DD5" w:rsidTr="00C82DD5">
        <w:trPr>
          <w:trHeight w:val="857"/>
        </w:trPr>
        <w:tc>
          <w:tcPr>
            <w:tcW w:w="2552" w:type="dxa"/>
            <w:vAlign w:val="center"/>
          </w:tcPr>
          <w:p w:rsidR="00C82DD5" w:rsidRPr="002B4D99" w:rsidRDefault="00C82DD5" w:rsidP="00C82DD5">
            <w:pPr>
              <w:pStyle w:val="NoSpacing"/>
              <w:jc w:val="center"/>
              <w:rPr>
                <w:b/>
              </w:rPr>
            </w:pPr>
            <w:r w:rsidRPr="002B4D99">
              <w:rPr>
                <w:b/>
              </w:rPr>
              <w:t>Mrs Joanne Drayton</w:t>
            </w:r>
          </w:p>
        </w:tc>
        <w:tc>
          <w:tcPr>
            <w:tcW w:w="3926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Gatekeeper Facilitator</w:t>
            </w:r>
          </w:p>
          <w:p w:rsidR="00C82DD5" w:rsidRDefault="00C82DD5" w:rsidP="00C82DD5">
            <w:pPr>
              <w:pStyle w:val="NoSpacing"/>
              <w:jc w:val="center"/>
            </w:pPr>
            <w:r>
              <w:t>Conversations for Life Facilitator</w:t>
            </w:r>
          </w:p>
        </w:tc>
        <w:tc>
          <w:tcPr>
            <w:tcW w:w="288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Wheatbelt Suicide Prevention Coordinator – Holyoake CADS</w:t>
            </w:r>
          </w:p>
        </w:tc>
        <w:tc>
          <w:tcPr>
            <w:tcW w:w="288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Suicide Prevention</w:t>
            </w:r>
          </w:p>
          <w:p w:rsidR="00C82DD5" w:rsidRDefault="00C82DD5" w:rsidP="00C82DD5">
            <w:pPr>
              <w:pStyle w:val="NoSpacing"/>
              <w:jc w:val="center"/>
            </w:pPr>
            <w:r>
              <w:t xml:space="preserve">Suicide </w:t>
            </w:r>
            <w:proofErr w:type="spellStart"/>
            <w:r>
              <w:t>Postvention</w:t>
            </w:r>
            <w:proofErr w:type="spellEnd"/>
          </w:p>
          <w:p w:rsidR="00C82DD5" w:rsidRDefault="00C82DD5" w:rsidP="00C82DD5">
            <w:pPr>
              <w:pStyle w:val="NoSpacing"/>
              <w:jc w:val="center"/>
            </w:pPr>
            <w:r>
              <w:t>Social &amp; Emotional Wellbeing</w:t>
            </w:r>
          </w:p>
        </w:tc>
        <w:tc>
          <w:tcPr>
            <w:tcW w:w="334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Former Student of Narrogin SHS and parent of Narrogin SHS student</w:t>
            </w:r>
          </w:p>
        </w:tc>
      </w:tr>
      <w:tr w:rsidR="00C82DD5" w:rsidTr="00C82DD5">
        <w:trPr>
          <w:trHeight w:val="857"/>
        </w:trPr>
        <w:tc>
          <w:tcPr>
            <w:tcW w:w="2552" w:type="dxa"/>
            <w:vAlign w:val="center"/>
          </w:tcPr>
          <w:p w:rsidR="00C82DD5" w:rsidRPr="002B4D99" w:rsidRDefault="00C82DD5" w:rsidP="00C82DD5">
            <w:pPr>
              <w:pStyle w:val="NoSpacing"/>
              <w:jc w:val="center"/>
              <w:rPr>
                <w:b/>
              </w:rPr>
            </w:pPr>
            <w:r w:rsidRPr="002B4D99">
              <w:rPr>
                <w:b/>
              </w:rPr>
              <w:t xml:space="preserve">Mrs Lee </w:t>
            </w:r>
            <w:proofErr w:type="spellStart"/>
            <w:r w:rsidRPr="002B4D99">
              <w:rPr>
                <w:b/>
              </w:rPr>
              <w:t>Conlan</w:t>
            </w:r>
            <w:proofErr w:type="spellEnd"/>
          </w:p>
        </w:tc>
        <w:tc>
          <w:tcPr>
            <w:tcW w:w="3926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BSc (Physiotherapy) Post Graduate Certificate in Health Services Management</w:t>
            </w:r>
          </w:p>
        </w:tc>
        <w:tc>
          <w:tcPr>
            <w:tcW w:w="2885" w:type="dxa"/>
            <w:vAlign w:val="center"/>
          </w:tcPr>
          <w:p w:rsidR="00C82DD5" w:rsidRPr="00434ED3" w:rsidRDefault="00C82DD5" w:rsidP="00C82DD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333333"/>
              </w:rPr>
              <w:t>P</w:t>
            </w:r>
            <w:r w:rsidRPr="00434ED3">
              <w:rPr>
                <w:rFonts w:cstheme="minorHAnsi"/>
                <w:color w:val="333333"/>
              </w:rPr>
              <w:t>hysiotherapist</w:t>
            </w:r>
          </w:p>
        </w:tc>
        <w:tc>
          <w:tcPr>
            <w:tcW w:w="288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</w:p>
        </w:tc>
        <w:tc>
          <w:tcPr>
            <w:tcW w:w="3345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  <w:r>
              <w:t>Parent of Narrogin SHS students</w:t>
            </w:r>
          </w:p>
        </w:tc>
      </w:tr>
      <w:tr w:rsidR="00C82DD5" w:rsidTr="00C82DD5">
        <w:trPr>
          <w:trHeight w:val="557"/>
        </w:trPr>
        <w:tc>
          <w:tcPr>
            <w:tcW w:w="2552" w:type="dxa"/>
            <w:vAlign w:val="center"/>
          </w:tcPr>
          <w:p w:rsidR="00C82DD5" w:rsidRPr="002B4D99" w:rsidRDefault="00C82DD5" w:rsidP="00C82DD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Mr David Fung</w:t>
            </w:r>
          </w:p>
        </w:tc>
        <w:tc>
          <w:tcPr>
            <w:tcW w:w="3926" w:type="dxa"/>
            <w:vAlign w:val="center"/>
          </w:tcPr>
          <w:p w:rsidR="00C82DD5" w:rsidRDefault="00C82DD5" w:rsidP="00C82DD5"/>
        </w:tc>
        <w:tc>
          <w:tcPr>
            <w:tcW w:w="2885" w:type="dxa"/>
            <w:vAlign w:val="center"/>
          </w:tcPr>
          <w:p w:rsidR="00C82DD5" w:rsidRPr="00434ED3" w:rsidRDefault="00C82DD5" w:rsidP="00C82DD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885" w:type="dxa"/>
            <w:vAlign w:val="center"/>
          </w:tcPr>
          <w:p w:rsidR="00C82DD5" w:rsidRPr="00434ED3" w:rsidRDefault="00C82DD5" w:rsidP="00C82DD5">
            <w:pPr>
              <w:pStyle w:val="NoSpacing"/>
              <w:jc w:val="center"/>
              <w:rPr>
                <w:rFonts w:cstheme="minorHAnsi"/>
              </w:rPr>
            </w:pPr>
            <w:r w:rsidRPr="00434ED3">
              <w:rPr>
                <w:rFonts w:cstheme="minorHAnsi"/>
                <w:color w:val="333333"/>
              </w:rPr>
              <w:t>Staff Representative Narrogin  SHS P&amp;C</w:t>
            </w:r>
          </w:p>
        </w:tc>
        <w:tc>
          <w:tcPr>
            <w:tcW w:w="3345" w:type="dxa"/>
            <w:vAlign w:val="center"/>
          </w:tcPr>
          <w:p w:rsidR="00C82DD5" w:rsidRPr="00434ED3" w:rsidRDefault="00C82DD5" w:rsidP="00C82DD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Parent of Narrogin SHS Students</w:t>
            </w:r>
          </w:p>
        </w:tc>
      </w:tr>
      <w:tr w:rsidR="00C82DD5" w:rsidTr="00C82DD5">
        <w:trPr>
          <w:trHeight w:val="699"/>
        </w:trPr>
        <w:tc>
          <w:tcPr>
            <w:tcW w:w="2552" w:type="dxa"/>
            <w:vAlign w:val="center"/>
          </w:tcPr>
          <w:p w:rsidR="00C82DD5" w:rsidRPr="002B4D99" w:rsidRDefault="00C82DD5" w:rsidP="00C82DD5">
            <w:pPr>
              <w:pStyle w:val="NoSpacing"/>
              <w:jc w:val="center"/>
              <w:rPr>
                <w:b/>
              </w:rPr>
            </w:pPr>
            <w:r w:rsidRPr="002B4D99">
              <w:rPr>
                <w:b/>
              </w:rPr>
              <w:t>M</w:t>
            </w:r>
            <w:r>
              <w:rPr>
                <w:b/>
              </w:rPr>
              <w:t>r</w:t>
            </w:r>
            <w:r w:rsidRPr="002B4D99">
              <w:rPr>
                <w:b/>
              </w:rPr>
              <w:t>s Desiree F</w:t>
            </w:r>
            <w:r>
              <w:rPr>
                <w:b/>
              </w:rPr>
              <w:t>awcett</w:t>
            </w:r>
          </w:p>
        </w:tc>
        <w:tc>
          <w:tcPr>
            <w:tcW w:w="3926" w:type="dxa"/>
            <w:vAlign w:val="center"/>
          </w:tcPr>
          <w:p w:rsidR="00C82DD5" w:rsidRDefault="00C82DD5" w:rsidP="00C82DD5">
            <w:pPr>
              <w:pStyle w:val="NoSpacing"/>
              <w:jc w:val="center"/>
            </w:pPr>
          </w:p>
        </w:tc>
        <w:tc>
          <w:tcPr>
            <w:tcW w:w="2885" w:type="dxa"/>
            <w:vAlign w:val="center"/>
          </w:tcPr>
          <w:p w:rsidR="00C82DD5" w:rsidRPr="00434ED3" w:rsidRDefault="00C82DD5" w:rsidP="00C82DD5">
            <w:pPr>
              <w:pStyle w:val="NoSpacing"/>
              <w:jc w:val="center"/>
              <w:rPr>
                <w:rFonts w:cstheme="minorHAnsi"/>
              </w:rPr>
            </w:pPr>
            <w:r w:rsidRPr="00434ED3">
              <w:rPr>
                <w:rFonts w:cstheme="minorHAnsi"/>
                <w:color w:val="333333"/>
              </w:rPr>
              <w:t>Education Assistant</w:t>
            </w:r>
          </w:p>
        </w:tc>
        <w:tc>
          <w:tcPr>
            <w:tcW w:w="2885" w:type="dxa"/>
            <w:vAlign w:val="center"/>
          </w:tcPr>
          <w:p w:rsidR="00C82DD5" w:rsidRPr="00434ED3" w:rsidRDefault="00C82DD5" w:rsidP="00C82DD5">
            <w:pPr>
              <w:pStyle w:val="NoSpacing"/>
              <w:jc w:val="center"/>
              <w:rPr>
                <w:rFonts w:cstheme="minorHAnsi"/>
              </w:rPr>
            </w:pPr>
            <w:r w:rsidRPr="00434ED3">
              <w:rPr>
                <w:rFonts w:cstheme="minorHAnsi"/>
                <w:color w:val="333333"/>
              </w:rPr>
              <w:t>Staff Representative Narrogin  SHS P&amp;C</w:t>
            </w:r>
          </w:p>
        </w:tc>
        <w:tc>
          <w:tcPr>
            <w:tcW w:w="3345" w:type="dxa"/>
            <w:vAlign w:val="center"/>
          </w:tcPr>
          <w:p w:rsidR="00C82DD5" w:rsidRPr="00434ED3" w:rsidRDefault="00C82DD5" w:rsidP="00C82DD5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Parent of Narrogin SHS Student</w:t>
            </w:r>
          </w:p>
        </w:tc>
      </w:tr>
    </w:tbl>
    <w:p w:rsidR="00EE5927" w:rsidRDefault="00CF7A25" w:rsidP="00C82DD5">
      <w:pPr>
        <w:pStyle w:val="Heading1"/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-108585</wp:posOffset>
            </wp:positionV>
            <wp:extent cx="501858" cy="51294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ROGIN LOGO SHAPT CREST 6 tra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58" cy="512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DD5">
        <w:t>N</w:t>
      </w:r>
      <w:r>
        <w:t xml:space="preserve">ARROGIN </w:t>
      </w:r>
      <w:r w:rsidR="00C82DD5">
        <w:t>S</w:t>
      </w:r>
      <w:r>
        <w:t xml:space="preserve">ENIOR </w:t>
      </w:r>
      <w:r w:rsidR="00C82DD5">
        <w:t>H</w:t>
      </w:r>
      <w:r>
        <w:t xml:space="preserve">IGH SCHOOL - </w:t>
      </w:r>
      <w:r w:rsidR="00C82DD5">
        <w:t>SCHOOL COUNCIL</w:t>
      </w:r>
    </w:p>
    <w:sectPr w:rsidR="00EE5927" w:rsidSect="009F0B56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C"/>
    <w:rsid w:val="00005C0C"/>
    <w:rsid w:val="00041ABE"/>
    <w:rsid w:val="0007598F"/>
    <w:rsid w:val="00080A9D"/>
    <w:rsid w:val="000908EC"/>
    <w:rsid w:val="000C408D"/>
    <w:rsid w:val="000E0847"/>
    <w:rsid w:val="000F7F03"/>
    <w:rsid w:val="0013636A"/>
    <w:rsid w:val="00196389"/>
    <w:rsid w:val="001A7086"/>
    <w:rsid w:val="001D40AB"/>
    <w:rsid w:val="001E4991"/>
    <w:rsid w:val="001F07E7"/>
    <w:rsid w:val="002078B2"/>
    <w:rsid w:val="00233DA4"/>
    <w:rsid w:val="00242622"/>
    <w:rsid w:val="0026707D"/>
    <w:rsid w:val="00267404"/>
    <w:rsid w:val="00276A19"/>
    <w:rsid w:val="00292FDE"/>
    <w:rsid w:val="0029784B"/>
    <w:rsid w:val="002A1E9D"/>
    <w:rsid w:val="002B4D99"/>
    <w:rsid w:val="002E2728"/>
    <w:rsid w:val="002E644C"/>
    <w:rsid w:val="002F7F4F"/>
    <w:rsid w:val="00302830"/>
    <w:rsid w:val="00302843"/>
    <w:rsid w:val="00341258"/>
    <w:rsid w:val="00353E13"/>
    <w:rsid w:val="00367035"/>
    <w:rsid w:val="00381AAE"/>
    <w:rsid w:val="00390C4B"/>
    <w:rsid w:val="003C491D"/>
    <w:rsid w:val="003F5FF9"/>
    <w:rsid w:val="00406BB4"/>
    <w:rsid w:val="004346F7"/>
    <w:rsid w:val="00434ED3"/>
    <w:rsid w:val="004528E3"/>
    <w:rsid w:val="00480D45"/>
    <w:rsid w:val="004B68A8"/>
    <w:rsid w:val="004F1870"/>
    <w:rsid w:val="005341B6"/>
    <w:rsid w:val="0055018E"/>
    <w:rsid w:val="00637526"/>
    <w:rsid w:val="006764CB"/>
    <w:rsid w:val="006952B7"/>
    <w:rsid w:val="006968DE"/>
    <w:rsid w:val="006A65A5"/>
    <w:rsid w:val="006C2F49"/>
    <w:rsid w:val="006D33AF"/>
    <w:rsid w:val="006F3A90"/>
    <w:rsid w:val="006F5A33"/>
    <w:rsid w:val="0070530D"/>
    <w:rsid w:val="00754D74"/>
    <w:rsid w:val="007A07AD"/>
    <w:rsid w:val="007B5B08"/>
    <w:rsid w:val="007E4B8D"/>
    <w:rsid w:val="007E64A7"/>
    <w:rsid w:val="008068CD"/>
    <w:rsid w:val="00813FFD"/>
    <w:rsid w:val="00831E2E"/>
    <w:rsid w:val="00850EDB"/>
    <w:rsid w:val="0086534E"/>
    <w:rsid w:val="00873C2B"/>
    <w:rsid w:val="008822D1"/>
    <w:rsid w:val="008A0049"/>
    <w:rsid w:val="008A7B60"/>
    <w:rsid w:val="00915BEC"/>
    <w:rsid w:val="00924CF5"/>
    <w:rsid w:val="00925735"/>
    <w:rsid w:val="00953B97"/>
    <w:rsid w:val="00963CD8"/>
    <w:rsid w:val="009812F4"/>
    <w:rsid w:val="00985716"/>
    <w:rsid w:val="009A4325"/>
    <w:rsid w:val="009B1451"/>
    <w:rsid w:val="009C2367"/>
    <w:rsid w:val="009E6556"/>
    <w:rsid w:val="009F0B56"/>
    <w:rsid w:val="00A26D8F"/>
    <w:rsid w:val="00A32AF4"/>
    <w:rsid w:val="00A34748"/>
    <w:rsid w:val="00A50EC3"/>
    <w:rsid w:val="00AA3B99"/>
    <w:rsid w:val="00AC550E"/>
    <w:rsid w:val="00AE277B"/>
    <w:rsid w:val="00B017C9"/>
    <w:rsid w:val="00B04EBB"/>
    <w:rsid w:val="00B232F0"/>
    <w:rsid w:val="00B3050B"/>
    <w:rsid w:val="00B314FD"/>
    <w:rsid w:val="00B3437F"/>
    <w:rsid w:val="00B66460"/>
    <w:rsid w:val="00B7399D"/>
    <w:rsid w:val="00B86511"/>
    <w:rsid w:val="00B93E56"/>
    <w:rsid w:val="00BA1F3F"/>
    <w:rsid w:val="00BE7D6F"/>
    <w:rsid w:val="00BF102B"/>
    <w:rsid w:val="00BF1292"/>
    <w:rsid w:val="00BF1E99"/>
    <w:rsid w:val="00BF2440"/>
    <w:rsid w:val="00C108EF"/>
    <w:rsid w:val="00C14924"/>
    <w:rsid w:val="00C236F5"/>
    <w:rsid w:val="00C302D0"/>
    <w:rsid w:val="00C376C7"/>
    <w:rsid w:val="00C435B5"/>
    <w:rsid w:val="00C50853"/>
    <w:rsid w:val="00C60E68"/>
    <w:rsid w:val="00C733F9"/>
    <w:rsid w:val="00C82DD5"/>
    <w:rsid w:val="00C82FA5"/>
    <w:rsid w:val="00C83F4C"/>
    <w:rsid w:val="00C90618"/>
    <w:rsid w:val="00C94A73"/>
    <w:rsid w:val="00CB3651"/>
    <w:rsid w:val="00CD1249"/>
    <w:rsid w:val="00CD4CF2"/>
    <w:rsid w:val="00CF57A5"/>
    <w:rsid w:val="00CF7A25"/>
    <w:rsid w:val="00D16F98"/>
    <w:rsid w:val="00D32AE5"/>
    <w:rsid w:val="00D372AD"/>
    <w:rsid w:val="00D4583B"/>
    <w:rsid w:val="00D746F8"/>
    <w:rsid w:val="00D8294F"/>
    <w:rsid w:val="00E05336"/>
    <w:rsid w:val="00E23503"/>
    <w:rsid w:val="00E355A4"/>
    <w:rsid w:val="00E51FE6"/>
    <w:rsid w:val="00E9121E"/>
    <w:rsid w:val="00E93AE1"/>
    <w:rsid w:val="00EA3A52"/>
    <w:rsid w:val="00EB3B02"/>
    <w:rsid w:val="00EE0C81"/>
    <w:rsid w:val="00EE24CB"/>
    <w:rsid w:val="00EE5927"/>
    <w:rsid w:val="00F0411B"/>
    <w:rsid w:val="00F068FB"/>
    <w:rsid w:val="00F079B7"/>
    <w:rsid w:val="00F13B4C"/>
    <w:rsid w:val="00F45516"/>
    <w:rsid w:val="00F457E5"/>
    <w:rsid w:val="00FB08C9"/>
    <w:rsid w:val="00FC30BF"/>
    <w:rsid w:val="00FC3958"/>
    <w:rsid w:val="00FD07BE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5C4D"/>
  <w15:docId w15:val="{769BFBD4-D99D-4FC7-8752-ED547293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2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5BEC"/>
    <w:rPr>
      <w:b/>
      <w:bCs/>
    </w:rPr>
  </w:style>
  <w:style w:type="table" w:styleId="TableGrid">
    <w:name w:val="Table Grid"/>
    <w:basedOn w:val="TableNormal"/>
    <w:uiPriority w:val="59"/>
    <w:rsid w:val="0091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5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DD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2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2D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1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7F24F921</Template>
  <TotalTime>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STEER Nanette</dc:creator>
  <cp:lastModifiedBy>STEER Nanette [Narrogin Senior High School]</cp:lastModifiedBy>
  <cp:revision>6</cp:revision>
  <cp:lastPrinted>2018-12-10T03:52:00Z</cp:lastPrinted>
  <dcterms:created xsi:type="dcterms:W3CDTF">2018-08-03T07:34:00Z</dcterms:created>
  <dcterms:modified xsi:type="dcterms:W3CDTF">2018-12-10T04:37:00Z</dcterms:modified>
</cp:coreProperties>
</file>