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B4" w:rsidRPr="00CA761F" w:rsidRDefault="00FF42B4" w:rsidP="00FF42B4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CA761F">
        <w:rPr>
          <w:rFonts w:ascii="Calibri" w:hAnsi="Calibri" w:cs="Calibr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6754E864" wp14:editId="3F6432D9">
            <wp:simplePos x="0" y="0"/>
            <wp:positionH relativeFrom="column">
              <wp:posOffset>5742478</wp:posOffset>
            </wp:positionH>
            <wp:positionV relativeFrom="paragraph">
              <wp:posOffset>-34809</wp:posOffset>
            </wp:positionV>
            <wp:extent cx="443346" cy="443865"/>
            <wp:effectExtent l="0" t="0" r="0" b="0"/>
            <wp:wrapNone/>
            <wp:docPr id="5" name="Picture 5" descr="\\E4039S01sv001.indigo.schools.internal\fsE4039S01-StaffFolders$\e0409601\Desktop\logo - v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39S01sv001.indigo.schools.internal\fsE4039S01-StaffFolders$\e0409601\Desktop\logo - v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6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61F">
        <w:rPr>
          <w:rFonts w:ascii="Calibri" w:hAnsi="Calibri" w:cs="Calibri"/>
          <w:b/>
          <w:bCs/>
          <w:sz w:val="32"/>
          <w:szCs w:val="32"/>
        </w:rPr>
        <w:t>PARENT INFORMATION FOR SCHOOL EXCURSION</w:t>
      </w:r>
    </w:p>
    <w:p w:rsidR="00FF42B4" w:rsidRPr="00CA761F" w:rsidRDefault="00FF42B4" w:rsidP="00FF4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F42B4" w:rsidRPr="00CA761F" w:rsidRDefault="00FF42B4" w:rsidP="00FF42B4">
      <w:pPr>
        <w:pStyle w:val="Default"/>
        <w:jc w:val="center"/>
        <w:rPr>
          <w:rFonts w:ascii="Calibri" w:hAnsi="Calibri" w:cs="Calibri"/>
          <w:b/>
          <w:i/>
          <w:sz w:val="22"/>
          <w:szCs w:val="22"/>
        </w:rPr>
      </w:pPr>
      <w:r w:rsidRPr="00CA761F">
        <w:rPr>
          <w:rFonts w:ascii="Calibri" w:hAnsi="Calibri" w:cs="Calibri"/>
          <w:b/>
          <w:i/>
          <w:sz w:val="22"/>
          <w:szCs w:val="22"/>
        </w:rPr>
        <w:t>To be retained by the parent/guardian providing consent</w:t>
      </w:r>
    </w:p>
    <w:p w:rsidR="00FF42B4" w:rsidRPr="00CA761F" w:rsidRDefault="00FF42B4" w:rsidP="00FF4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F42B4" w:rsidRPr="00CA761F" w:rsidRDefault="00FF42B4" w:rsidP="00FF42B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Parent/Carer</w:t>
      </w:r>
      <w:r w:rsidRPr="00CA761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F42B4" w:rsidRPr="00CA761F" w:rsidRDefault="00FF42B4" w:rsidP="00FF4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76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42B4" w:rsidRPr="00CA761F" w:rsidRDefault="00FF42B4" w:rsidP="00FF4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761F">
        <w:rPr>
          <w:rFonts w:asciiTheme="minorHAnsi" w:hAnsiTheme="minorHAnsi" w:cstheme="minorHAnsi"/>
          <w:sz w:val="22"/>
          <w:szCs w:val="22"/>
        </w:rPr>
        <w:t xml:space="preserve">I am pleased to provide you with the following information regarding an off-site excursion. </w:t>
      </w:r>
    </w:p>
    <w:p w:rsidR="00FF42B4" w:rsidRPr="00CA761F" w:rsidRDefault="00FF42B4" w:rsidP="00FF42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761F">
        <w:rPr>
          <w:rFonts w:asciiTheme="minorHAnsi" w:hAnsiTheme="minorHAnsi" w:cstheme="minorHAnsi"/>
          <w:sz w:val="22"/>
          <w:szCs w:val="22"/>
        </w:rPr>
        <w:t xml:space="preserve">This information is provided to assist you in giving consent for your child’s involvement.  </w:t>
      </w:r>
    </w:p>
    <w:p w:rsidR="00FF42B4" w:rsidRPr="00CA761F" w:rsidRDefault="00FF42B4" w:rsidP="00FF42B4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739"/>
      </w:tblGrid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Excursion title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2018 Spring Carnival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Location/Venue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Narrogin Leisure Centre, NGN Tennis Club, Hawks Oval, NGN Primary School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Reason for the excursion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Sports Carnival- Health &amp; Well-being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Activities to be conducted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 and individual sports, including dance.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Date(s)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 November 2018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Departure day/time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Students should be seated in Hall by 8.45am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Return day/time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Carnival finished by 3pm.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Expected numbers of students participating</w:t>
            </w:r>
          </w:p>
        </w:tc>
        <w:tc>
          <w:tcPr>
            <w:tcW w:w="7683" w:type="dxa"/>
          </w:tcPr>
          <w:p w:rsidR="00FF42B4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350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Cost to student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Nil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Transport 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Nichols Bus, Residential College Bus, PTA School Bus Service, Walking under supervision.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Food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BYO or sausage sizzle ($3). No students are allowed into town.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Staff member in charge of the excursion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Andrew Corner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Supervisory staff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Andrew Corner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Additional supervisors 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NGN SHS Staff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Relevant qualifications held by one or more of the supervisory team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Teacher’s Registration Board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Contact arrangements during the excursion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Andrew Corner 0418</w:t>
            </w:r>
            <w:r w:rsidR="00912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813</w:t>
            </w:r>
            <w:r w:rsidR="009126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968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In case of student accident/illness</w:t>
            </w:r>
          </w:p>
        </w:tc>
        <w:tc>
          <w:tcPr>
            <w:tcW w:w="7683" w:type="dxa"/>
          </w:tcPr>
          <w:p w:rsidR="00FF42B4" w:rsidRDefault="00FF42B4" w:rsidP="00FF42B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Student’s will have 1</w:t>
            </w:r>
            <w:r w:rsidRPr="004A2608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Aid administered on site. Parents/carers contacted if needed.</w:t>
            </w:r>
          </w:p>
          <w:p w:rsidR="00FF42B4" w:rsidRDefault="00FF42B4" w:rsidP="00FF42B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nurse contacted if needed.</w:t>
            </w:r>
          </w:p>
          <w:p w:rsidR="00FF42B4" w:rsidRPr="00CA761F" w:rsidRDefault="00FF42B4" w:rsidP="00FF42B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Students taken to NGN Regional Hospital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Special clothing or other items required 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Clothing suitable to spend the day in the Upper Great Southern in Spring. House colours (Leo- Yellow, Pisces- Blue, Taurus-Red, Scorpio- White/Black)</w:t>
            </w:r>
          </w:p>
        </w:tc>
      </w:tr>
      <w:tr w:rsidR="00FF42B4" w:rsidRPr="00CA761F" w:rsidTr="00780860">
        <w:tc>
          <w:tcPr>
            <w:tcW w:w="2660" w:type="dxa"/>
          </w:tcPr>
          <w:p w:rsidR="00FF42B4" w:rsidRPr="00CA761F" w:rsidRDefault="00FF42B4" w:rsidP="00780860">
            <w:pPr>
              <w:pStyle w:val="Default"/>
              <w:spacing w:before="60" w:after="6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A761F">
              <w:rPr>
                <w:rFonts w:ascii="Calibri" w:hAnsi="Calibri" w:cs="Calibri"/>
                <w:color w:val="FF0000"/>
                <w:sz w:val="22"/>
                <w:szCs w:val="22"/>
              </w:rPr>
              <w:t>Additional information</w:t>
            </w:r>
          </w:p>
        </w:tc>
        <w:tc>
          <w:tcPr>
            <w:tcW w:w="7683" w:type="dxa"/>
          </w:tcPr>
          <w:p w:rsidR="00FF42B4" w:rsidRPr="00CA761F" w:rsidRDefault="00FF42B4" w:rsidP="0078086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F42B4" w:rsidRPr="00CA761F" w:rsidRDefault="00FF42B4" w:rsidP="00FF42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F0847" w:rsidRDefault="009F0847" w:rsidP="00FF42B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FF42B4" w:rsidRPr="00BF4268" w:rsidRDefault="00FF42B4" w:rsidP="00FF42B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F4268">
        <w:rPr>
          <w:rFonts w:asciiTheme="minorHAnsi" w:hAnsiTheme="minorHAnsi" w:cstheme="minorHAnsi"/>
          <w:b/>
          <w:bCs/>
          <w:sz w:val="28"/>
          <w:szCs w:val="28"/>
        </w:rPr>
        <w:lastRenderedPageBreak/>
        <w:t>PARENT CONSENT FOR SCHOOL EXCURSION</w:t>
      </w:r>
    </w:p>
    <w:p w:rsidR="00FF42B4" w:rsidRDefault="00FF42B4" w:rsidP="00FF42B4">
      <w:pPr>
        <w:pStyle w:val="Default"/>
        <w:rPr>
          <w:rFonts w:ascii="Arial" w:hAnsi="Arial" w:cs="Arial"/>
          <w:sz w:val="28"/>
          <w:szCs w:val="28"/>
        </w:rPr>
      </w:pPr>
    </w:p>
    <w:p w:rsidR="00FF42B4" w:rsidRPr="00BF4268" w:rsidRDefault="00FF42B4" w:rsidP="00FF42B4">
      <w:pPr>
        <w:pStyle w:val="Default"/>
        <w:rPr>
          <w:rFonts w:ascii="Calibri" w:hAnsi="Calibri" w:cs="Calibri"/>
          <w:sz w:val="28"/>
          <w:szCs w:val="28"/>
        </w:rPr>
      </w:pPr>
      <w:r w:rsidRPr="00BF4268">
        <w:rPr>
          <w:rFonts w:ascii="Calibri" w:hAnsi="Calibri" w:cs="Calibri"/>
          <w:i/>
          <w:sz w:val="22"/>
          <w:szCs w:val="22"/>
        </w:rPr>
        <w:t>To be returned to the school by</w:t>
      </w:r>
      <w:r>
        <w:rPr>
          <w:rFonts w:ascii="Calibri" w:hAnsi="Calibri" w:cs="Calibri"/>
          <w:i/>
          <w:sz w:val="22"/>
          <w:szCs w:val="22"/>
        </w:rPr>
        <w:t xml:space="preserve">   </w:t>
      </w:r>
      <w:r w:rsidR="0017058D">
        <w:rPr>
          <w:rFonts w:ascii="Calibri" w:hAnsi="Calibri" w:cs="Calibri"/>
          <w:i/>
          <w:sz w:val="22"/>
          <w:szCs w:val="22"/>
        </w:rPr>
        <w:t xml:space="preserve"> </w:t>
      </w:r>
      <w:r w:rsidR="0017058D" w:rsidRPr="0017058D">
        <w:rPr>
          <w:rFonts w:ascii="Calibri" w:hAnsi="Calibri" w:cs="Calibri"/>
          <w:b/>
          <w:i/>
          <w:sz w:val="22"/>
          <w:szCs w:val="22"/>
        </w:rPr>
        <w:t>Friday 2 November 2018</w:t>
      </w:r>
    </w:p>
    <w:p w:rsidR="00912627" w:rsidRDefault="00912627" w:rsidP="00FF42B4">
      <w:pPr>
        <w:pStyle w:val="Default"/>
        <w:rPr>
          <w:rFonts w:ascii="Calibri" w:hAnsi="Calibri" w:cs="Calibri"/>
          <w:sz w:val="22"/>
          <w:szCs w:val="22"/>
        </w:rPr>
      </w:pPr>
    </w:p>
    <w:p w:rsidR="00FF42B4" w:rsidRPr="00912627" w:rsidRDefault="00912627" w:rsidP="00FF42B4">
      <w:pPr>
        <w:pStyle w:val="Default"/>
        <w:rPr>
          <w:rFonts w:ascii="Calibri" w:hAnsi="Calibri" w:cs="Calibri"/>
          <w:b/>
          <w:i/>
          <w:sz w:val="22"/>
          <w:szCs w:val="22"/>
        </w:rPr>
      </w:pPr>
      <w:r w:rsidRPr="00912627">
        <w:rPr>
          <w:rFonts w:ascii="Calibri" w:hAnsi="Calibri" w:cs="Calibri"/>
          <w:b/>
          <w:sz w:val="22"/>
          <w:szCs w:val="22"/>
        </w:rPr>
        <w:t>Students not returning notes will be expected to attend school, where a program of work will be completed</w:t>
      </w:r>
      <w:r>
        <w:rPr>
          <w:rFonts w:ascii="Calibri" w:hAnsi="Calibri" w:cs="Calibri"/>
          <w:b/>
          <w:sz w:val="22"/>
          <w:szCs w:val="22"/>
        </w:rPr>
        <w:t>.</w:t>
      </w:r>
      <w:r w:rsidR="0017058D" w:rsidRPr="00912627">
        <w:rPr>
          <w:rFonts w:ascii="Calibri" w:hAnsi="Calibri" w:cs="Calibri"/>
          <w:b/>
          <w:sz w:val="22"/>
          <w:szCs w:val="22"/>
        </w:rPr>
        <w:tab/>
      </w:r>
      <w:r w:rsidR="0017058D" w:rsidRPr="00912627">
        <w:rPr>
          <w:rFonts w:ascii="Calibri" w:hAnsi="Calibri" w:cs="Calibri"/>
          <w:b/>
          <w:sz w:val="22"/>
          <w:szCs w:val="22"/>
        </w:rPr>
        <w:tab/>
      </w:r>
      <w:r w:rsidR="0017058D" w:rsidRPr="00912627">
        <w:rPr>
          <w:rFonts w:ascii="Calibri" w:hAnsi="Calibri" w:cs="Calibri"/>
          <w:b/>
          <w:sz w:val="22"/>
          <w:szCs w:val="22"/>
        </w:rPr>
        <w:tab/>
      </w:r>
      <w:r w:rsidR="0017058D" w:rsidRPr="00912627">
        <w:rPr>
          <w:rFonts w:ascii="Calibri" w:hAnsi="Calibri" w:cs="Calibri"/>
          <w:b/>
          <w:sz w:val="22"/>
          <w:szCs w:val="22"/>
        </w:rPr>
        <w:tab/>
      </w:r>
      <w:r w:rsidR="0017058D" w:rsidRPr="00912627">
        <w:rPr>
          <w:rFonts w:ascii="Calibri" w:hAnsi="Calibri" w:cs="Calibri"/>
          <w:b/>
          <w:sz w:val="22"/>
          <w:szCs w:val="22"/>
        </w:rPr>
        <w:tab/>
      </w:r>
    </w:p>
    <w:p w:rsidR="00FF42B4" w:rsidRPr="00BF4268" w:rsidRDefault="00FF42B4" w:rsidP="00FF42B4">
      <w:pPr>
        <w:pStyle w:val="Default"/>
        <w:rPr>
          <w:rFonts w:ascii="Calibri" w:hAnsi="Calibri" w:cs="Calibri"/>
          <w:sz w:val="22"/>
          <w:szCs w:val="22"/>
        </w:rPr>
      </w:pPr>
    </w:p>
    <w:p w:rsidR="00912627" w:rsidRDefault="00FF42B4" w:rsidP="00FF42B4">
      <w:pPr>
        <w:pStyle w:val="Default"/>
        <w:rPr>
          <w:rFonts w:ascii="Calibri" w:hAnsi="Calibri" w:cs="Calibri"/>
          <w:sz w:val="22"/>
          <w:szCs w:val="22"/>
        </w:rPr>
      </w:pPr>
      <w:r w:rsidRPr="00BF4268">
        <w:rPr>
          <w:rFonts w:ascii="Calibri" w:hAnsi="Calibri" w:cs="Calibri"/>
          <w:sz w:val="22"/>
          <w:szCs w:val="22"/>
        </w:rPr>
        <w:t xml:space="preserve">I have read and understood the information regarding the excursion </w:t>
      </w:r>
      <w:r w:rsidR="00912627">
        <w:rPr>
          <w:rFonts w:ascii="Calibri" w:hAnsi="Calibri" w:cs="Calibri"/>
          <w:sz w:val="22"/>
          <w:szCs w:val="22"/>
        </w:rPr>
        <w:t xml:space="preserve">contained within the Parent Information for School </w:t>
      </w:r>
      <w:proofErr w:type="gramStart"/>
      <w:r w:rsidR="00912627">
        <w:rPr>
          <w:rFonts w:ascii="Calibri" w:hAnsi="Calibri" w:cs="Calibri"/>
          <w:sz w:val="22"/>
          <w:szCs w:val="22"/>
        </w:rPr>
        <w:t>Excursion  that</w:t>
      </w:r>
      <w:proofErr w:type="gramEnd"/>
      <w:r w:rsidR="00912627">
        <w:rPr>
          <w:rFonts w:ascii="Calibri" w:hAnsi="Calibri" w:cs="Calibri"/>
          <w:sz w:val="22"/>
          <w:szCs w:val="22"/>
        </w:rPr>
        <w:t xml:space="preserve"> is captured on the reverse of this form.</w:t>
      </w:r>
    </w:p>
    <w:p w:rsidR="00912627" w:rsidRDefault="00912627" w:rsidP="00FF42B4">
      <w:pPr>
        <w:pStyle w:val="Default"/>
        <w:rPr>
          <w:rFonts w:ascii="Calibri" w:hAnsi="Calibri" w:cs="Calibri"/>
          <w:sz w:val="22"/>
          <w:szCs w:val="22"/>
        </w:rPr>
      </w:pPr>
    </w:p>
    <w:p w:rsidR="00FF42B4" w:rsidRPr="00BF4268" w:rsidRDefault="00FF42B4" w:rsidP="00FF42B4">
      <w:pPr>
        <w:pStyle w:val="Default"/>
        <w:rPr>
          <w:rFonts w:ascii="Calibri" w:hAnsi="Calibri" w:cs="Calibri"/>
          <w:sz w:val="22"/>
          <w:szCs w:val="22"/>
        </w:rPr>
      </w:pPr>
      <w:r w:rsidRPr="00BF4268">
        <w:rPr>
          <w:rFonts w:ascii="Calibri" w:hAnsi="Calibri" w:cs="Calibri"/>
          <w:sz w:val="22"/>
          <w:szCs w:val="22"/>
        </w:rPr>
        <w:t>I consent to my</w:t>
      </w:r>
      <w:r w:rsidR="00912627">
        <w:rPr>
          <w:rFonts w:ascii="Calibri" w:hAnsi="Calibri" w:cs="Calibri"/>
          <w:sz w:val="22"/>
          <w:szCs w:val="22"/>
        </w:rPr>
        <w:t xml:space="preserve"> </w:t>
      </w:r>
      <w:r w:rsidRPr="00BF4268">
        <w:rPr>
          <w:rFonts w:ascii="Calibri" w:hAnsi="Calibri" w:cs="Calibri"/>
          <w:sz w:val="22"/>
          <w:szCs w:val="22"/>
        </w:rPr>
        <w:t>child _______________________________</w:t>
      </w:r>
      <w:proofErr w:type="gramStart"/>
      <w:r w:rsidRPr="00BF4268">
        <w:rPr>
          <w:rFonts w:ascii="Calibri" w:hAnsi="Calibri" w:cs="Calibri"/>
          <w:sz w:val="22"/>
          <w:szCs w:val="22"/>
        </w:rPr>
        <w:t xml:space="preserve">_  </w:t>
      </w:r>
      <w:r w:rsidR="00912627">
        <w:rPr>
          <w:rFonts w:ascii="Calibri" w:hAnsi="Calibri" w:cs="Calibri"/>
          <w:sz w:val="22"/>
          <w:szCs w:val="22"/>
        </w:rPr>
        <w:t>in</w:t>
      </w:r>
      <w:proofErr w:type="gramEnd"/>
      <w:r w:rsidR="00912627">
        <w:rPr>
          <w:rFonts w:ascii="Calibri" w:hAnsi="Calibri" w:cs="Calibri"/>
          <w:sz w:val="22"/>
          <w:szCs w:val="22"/>
        </w:rPr>
        <w:t xml:space="preserve"> Year ________ </w:t>
      </w:r>
      <w:r w:rsidRPr="00BF4268">
        <w:rPr>
          <w:rFonts w:ascii="Calibri" w:hAnsi="Calibri" w:cs="Calibri"/>
          <w:sz w:val="22"/>
          <w:szCs w:val="22"/>
        </w:rPr>
        <w:t>participating in the excursion titled below.</w:t>
      </w:r>
    </w:p>
    <w:p w:rsidR="00FF42B4" w:rsidRPr="00BF4268" w:rsidRDefault="00FF42B4" w:rsidP="00FF42B4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6723"/>
      </w:tblGrid>
      <w:tr w:rsidR="00FF42B4" w:rsidTr="00780860">
        <w:trPr>
          <w:trHeight w:val="340"/>
        </w:trPr>
        <w:tc>
          <w:tcPr>
            <w:tcW w:w="2660" w:type="dxa"/>
            <w:vAlign w:val="center"/>
          </w:tcPr>
          <w:p w:rsidR="00FF42B4" w:rsidRPr="00BF4268" w:rsidRDefault="00FF42B4" w:rsidP="007808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4268">
              <w:rPr>
                <w:rFonts w:asciiTheme="minorHAnsi" w:hAnsiTheme="minorHAnsi" w:cstheme="minorHAnsi"/>
                <w:sz w:val="22"/>
                <w:szCs w:val="22"/>
              </w:rPr>
              <w:t>Excursion title</w:t>
            </w:r>
          </w:p>
        </w:tc>
        <w:tc>
          <w:tcPr>
            <w:tcW w:w="7258" w:type="dxa"/>
            <w:vAlign w:val="center"/>
          </w:tcPr>
          <w:p w:rsidR="00FF42B4" w:rsidRDefault="00912627" w:rsidP="007808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 Spring Sporting Carnival</w:t>
            </w:r>
          </w:p>
        </w:tc>
      </w:tr>
      <w:tr w:rsidR="00FF42B4" w:rsidTr="00780860">
        <w:trPr>
          <w:trHeight w:val="340"/>
        </w:trPr>
        <w:tc>
          <w:tcPr>
            <w:tcW w:w="2660" w:type="dxa"/>
            <w:vAlign w:val="center"/>
          </w:tcPr>
          <w:p w:rsidR="00FF42B4" w:rsidRPr="00BF4268" w:rsidRDefault="00FF42B4" w:rsidP="007808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4268">
              <w:rPr>
                <w:rFonts w:asciiTheme="minorHAnsi" w:hAnsiTheme="minorHAnsi" w:cstheme="minorHAnsi"/>
                <w:sz w:val="22"/>
                <w:szCs w:val="22"/>
              </w:rPr>
              <w:t>Date(s)</w:t>
            </w:r>
          </w:p>
        </w:tc>
        <w:tc>
          <w:tcPr>
            <w:tcW w:w="7258" w:type="dxa"/>
            <w:vAlign w:val="center"/>
          </w:tcPr>
          <w:p w:rsidR="00FF42B4" w:rsidRDefault="00912627" w:rsidP="0078086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November 2018, 8.30am to 3.00pm</w:t>
            </w:r>
          </w:p>
        </w:tc>
      </w:tr>
    </w:tbl>
    <w:p w:rsidR="00FF42B4" w:rsidRDefault="00FF42B4" w:rsidP="00FF42B4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2B4" w:rsidRPr="006E49E1" w:rsidTr="00780860">
        <w:tc>
          <w:tcPr>
            <w:tcW w:w="9918" w:type="dxa"/>
          </w:tcPr>
          <w:p w:rsidR="00FF42B4" w:rsidRPr="00BF4268" w:rsidRDefault="00FF42B4" w:rsidP="00780860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F4268">
              <w:rPr>
                <w:rFonts w:asciiTheme="minorHAnsi" w:hAnsiTheme="minorHAnsi" w:cstheme="minorHAnsi"/>
                <w:b/>
                <w:bCs/>
                <w:i/>
                <w:iCs/>
              </w:rPr>
              <w:t>Student Health Care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&amp; Important Information</w:t>
            </w:r>
          </w:p>
        </w:tc>
      </w:tr>
      <w:tr w:rsidR="00FF42B4" w:rsidRPr="00475139" w:rsidTr="00780860">
        <w:trPr>
          <w:trHeight w:val="6430"/>
        </w:trPr>
        <w:tc>
          <w:tcPr>
            <w:tcW w:w="9918" w:type="dxa"/>
          </w:tcPr>
          <w:p w:rsidR="00FF42B4" w:rsidRDefault="00FF42B4" w:rsidP="0078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F42B4" w:rsidRPr="00741074" w:rsidRDefault="00FF42B4" w:rsidP="007808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Contact numbers on the day: ____________________  &amp; _________________________</w:t>
            </w:r>
          </w:p>
          <w:p w:rsidR="00FF42B4" w:rsidRDefault="00FF42B4" w:rsidP="0078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F42B4" w:rsidRPr="00741074" w:rsidRDefault="00FF42B4" w:rsidP="007808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Medical Information pertinent to activity:</w:t>
            </w:r>
          </w:p>
          <w:p w:rsidR="00FF42B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F42B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________________________________________________________________________</w:t>
            </w:r>
          </w:p>
          <w:p w:rsidR="00FF42B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F42B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________________________________________________________________________</w:t>
            </w:r>
          </w:p>
          <w:p w:rsidR="00FF42B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F42B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________________________________________________________________________</w:t>
            </w:r>
          </w:p>
          <w:p w:rsidR="00FF42B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FF42B4" w:rsidRPr="00741074" w:rsidRDefault="00FF42B4" w:rsidP="00780860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FF42B4" w:rsidRPr="00912627" w:rsidRDefault="00912627" w:rsidP="009126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Students will be dismissed from the recreation centre of supervised to their PTA Bus Service at 3.00pm.</w:t>
            </w:r>
          </w:p>
        </w:tc>
      </w:tr>
    </w:tbl>
    <w:p w:rsidR="00E67E04" w:rsidRDefault="00E67E04"/>
    <w:sectPr w:rsidR="00E67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32C"/>
    <w:multiLevelType w:val="hybridMultilevel"/>
    <w:tmpl w:val="64FE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340"/>
    <w:multiLevelType w:val="hybridMultilevel"/>
    <w:tmpl w:val="C628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72C5"/>
    <w:multiLevelType w:val="hybridMultilevel"/>
    <w:tmpl w:val="1C32EDDC"/>
    <w:lvl w:ilvl="0" w:tplc="006EF35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B4"/>
    <w:rsid w:val="0017058D"/>
    <w:rsid w:val="00912627"/>
    <w:rsid w:val="009F0847"/>
    <w:rsid w:val="00E67E04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2B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FF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2B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FF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A1FFFE16</Template>
  <TotalTime>12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 Andrew [Narrogin Senior High School]</dc:creator>
  <cp:lastModifiedBy>STEER Nanette</cp:lastModifiedBy>
  <cp:revision>4</cp:revision>
  <dcterms:created xsi:type="dcterms:W3CDTF">2018-10-31T03:52:00Z</dcterms:created>
  <dcterms:modified xsi:type="dcterms:W3CDTF">2018-10-31T04:06:00Z</dcterms:modified>
</cp:coreProperties>
</file>