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264776">
      <w:pPr>
        <w:ind w:left="56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7DD43" wp14:editId="20603D5E">
                <wp:simplePos x="0" y="0"/>
                <wp:positionH relativeFrom="column">
                  <wp:posOffset>371475</wp:posOffset>
                </wp:positionH>
                <wp:positionV relativeFrom="paragraph">
                  <wp:posOffset>-105410</wp:posOffset>
                </wp:positionV>
                <wp:extent cx="10100310" cy="1162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031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776" w:rsidRPr="00264776" w:rsidRDefault="00264776" w:rsidP="00264776">
                            <w:pP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4776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2016 YR 12 LEAVER</w:t>
                            </w:r>
                            <w:r w:rsidR="0041745D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Pr="00264776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 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.25pt;margin-top:-8.3pt;width:795.3pt;height:9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264776" w:rsidRPr="00264776" w:rsidRDefault="00264776" w:rsidP="00264776">
                      <w:pP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64776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2016 YR 12 LEAVER</w:t>
                      </w:r>
                      <w:r w:rsidR="0041745D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’</w:t>
                      </w:r>
                      <w:r w:rsidRPr="00264776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 BREAKFAST</w:t>
                      </w:r>
                    </w:p>
                  </w:txbxContent>
                </v:textbox>
              </v:shape>
            </w:pict>
          </mc:Fallback>
        </mc:AlternateContent>
      </w:r>
    </w:p>
    <w:p w:rsidR="00264776" w:rsidRDefault="00264776"/>
    <w:p w:rsidR="00264776" w:rsidRDefault="00264776"/>
    <w:p w:rsidR="00264776" w:rsidRDefault="00264776"/>
    <w:p w:rsidR="00EE5927" w:rsidRDefault="00264776">
      <w:r>
        <w:t xml:space="preserve">  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193E59F9" wp14:editId="307DCAD8">
            <wp:extent cx="2152650" cy="2152650"/>
            <wp:effectExtent l="0" t="0" r="0" b="0"/>
            <wp:docPr id="1" name="Picture 1" descr="https://www.nshs.wa.edu.au/wp-content/uploads/2016/10/DSC_0512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shs.wa.edu.au/wp-content/uploads/2016/10/DSC_05121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184F32F6" wp14:editId="29DBB116">
            <wp:extent cx="2152650" cy="2152650"/>
            <wp:effectExtent l="0" t="0" r="0" b="0"/>
            <wp:docPr id="2" name="Picture 2" descr="https://www.nshs.wa.edu.au/wp-content/uploads/2016/10/DSC_0482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shs.wa.edu.au/wp-content/uploads/2016/10/DSC_04821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Georgia" w:hAnsi="Georgia"/>
          <w:noProof/>
          <w:color w:val="333333"/>
          <w:lang w:eastAsia="en-AU"/>
        </w:rP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5B3CD059" wp14:editId="0BF7E79C">
            <wp:extent cx="2152650" cy="2152650"/>
            <wp:effectExtent l="0" t="0" r="0" b="0"/>
            <wp:docPr id="3" name="Picture 3" descr="https://www.nshs.wa.edu.au/wp-content/uploads/2016/10/DSC_0498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shs.wa.edu.au/wp-content/uploads/2016/10/DSC_0498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t xml:space="preserve"> 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405F0D7A" wp14:editId="1F09D35F">
            <wp:extent cx="2238375" cy="2152650"/>
            <wp:effectExtent l="0" t="0" r="9525" b="0"/>
            <wp:docPr id="4" name="Picture 4" descr="https://www.nshs.wa.edu.au/wp-content/uploads/2016/10/DSC_049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shs.wa.edu.au/wp-content/uploads/2016/10/DSC_0493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76" w:rsidRDefault="00264776" w:rsidP="00264776">
      <w:r>
        <w:t xml:space="preserve">  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37262553" wp14:editId="4D72B5BF">
            <wp:extent cx="2190750" cy="2190750"/>
            <wp:effectExtent l="0" t="0" r="0" b="0"/>
            <wp:docPr id="6" name="Picture 6" descr="https://www.nshs.wa.edu.au/wp-content/uploads/2016/10/DSC_0483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shs.wa.edu.au/wp-content/uploads/2016/10/DSC_04831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>
            <wp:extent cx="2190750" cy="2190750"/>
            <wp:effectExtent l="0" t="0" r="0" b="0"/>
            <wp:docPr id="8" name="Picture 8" descr="https://www.nshs.wa.edu.au/wp-content/uploads/2016/10/DSC_048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shs.wa.edu.au/wp-content/uploads/2016/10/DSC_0481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31E3D1B7" wp14:editId="044A969F">
            <wp:extent cx="2190750" cy="2190750"/>
            <wp:effectExtent l="0" t="0" r="0" b="0"/>
            <wp:docPr id="9" name="Picture 9" descr="https://www.nshs.wa.edu.au/wp-content/uploads/2016/10/DSC_0518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shs.wa.edu.au/wp-content/uploads/2016/10/DSC_0518-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Georgia" w:hAnsi="Georgia"/>
          <w:noProof/>
          <w:color w:val="333333"/>
          <w:lang w:eastAsia="en-AU"/>
        </w:rPr>
        <w:t xml:space="preserve"> </w:t>
      </w:r>
      <w:r>
        <w:rPr>
          <w:rFonts w:ascii="Georgia" w:hAnsi="Georgia"/>
          <w:noProof/>
          <w:color w:val="333333"/>
          <w:lang w:eastAsia="en-AU"/>
        </w:rPr>
        <w:drawing>
          <wp:inline distT="0" distB="0" distL="0" distR="0" wp14:anchorId="3B4B9762" wp14:editId="1D0FFE1F">
            <wp:extent cx="2190750" cy="2190750"/>
            <wp:effectExtent l="0" t="0" r="0" b="0"/>
            <wp:docPr id="10" name="Picture 10" descr="https://www.nshs.wa.edu.au/wp-content/uploads/2016/10/DSC_048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nshs.wa.edu.au/wp-content/uploads/2016/10/DSC_0484-150x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776" w:rsidSect="00264776">
      <w:pgSz w:w="16838" w:h="11906" w:orient="landscape"/>
      <w:pgMar w:top="567" w:right="144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76"/>
    <w:rsid w:val="00005C0C"/>
    <w:rsid w:val="00041ABE"/>
    <w:rsid w:val="0007598F"/>
    <w:rsid w:val="00080A9D"/>
    <w:rsid w:val="000908EC"/>
    <w:rsid w:val="000C408D"/>
    <w:rsid w:val="000E0847"/>
    <w:rsid w:val="000F7F03"/>
    <w:rsid w:val="0013636A"/>
    <w:rsid w:val="00196389"/>
    <w:rsid w:val="001A7086"/>
    <w:rsid w:val="001D40AB"/>
    <w:rsid w:val="001E4991"/>
    <w:rsid w:val="001F07E7"/>
    <w:rsid w:val="002078B2"/>
    <w:rsid w:val="00233DA4"/>
    <w:rsid w:val="00242622"/>
    <w:rsid w:val="00264776"/>
    <w:rsid w:val="00267404"/>
    <w:rsid w:val="00276A19"/>
    <w:rsid w:val="00292FDE"/>
    <w:rsid w:val="002A1E9D"/>
    <w:rsid w:val="002E2728"/>
    <w:rsid w:val="002E644C"/>
    <w:rsid w:val="00302830"/>
    <w:rsid w:val="00302843"/>
    <w:rsid w:val="00353E13"/>
    <w:rsid w:val="00367035"/>
    <w:rsid w:val="00381AAE"/>
    <w:rsid w:val="00390C4B"/>
    <w:rsid w:val="003C491D"/>
    <w:rsid w:val="003F5FF9"/>
    <w:rsid w:val="00406BB4"/>
    <w:rsid w:val="0041745D"/>
    <w:rsid w:val="004346F7"/>
    <w:rsid w:val="004B68A8"/>
    <w:rsid w:val="004F1870"/>
    <w:rsid w:val="005341B6"/>
    <w:rsid w:val="0055018E"/>
    <w:rsid w:val="00637526"/>
    <w:rsid w:val="006764CB"/>
    <w:rsid w:val="006952B7"/>
    <w:rsid w:val="006968DE"/>
    <w:rsid w:val="006A65A5"/>
    <w:rsid w:val="006C2F49"/>
    <w:rsid w:val="006D33AF"/>
    <w:rsid w:val="006F3A90"/>
    <w:rsid w:val="006F5A33"/>
    <w:rsid w:val="0070530D"/>
    <w:rsid w:val="007A07AD"/>
    <w:rsid w:val="007B5B08"/>
    <w:rsid w:val="007E4B8D"/>
    <w:rsid w:val="008068CD"/>
    <w:rsid w:val="00813FFD"/>
    <w:rsid w:val="00831E2E"/>
    <w:rsid w:val="00850EDB"/>
    <w:rsid w:val="0086534E"/>
    <w:rsid w:val="00873C2B"/>
    <w:rsid w:val="008822D1"/>
    <w:rsid w:val="008A0049"/>
    <w:rsid w:val="008A7B60"/>
    <w:rsid w:val="00925735"/>
    <w:rsid w:val="00953B97"/>
    <w:rsid w:val="00963CD8"/>
    <w:rsid w:val="009812F4"/>
    <w:rsid w:val="00985716"/>
    <w:rsid w:val="009A4325"/>
    <w:rsid w:val="009B1451"/>
    <w:rsid w:val="009C2367"/>
    <w:rsid w:val="009E6556"/>
    <w:rsid w:val="00A26D8F"/>
    <w:rsid w:val="00A32AF4"/>
    <w:rsid w:val="00A34748"/>
    <w:rsid w:val="00A50EC3"/>
    <w:rsid w:val="00AA3B99"/>
    <w:rsid w:val="00AC550E"/>
    <w:rsid w:val="00AE277B"/>
    <w:rsid w:val="00B017C9"/>
    <w:rsid w:val="00B04EBB"/>
    <w:rsid w:val="00B232F0"/>
    <w:rsid w:val="00B3050B"/>
    <w:rsid w:val="00B3437F"/>
    <w:rsid w:val="00B66460"/>
    <w:rsid w:val="00B7399D"/>
    <w:rsid w:val="00B86511"/>
    <w:rsid w:val="00B93E56"/>
    <w:rsid w:val="00BA1F3F"/>
    <w:rsid w:val="00BE7D6F"/>
    <w:rsid w:val="00BF102B"/>
    <w:rsid w:val="00BF1292"/>
    <w:rsid w:val="00BF1E99"/>
    <w:rsid w:val="00BF2440"/>
    <w:rsid w:val="00C14924"/>
    <w:rsid w:val="00C236F5"/>
    <w:rsid w:val="00C302D0"/>
    <w:rsid w:val="00C376C7"/>
    <w:rsid w:val="00C435B5"/>
    <w:rsid w:val="00C50853"/>
    <w:rsid w:val="00C60E68"/>
    <w:rsid w:val="00C82FA5"/>
    <w:rsid w:val="00C83F4C"/>
    <w:rsid w:val="00C90618"/>
    <w:rsid w:val="00C94A73"/>
    <w:rsid w:val="00CB3651"/>
    <w:rsid w:val="00CD1249"/>
    <w:rsid w:val="00CD4CF2"/>
    <w:rsid w:val="00CF57A5"/>
    <w:rsid w:val="00D16F98"/>
    <w:rsid w:val="00D32AE5"/>
    <w:rsid w:val="00D372AD"/>
    <w:rsid w:val="00D4583B"/>
    <w:rsid w:val="00D8294F"/>
    <w:rsid w:val="00E05336"/>
    <w:rsid w:val="00E23503"/>
    <w:rsid w:val="00E355A4"/>
    <w:rsid w:val="00E51FE6"/>
    <w:rsid w:val="00E93AE1"/>
    <w:rsid w:val="00EA3A52"/>
    <w:rsid w:val="00EB3B02"/>
    <w:rsid w:val="00EE0C81"/>
    <w:rsid w:val="00EE24CB"/>
    <w:rsid w:val="00EE5927"/>
    <w:rsid w:val="00F0411B"/>
    <w:rsid w:val="00F068FB"/>
    <w:rsid w:val="00F079B7"/>
    <w:rsid w:val="00F13B4C"/>
    <w:rsid w:val="00F45516"/>
    <w:rsid w:val="00F457E5"/>
    <w:rsid w:val="00FB08C9"/>
    <w:rsid w:val="00FC30BF"/>
    <w:rsid w:val="00FC3958"/>
    <w:rsid w:val="00FD07BE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A1E87D19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Nanette</dc:creator>
  <cp:lastModifiedBy>STEER Nanette</cp:lastModifiedBy>
  <cp:revision>2</cp:revision>
  <dcterms:created xsi:type="dcterms:W3CDTF">2018-07-27T04:08:00Z</dcterms:created>
  <dcterms:modified xsi:type="dcterms:W3CDTF">2018-07-27T04:16:00Z</dcterms:modified>
</cp:coreProperties>
</file>