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D6" w:rsidRDefault="007855D6" w:rsidP="007855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871D" wp14:editId="33535175">
                <wp:simplePos x="0" y="0"/>
                <wp:positionH relativeFrom="column">
                  <wp:posOffset>1504950</wp:posOffset>
                </wp:positionH>
                <wp:positionV relativeFrom="paragraph">
                  <wp:posOffset>-700405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5D6" w:rsidRPr="007855D6" w:rsidRDefault="007855D6" w:rsidP="007855D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2016 VISUAL ART &amp; MEDIA EXHIBITION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5pt;margin-top:-55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" filled="f" stroked="f">
                <v:fill o:detectmouseclick="t"/>
                <v:textbox style="mso-fit-shape-to-text:t">
                  <w:txbxContent>
                    <w:p w:rsidR="007855D6" w:rsidRPr="007855D6" w:rsidRDefault="007855D6" w:rsidP="007855D6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2016 VISUAL ART &amp; MEDIA EXHIBITION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855D6" w:rsidRDefault="007855D6" w:rsidP="007855D6">
      <w:pPr>
        <w:pStyle w:val="NormalWeb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Thursday 20 October saw the Opening of our annual Visual Art &amp; Media Exhibition in the Nexis Gallery. There was a wonderful turnout of people who came to support the opening, and were able to wander around the exhibition and vote on their </w:t>
      </w:r>
      <w:proofErr w:type="spellStart"/>
      <w:r>
        <w:rPr>
          <w:rFonts w:ascii="Georgia" w:hAnsi="Georgia"/>
          <w:color w:val="333333"/>
          <w:lang w:val="en-US"/>
        </w:rPr>
        <w:t>favourite</w:t>
      </w:r>
      <w:proofErr w:type="spellEnd"/>
      <w:r>
        <w:rPr>
          <w:rFonts w:ascii="Georgia" w:hAnsi="Georgia"/>
          <w:color w:val="333333"/>
          <w:lang w:val="en-US"/>
        </w:rPr>
        <w:t xml:space="preserve"> items, whilst partaking in a light supper and listening to music by </w:t>
      </w:r>
      <w:proofErr w:type="spellStart"/>
      <w:r>
        <w:rPr>
          <w:rFonts w:ascii="Georgia" w:hAnsi="Georgia"/>
          <w:color w:val="333333"/>
          <w:lang w:val="en-US"/>
        </w:rPr>
        <w:t>Careese</w:t>
      </w:r>
      <w:proofErr w:type="spellEnd"/>
      <w:r>
        <w:rPr>
          <w:rFonts w:ascii="Georgia" w:hAnsi="Georgia"/>
          <w:color w:val="333333"/>
          <w:lang w:val="en-US"/>
        </w:rPr>
        <w:t xml:space="preserve"> Ranieri. Thank you to all of the Art Staff and teachers who helped during the week, it would not have happened without your help.</w:t>
      </w:r>
    </w:p>
    <w:p w:rsidR="007855D6" w:rsidRDefault="007855D6" w:rsidP="007855D6">
      <w:pPr>
        <w:pStyle w:val="NormalWeb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>The exhibition will run from 21 October - 13 November showcasing work from our Year 7 - 12 students.</w:t>
      </w:r>
    </w:p>
    <w:p w:rsidR="00EE5927" w:rsidRPr="007855D6" w:rsidRDefault="007855D6" w:rsidP="007855D6">
      <w:pPr>
        <w:ind w:left="-284"/>
      </w:pP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6122A223" wp14:editId="30E6BC2C">
            <wp:extent cx="1428750" cy="1428750"/>
            <wp:effectExtent l="0" t="0" r="0" b="0"/>
            <wp:docPr id="2" name="Picture 2" descr="https://www.nshs.wa.edu.au/wp-content/uploads/2016/10/ART_EXHIBIT_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hs.wa.edu.au/wp-content/uploads/2016/10/ART_EXHIBIT_1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4B78AA0D" wp14:editId="05755DB6">
            <wp:extent cx="1428750" cy="1428750"/>
            <wp:effectExtent l="0" t="0" r="0" b="0"/>
            <wp:docPr id="3" name="Picture 3" descr="https://www.nshs.wa.edu.au/wp-content/uploads/2016/10/ART_EXHIBIT_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shs.wa.edu.au/wp-content/uploads/2016/10/ART_EXHIBIT_2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10D691B3" wp14:editId="3AAD19A1">
            <wp:extent cx="1428750" cy="1428750"/>
            <wp:effectExtent l="0" t="0" r="0" b="0"/>
            <wp:docPr id="4" name="Picture 4" descr="https://www.nshs.wa.edu.au/wp-content/uploads/2016/10/ART_EXHIBIT_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shs.wa.edu.au/wp-content/uploads/2016/10/ART_EXHIBIT_3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7D57EE7A" wp14:editId="0DB04D7A">
            <wp:extent cx="1428750" cy="1428750"/>
            <wp:effectExtent l="0" t="0" r="0" b="0"/>
            <wp:docPr id="5" name="Picture 5" descr="https://www.nshs.wa.edu.au/wp-content/uploads/2016/10/ART_EXIBIT_3.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shs.wa.edu.au/wp-content/uploads/2016/10/ART_EXIBIT_3.1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26F42B22" wp14:editId="6FEBD9F5">
            <wp:extent cx="1428750" cy="1428750"/>
            <wp:effectExtent l="0" t="0" r="0" b="0"/>
            <wp:docPr id="6" name="Picture 6" descr="https://www.nshs.wa.edu.au/wp-content/uploads/2016/10/ART_EXHIBIT_1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shs.wa.edu.au/wp-content/uploads/2016/10/ART_EXHIBIT_10-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3A977191" wp14:editId="4F82F576">
            <wp:extent cx="1428750" cy="1428750"/>
            <wp:effectExtent l="0" t="0" r="0" b="0"/>
            <wp:docPr id="7" name="Picture 7" descr="https://www.nshs.wa.edu.au/wp-content/uploads/2016/10/ART_EXHIBIT_9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shs.wa.edu.au/wp-content/uploads/2016/10/ART_EXHIBIT_91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482E08CA" wp14:editId="57ACFA1B">
            <wp:extent cx="1428750" cy="1428750"/>
            <wp:effectExtent l="0" t="0" r="0" b="0"/>
            <wp:docPr id="8" name="Picture 8" descr="https://www.nshs.wa.edu.au/wp-content/uploads/2016/10/ART_EXHIBIT_1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shs.wa.edu.au/wp-content/uploads/2016/10/ART_EXHIBIT_11-150x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740CF08B" wp14:editId="2E7CAEA4">
            <wp:extent cx="1428750" cy="1428750"/>
            <wp:effectExtent l="0" t="0" r="0" b="0"/>
            <wp:docPr id="9" name="Picture 9" descr="https://www.nshs.wa.edu.au/wp-content/uploads/2016/10/ART_EXHIBIT_1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shs.wa.edu.au/wp-content/uploads/2016/10/ART_EXHIBIT_12-150x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7F829F58" wp14:editId="72BD925C">
            <wp:extent cx="1428750" cy="1428750"/>
            <wp:effectExtent l="0" t="0" r="0" b="0"/>
            <wp:docPr id="10" name="Picture 10" descr="https://www.nshs.wa.edu.au/wp-content/uploads/2016/10/ART_EXHIBIT_1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shs.wa.edu.au/wp-content/uploads/2016/10/ART_EXHIBIT_13-150x1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152FB90D" wp14:editId="1A92BF6B">
            <wp:extent cx="1428750" cy="1428750"/>
            <wp:effectExtent l="0" t="0" r="0" b="0"/>
            <wp:docPr id="11" name="Picture 11" descr="https://www.nshs.wa.edu.au/wp-content/uploads/2016/10/ART_EXHIBIT_1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shs.wa.edu.au/wp-content/uploads/2016/10/ART_EXHIBIT_14-150x1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33B5E106" wp14:editId="008AD4B3">
            <wp:extent cx="1428750" cy="1428750"/>
            <wp:effectExtent l="0" t="0" r="0" b="0"/>
            <wp:docPr id="12" name="Picture 12" descr="https://www.nshs.wa.edu.au/wp-content/uploads/2016/10/ART_EXHIBIT_8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shs.wa.edu.au/wp-content/uploads/2016/10/ART_EXHIBIT_8-150x1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35BD6150" wp14:editId="604BDE96">
            <wp:extent cx="1428750" cy="1428750"/>
            <wp:effectExtent l="0" t="0" r="0" b="0"/>
            <wp:docPr id="13" name="Picture 13" descr="https://www.nshs.wa.edu.au/wp-content/uploads/2016/10/ART_EXHIBIT_7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nshs.wa.edu.au/wp-content/uploads/2016/10/ART_EXHIBIT_71-150x1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5C619170" wp14:editId="6541EE9F">
            <wp:extent cx="1428750" cy="1428750"/>
            <wp:effectExtent l="0" t="0" r="0" b="0"/>
            <wp:docPr id="14" name="Picture 14" descr="https://www.nshs.wa.edu.au/wp-content/uploads/2016/10/ART_EXHIBIT_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shs.wa.edu.au/wp-content/uploads/2016/10/ART_EXHIBIT_6-150x1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314F33E2" wp14:editId="54468C09">
            <wp:extent cx="1428750" cy="1428750"/>
            <wp:effectExtent l="0" t="0" r="0" b="0"/>
            <wp:docPr id="15" name="Picture 15" descr="https://www.nshs.wa.edu.au/wp-content/uploads/2016/10/ART_EXHIBIT_5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nshs.wa.edu.au/wp-content/uploads/2016/10/ART_EXHIBIT_5-150x1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927" w:rsidRPr="007855D6" w:rsidSect="007855D6">
      <w:pgSz w:w="16838" w:h="11906" w:orient="landscape"/>
      <w:pgMar w:top="1440" w:right="253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6"/>
    <w:rsid w:val="00005C0C"/>
    <w:rsid w:val="00041ABE"/>
    <w:rsid w:val="0007598F"/>
    <w:rsid w:val="00080A9D"/>
    <w:rsid w:val="000908EC"/>
    <w:rsid w:val="000C408D"/>
    <w:rsid w:val="000E0847"/>
    <w:rsid w:val="000F7F03"/>
    <w:rsid w:val="0013636A"/>
    <w:rsid w:val="00196389"/>
    <w:rsid w:val="001A7086"/>
    <w:rsid w:val="001D40AB"/>
    <w:rsid w:val="001E4991"/>
    <w:rsid w:val="001F07E7"/>
    <w:rsid w:val="002078B2"/>
    <w:rsid w:val="00233DA4"/>
    <w:rsid w:val="00242622"/>
    <w:rsid w:val="00267404"/>
    <w:rsid w:val="00276A19"/>
    <w:rsid w:val="00292FDE"/>
    <w:rsid w:val="002A1E9D"/>
    <w:rsid w:val="002E2728"/>
    <w:rsid w:val="002E644C"/>
    <w:rsid w:val="00302830"/>
    <w:rsid w:val="00302843"/>
    <w:rsid w:val="00353E13"/>
    <w:rsid w:val="00367035"/>
    <w:rsid w:val="00381AAE"/>
    <w:rsid w:val="00390C4B"/>
    <w:rsid w:val="003C491D"/>
    <w:rsid w:val="003F5FF9"/>
    <w:rsid w:val="00406BB4"/>
    <w:rsid w:val="004346F7"/>
    <w:rsid w:val="004B68A8"/>
    <w:rsid w:val="004F1870"/>
    <w:rsid w:val="005341B6"/>
    <w:rsid w:val="0055018E"/>
    <w:rsid w:val="00637526"/>
    <w:rsid w:val="006764CB"/>
    <w:rsid w:val="006952B7"/>
    <w:rsid w:val="006968DE"/>
    <w:rsid w:val="006A65A5"/>
    <w:rsid w:val="006C2F49"/>
    <w:rsid w:val="006D33AF"/>
    <w:rsid w:val="006F3A90"/>
    <w:rsid w:val="006F5A33"/>
    <w:rsid w:val="0070530D"/>
    <w:rsid w:val="007855D6"/>
    <w:rsid w:val="007A07AD"/>
    <w:rsid w:val="007B5B08"/>
    <w:rsid w:val="007E4B8D"/>
    <w:rsid w:val="008068CD"/>
    <w:rsid w:val="00813FFD"/>
    <w:rsid w:val="00831E2E"/>
    <w:rsid w:val="00850EDB"/>
    <w:rsid w:val="0086534E"/>
    <w:rsid w:val="00873C2B"/>
    <w:rsid w:val="008822D1"/>
    <w:rsid w:val="008A0049"/>
    <w:rsid w:val="008A7B60"/>
    <w:rsid w:val="00925735"/>
    <w:rsid w:val="00953B97"/>
    <w:rsid w:val="00963CD8"/>
    <w:rsid w:val="009812F4"/>
    <w:rsid w:val="00985716"/>
    <w:rsid w:val="009A4325"/>
    <w:rsid w:val="009B1451"/>
    <w:rsid w:val="009C2367"/>
    <w:rsid w:val="009E6556"/>
    <w:rsid w:val="00A26D8F"/>
    <w:rsid w:val="00A32AF4"/>
    <w:rsid w:val="00A34748"/>
    <w:rsid w:val="00A50EC3"/>
    <w:rsid w:val="00AA3B99"/>
    <w:rsid w:val="00AC550E"/>
    <w:rsid w:val="00AE277B"/>
    <w:rsid w:val="00B017C9"/>
    <w:rsid w:val="00B04EBB"/>
    <w:rsid w:val="00B232F0"/>
    <w:rsid w:val="00B3050B"/>
    <w:rsid w:val="00B3437F"/>
    <w:rsid w:val="00B66460"/>
    <w:rsid w:val="00B7399D"/>
    <w:rsid w:val="00B86511"/>
    <w:rsid w:val="00B93E56"/>
    <w:rsid w:val="00BA1F3F"/>
    <w:rsid w:val="00BE7D6F"/>
    <w:rsid w:val="00BF102B"/>
    <w:rsid w:val="00BF1292"/>
    <w:rsid w:val="00BF1E99"/>
    <w:rsid w:val="00BF2440"/>
    <w:rsid w:val="00C14924"/>
    <w:rsid w:val="00C236F5"/>
    <w:rsid w:val="00C302D0"/>
    <w:rsid w:val="00C376C7"/>
    <w:rsid w:val="00C435B5"/>
    <w:rsid w:val="00C50853"/>
    <w:rsid w:val="00C60E68"/>
    <w:rsid w:val="00C82FA5"/>
    <w:rsid w:val="00C83F4C"/>
    <w:rsid w:val="00C90618"/>
    <w:rsid w:val="00C94A73"/>
    <w:rsid w:val="00CB3651"/>
    <w:rsid w:val="00CD1249"/>
    <w:rsid w:val="00CD4CF2"/>
    <w:rsid w:val="00CF57A5"/>
    <w:rsid w:val="00D16F98"/>
    <w:rsid w:val="00D32AE5"/>
    <w:rsid w:val="00D372AD"/>
    <w:rsid w:val="00D4583B"/>
    <w:rsid w:val="00D8294F"/>
    <w:rsid w:val="00E05336"/>
    <w:rsid w:val="00E23503"/>
    <w:rsid w:val="00E355A4"/>
    <w:rsid w:val="00E51FE6"/>
    <w:rsid w:val="00E93AE1"/>
    <w:rsid w:val="00EA3A52"/>
    <w:rsid w:val="00EB3B02"/>
    <w:rsid w:val="00EE0C81"/>
    <w:rsid w:val="00EE24CB"/>
    <w:rsid w:val="00EE5927"/>
    <w:rsid w:val="00F0411B"/>
    <w:rsid w:val="00F068FB"/>
    <w:rsid w:val="00F079B7"/>
    <w:rsid w:val="00F13B4C"/>
    <w:rsid w:val="00F45516"/>
    <w:rsid w:val="00F457E5"/>
    <w:rsid w:val="00FB08C9"/>
    <w:rsid w:val="00FC30BF"/>
    <w:rsid w:val="00FC3958"/>
    <w:rsid w:val="00FD07BE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898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1EDC2DB5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Nanette</dc:creator>
  <cp:lastModifiedBy>STEER Nanette</cp:lastModifiedBy>
  <cp:revision>1</cp:revision>
  <dcterms:created xsi:type="dcterms:W3CDTF">2018-07-27T04:16:00Z</dcterms:created>
  <dcterms:modified xsi:type="dcterms:W3CDTF">2018-07-27T04:22:00Z</dcterms:modified>
</cp:coreProperties>
</file>