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DD" w:rsidRPr="005E7BDD" w:rsidRDefault="00545AA1" w:rsidP="005E7BD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7588885</wp:posOffset>
                </wp:positionV>
                <wp:extent cx="5905500" cy="1323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A1" w:rsidRPr="00545AA1" w:rsidRDefault="00545AA1" w:rsidP="00545A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45AA1">
                              <w:rPr>
                                <w:b/>
                                <w:sz w:val="48"/>
                                <w:szCs w:val="48"/>
                              </w:rPr>
                              <w:t>P &amp; C COMMITTEE</w:t>
                            </w:r>
                          </w:p>
                          <w:p w:rsidR="00545AA1" w:rsidRPr="00545AA1" w:rsidRDefault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 xml:space="preserve">The P&amp;C Committee meet twice a term on Wednesday’s at 6.30pm, in the Administration Conference Room, we would love for you to come join us. Dates will be advised by SMS, Newsletter, </w:t>
                            </w:r>
                            <w:proofErr w:type="gramStart"/>
                            <w:r w:rsidRPr="00545AA1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proofErr w:type="gramEnd"/>
                            <w:r w:rsidRPr="00545AA1">
                              <w:rPr>
                                <w:sz w:val="24"/>
                                <w:szCs w:val="24"/>
                              </w:rPr>
                              <w:t xml:space="preserve"> and on the website once set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97.55pt;width:46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POJgIAAEwEAAAOAAAAZHJzL2Uyb0RvYy54bWysVNtu2zAMfR+wfxD0vthx47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">
                <v:textbox>
                  <w:txbxContent>
                    <w:p w:rsidR="00545AA1" w:rsidRPr="00545AA1" w:rsidRDefault="00545AA1" w:rsidP="00545A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45AA1">
                        <w:rPr>
                          <w:b/>
                          <w:sz w:val="48"/>
                          <w:szCs w:val="48"/>
                        </w:rPr>
                        <w:t>P &amp; C COMMITTEE</w:t>
                      </w:r>
                    </w:p>
                    <w:p w:rsidR="00545AA1" w:rsidRPr="00545AA1" w:rsidRDefault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 xml:space="preserve">The P&amp;C Committee meet twice a term on Wednesday’s at 6.30pm, in the Administration Conference Room, we would love for you to come join us. Dates will be advised by SMS, Newsletter, </w:t>
                      </w:r>
                      <w:proofErr w:type="gramStart"/>
                      <w:r w:rsidRPr="00545AA1">
                        <w:rPr>
                          <w:sz w:val="24"/>
                          <w:szCs w:val="24"/>
                        </w:rPr>
                        <w:t>Facebook</w:t>
                      </w:r>
                      <w:proofErr w:type="gramEnd"/>
                      <w:r w:rsidRPr="00545AA1">
                        <w:rPr>
                          <w:sz w:val="24"/>
                          <w:szCs w:val="24"/>
                        </w:rPr>
                        <w:t xml:space="preserve"> and on the website once set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A1" w:rsidRPr="00545AA1" w:rsidRDefault="00545AA1" w:rsidP="00545A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45AA1">
                              <w:rPr>
                                <w:b/>
                                <w:sz w:val="48"/>
                                <w:szCs w:val="48"/>
                              </w:rPr>
                              <w:t>CANTEEN HELPER</w:t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Dear Parents/Caregivers</w:t>
                            </w:r>
                          </w:p>
                          <w:p w:rsidR="00545AA1" w:rsidRPr="00545AA1" w:rsidRDefault="00545AA1" w:rsidP="00545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The Narrogin Senior High School Parents and Citizens Association operates the canteen, which aims to provide lunches and snacks at sensible prices and makes a reasonable profit, which is used by the P&amp;C for the benefit of the students. The policy of the canteen is to supply food reasonable for the growth and health of the students.</w:t>
                            </w:r>
                          </w:p>
                          <w:p w:rsidR="00545AA1" w:rsidRPr="00545AA1" w:rsidRDefault="00545AA1" w:rsidP="00545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As well as lunches, buns, rolls, fresh fruit, milk and fruit drinks are available at recess and lunch time.</w:t>
                            </w:r>
                          </w:p>
                          <w:p w:rsidR="00545AA1" w:rsidRPr="00545AA1" w:rsidRDefault="00545AA1" w:rsidP="00545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The canteen employs an organiser and assistant’s, but is dependent on volunteers to help reduce costs. A good roster enables the canteen to be run more economically and give better and cheaper service to the students.</w:t>
                            </w:r>
                          </w:p>
                          <w:p w:rsidR="00545AA1" w:rsidRPr="00545AA1" w:rsidRDefault="00545AA1" w:rsidP="00545A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Help is needed between 10.30am and 1.40pm each school day. We would really appreciate your help and if you can possibl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545AA1">
                              <w:rPr>
                                <w:sz w:val="24"/>
                                <w:szCs w:val="24"/>
                              </w:rPr>
                              <w:t xml:space="preserve"> assist us, please fill in and return this form. For more information please phone the Canteen Manager, Cheryle on 9881 1197 or 0429 129 422</w:t>
                            </w:r>
                          </w:p>
                          <w:p w:rsidR="00545AA1" w:rsidRPr="00545AA1" w:rsidRDefault="00545AA1" w:rsidP="00545AA1">
                            <w:pPr>
                              <w:ind w:left="-567" w:right="-49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I can help at the NSHS P&amp;C Canteen (please tick the appropriate box)</w:t>
                            </w:r>
                          </w:p>
                          <w:p w:rsidR="00545AA1" w:rsidRPr="00545AA1" w:rsidRDefault="00545AA1" w:rsidP="00545AA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Once a fortnight  </w:t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Once</w:t>
                            </w:r>
                            <w:proofErr w:type="gramEnd"/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 month </w:t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Once a term </w:t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If you would prefer a particular day, please state which day of the </w:t>
                            </w:r>
                            <w:proofErr w:type="gramStart"/>
                            <w:r w:rsidRPr="00545AA1">
                              <w:rPr>
                                <w:i/>
                                <w:sz w:val="24"/>
                                <w:szCs w:val="24"/>
                              </w:rPr>
                              <w:t>week</w:t>
                            </w:r>
                            <w:r w:rsidRPr="00545A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45AA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545AA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Name:  _________________________________________________</w:t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Address: ________________________________________________</w:t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Phone: __________________________________________________</w:t>
                            </w:r>
                          </w:p>
                          <w:p w:rsidR="00545AA1" w:rsidRPr="00545AA1" w:rsidRDefault="00545AA1" w:rsidP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AA1">
                              <w:rPr>
                                <w:sz w:val="24"/>
                                <w:szCs w:val="24"/>
                              </w:rPr>
                              <w:t>Email: ___________________________________________________</w:t>
                            </w:r>
                          </w:p>
                          <w:p w:rsidR="00545AA1" w:rsidRPr="00545AA1" w:rsidRDefault="00545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0PJAIAAEcEAAAOAAAAZHJzL2Uyb0RvYy54bWysU9uO2yAQfa/Uf0C8N3aycT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">
                <v:textbox style="mso-fit-shape-to-text:t">
                  <w:txbxContent>
                    <w:p w:rsidR="00545AA1" w:rsidRPr="00545AA1" w:rsidRDefault="00545AA1" w:rsidP="00545A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45AA1">
                        <w:rPr>
                          <w:b/>
                          <w:sz w:val="48"/>
                          <w:szCs w:val="48"/>
                        </w:rPr>
                        <w:t>CANTEEN HELPER</w:t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Dear Parents/Caregivers</w:t>
                      </w:r>
                    </w:p>
                    <w:p w:rsidR="00545AA1" w:rsidRPr="00545AA1" w:rsidRDefault="00545AA1" w:rsidP="00545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The Narrogin Senior High School Parents and Citizens Association operates the canteen, which aims to provide lunches and snacks at sensible prices and makes a reasonable profit, which is used by the P&amp;C for the benefit of the students. The policy of the canteen is to supply food reasonable for the growth and health of the students.</w:t>
                      </w:r>
                    </w:p>
                    <w:p w:rsidR="00545AA1" w:rsidRPr="00545AA1" w:rsidRDefault="00545AA1" w:rsidP="00545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As well as lunches, buns, rolls, fresh fruit, milk and fruit drinks are available at recess and lunch time.</w:t>
                      </w:r>
                    </w:p>
                    <w:p w:rsidR="00545AA1" w:rsidRPr="00545AA1" w:rsidRDefault="00545AA1" w:rsidP="00545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The canteen employs an organiser and assistant’s, but is dependent on volunteers to help reduce costs. A good roster enables the canteen to be run more economically and give better and cheaper service to the students.</w:t>
                      </w:r>
                    </w:p>
                    <w:p w:rsidR="00545AA1" w:rsidRPr="00545AA1" w:rsidRDefault="00545AA1" w:rsidP="00545A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Help is needed between 10.30am and 1.40pm each school day. We would really appreciate your help and if you can possibl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bookmarkStart w:id="1" w:name="_GoBack"/>
                      <w:bookmarkEnd w:id="1"/>
                      <w:r w:rsidRPr="00545AA1">
                        <w:rPr>
                          <w:sz w:val="24"/>
                          <w:szCs w:val="24"/>
                        </w:rPr>
                        <w:t xml:space="preserve"> assist us, please fill in and return this form. For more information please phone the Canteen Manager, Cheryle on 9881 1197 or 0429 129 422</w:t>
                      </w:r>
                    </w:p>
                    <w:p w:rsidR="00545AA1" w:rsidRPr="00545AA1" w:rsidRDefault="00545AA1" w:rsidP="00545AA1">
                      <w:pPr>
                        <w:ind w:left="-567" w:right="-49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I can help at the NSHS P&amp;C Canteen (please tick the appropriate box)</w:t>
                      </w:r>
                    </w:p>
                    <w:p w:rsidR="00545AA1" w:rsidRPr="00545AA1" w:rsidRDefault="00545AA1" w:rsidP="00545AA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 xml:space="preserve">Once a fortnight  </w:t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sym w:font="Wingdings 2" w:char="F02A"/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>Once</w:t>
                      </w:r>
                      <w:proofErr w:type="gramEnd"/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 xml:space="preserve"> a month </w:t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sym w:font="Wingdings 2" w:char="F02A"/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Once a term </w:t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sym w:font="Wingdings 2" w:char="F02A"/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i/>
                          <w:sz w:val="24"/>
                          <w:szCs w:val="24"/>
                        </w:rPr>
                        <w:t xml:space="preserve">If you would prefer a particular day, please state which day of the </w:t>
                      </w:r>
                      <w:proofErr w:type="gramStart"/>
                      <w:r w:rsidRPr="00545AA1">
                        <w:rPr>
                          <w:i/>
                          <w:sz w:val="24"/>
                          <w:szCs w:val="24"/>
                        </w:rPr>
                        <w:t>week</w:t>
                      </w:r>
                      <w:r w:rsidRPr="00545AA1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545AA1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545AA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Name:  _________________________________________________</w:t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Address: ________________________________________________</w:t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Phone: __________________________________________________</w:t>
                      </w:r>
                    </w:p>
                    <w:p w:rsidR="00545AA1" w:rsidRPr="00545AA1" w:rsidRDefault="00545AA1" w:rsidP="00545AA1">
                      <w:pPr>
                        <w:rPr>
                          <w:sz w:val="24"/>
                          <w:szCs w:val="24"/>
                        </w:rPr>
                      </w:pPr>
                      <w:r w:rsidRPr="00545AA1">
                        <w:rPr>
                          <w:sz w:val="24"/>
                          <w:szCs w:val="24"/>
                        </w:rPr>
                        <w:t>Email: ___________________________________________________</w:t>
                      </w:r>
                    </w:p>
                    <w:p w:rsidR="00545AA1" w:rsidRPr="00545AA1" w:rsidRDefault="00545A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7BDD" w:rsidRPr="005E7BDD" w:rsidSect="00545A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D"/>
    <w:rsid w:val="00005C0C"/>
    <w:rsid w:val="00041ABE"/>
    <w:rsid w:val="0007598F"/>
    <w:rsid w:val="00080A9D"/>
    <w:rsid w:val="000908EC"/>
    <w:rsid w:val="000C408D"/>
    <w:rsid w:val="000E0847"/>
    <w:rsid w:val="000F7F03"/>
    <w:rsid w:val="0013636A"/>
    <w:rsid w:val="00196389"/>
    <w:rsid w:val="001A7086"/>
    <w:rsid w:val="001D40AB"/>
    <w:rsid w:val="001E4991"/>
    <w:rsid w:val="001F07E7"/>
    <w:rsid w:val="002078B2"/>
    <w:rsid w:val="00233DA4"/>
    <w:rsid w:val="00242622"/>
    <w:rsid w:val="00267404"/>
    <w:rsid w:val="00276A19"/>
    <w:rsid w:val="00292FDE"/>
    <w:rsid w:val="002A1E9D"/>
    <w:rsid w:val="002E2728"/>
    <w:rsid w:val="002E644C"/>
    <w:rsid w:val="00302830"/>
    <w:rsid w:val="00302843"/>
    <w:rsid w:val="00353E13"/>
    <w:rsid w:val="00367035"/>
    <w:rsid w:val="00381AAE"/>
    <w:rsid w:val="00390C4B"/>
    <w:rsid w:val="003C491D"/>
    <w:rsid w:val="003F5FF9"/>
    <w:rsid w:val="00406BB4"/>
    <w:rsid w:val="004346F7"/>
    <w:rsid w:val="004B68A8"/>
    <w:rsid w:val="004F1870"/>
    <w:rsid w:val="005341B6"/>
    <w:rsid w:val="00545AA1"/>
    <w:rsid w:val="0055018E"/>
    <w:rsid w:val="005E7BDD"/>
    <w:rsid w:val="00637526"/>
    <w:rsid w:val="006764CB"/>
    <w:rsid w:val="006952B7"/>
    <w:rsid w:val="006968DE"/>
    <w:rsid w:val="006A65A5"/>
    <w:rsid w:val="006C2F49"/>
    <w:rsid w:val="006D33AF"/>
    <w:rsid w:val="006F3A90"/>
    <w:rsid w:val="006F5A33"/>
    <w:rsid w:val="0070530D"/>
    <w:rsid w:val="007A07AD"/>
    <w:rsid w:val="007B5B08"/>
    <w:rsid w:val="007E4B8D"/>
    <w:rsid w:val="008068CD"/>
    <w:rsid w:val="00813FFD"/>
    <w:rsid w:val="00831E2E"/>
    <w:rsid w:val="00850EDB"/>
    <w:rsid w:val="0086534E"/>
    <w:rsid w:val="00873C2B"/>
    <w:rsid w:val="008822D1"/>
    <w:rsid w:val="008A0049"/>
    <w:rsid w:val="008A7B60"/>
    <w:rsid w:val="00925735"/>
    <w:rsid w:val="00953B97"/>
    <w:rsid w:val="00963CD8"/>
    <w:rsid w:val="009812F4"/>
    <w:rsid w:val="00985716"/>
    <w:rsid w:val="009A4325"/>
    <w:rsid w:val="009B1451"/>
    <w:rsid w:val="009C2367"/>
    <w:rsid w:val="009E6556"/>
    <w:rsid w:val="00A26D8F"/>
    <w:rsid w:val="00A32AF4"/>
    <w:rsid w:val="00A34748"/>
    <w:rsid w:val="00A50EC3"/>
    <w:rsid w:val="00AA3B99"/>
    <w:rsid w:val="00AC550E"/>
    <w:rsid w:val="00AE277B"/>
    <w:rsid w:val="00B017C9"/>
    <w:rsid w:val="00B04EBB"/>
    <w:rsid w:val="00B232F0"/>
    <w:rsid w:val="00B3050B"/>
    <w:rsid w:val="00B3437F"/>
    <w:rsid w:val="00B66460"/>
    <w:rsid w:val="00B7399D"/>
    <w:rsid w:val="00B86511"/>
    <w:rsid w:val="00B93E56"/>
    <w:rsid w:val="00BA1F3F"/>
    <w:rsid w:val="00BE7D6F"/>
    <w:rsid w:val="00BF102B"/>
    <w:rsid w:val="00BF1292"/>
    <w:rsid w:val="00BF1E99"/>
    <w:rsid w:val="00BF2440"/>
    <w:rsid w:val="00C14924"/>
    <w:rsid w:val="00C236F5"/>
    <w:rsid w:val="00C302D0"/>
    <w:rsid w:val="00C376C7"/>
    <w:rsid w:val="00C435B5"/>
    <w:rsid w:val="00C50853"/>
    <w:rsid w:val="00C60E68"/>
    <w:rsid w:val="00C82FA5"/>
    <w:rsid w:val="00C83F4C"/>
    <w:rsid w:val="00C90618"/>
    <w:rsid w:val="00C94A73"/>
    <w:rsid w:val="00CB3651"/>
    <w:rsid w:val="00CD1249"/>
    <w:rsid w:val="00CD4CF2"/>
    <w:rsid w:val="00CF57A5"/>
    <w:rsid w:val="00D16F98"/>
    <w:rsid w:val="00D32AE5"/>
    <w:rsid w:val="00D372AD"/>
    <w:rsid w:val="00D4583B"/>
    <w:rsid w:val="00D8294F"/>
    <w:rsid w:val="00E05336"/>
    <w:rsid w:val="00E23503"/>
    <w:rsid w:val="00E355A4"/>
    <w:rsid w:val="00E51FE6"/>
    <w:rsid w:val="00E93AE1"/>
    <w:rsid w:val="00EA3A52"/>
    <w:rsid w:val="00EB3B02"/>
    <w:rsid w:val="00EE0C81"/>
    <w:rsid w:val="00EE24CB"/>
    <w:rsid w:val="00EE5927"/>
    <w:rsid w:val="00F0411B"/>
    <w:rsid w:val="00F068FB"/>
    <w:rsid w:val="00F079B7"/>
    <w:rsid w:val="00F13B4C"/>
    <w:rsid w:val="00F45516"/>
    <w:rsid w:val="00F457E5"/>
    <w:rsid w:val="00FB08C9"/>
    <w:rsid w:val="00FC30BF"/>
    <w:rsid w:val="00FC3958"/>
    <w:rsid w:val="00FD07B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A8154EE5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Nanette</dc:creator>
  <cp:lastModifiedBy>STEER Nanette</cp:lastModifiedBy>
  <cp:revision>1</cp:revision>
  <dcterms:created xsi:type="dcterms:W3CDTF">2017-12-11T03:48:00Z</dcterms:created>
  <dcterms:modified xsi:type="dcterms:W3CDTF">2017-12-11T04:05:00Z</dcterms:modified>
</cp:coreProperties>
</file>